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678"/>
        <w:gridCol w:w="4678"/>
      </w:tblGrid>
      <w:tr w:rsidR="008E082A" w:rsidRPr="00CB7686">
        <w:tc>
          <w:tcPr>
            <w:tcW w:w="4678" w:type="dxa"/>
          </w:tcPr>
          <w:p w:rsidR="008E082A" w:rsidRPr="00CB7686" w:rsidRDefault="008E082A" w:rsidP="00745618">
            <w:pPr>
              <w:spacing w:line="240" w:lineRule="auto"/>
              <w:ind w:right="-1"/>
              <w:jc w:val="center"/>
              <w:rPr>
                <w:rFonts w:ascii="Times New Roman" w:hAnsi="Times New Roman" w:cs="Times New Roman"/>
                <w:sz w:val="28"/>
                <w:szCs w:val="28"/>
                <w:lang w:val="en-US"/>
              </w:rPr>
            </w:pPr>
          </w:p>
        </w:tc>
        <w:tc>
          <w:tcPr>
            <w:tcW w:w="4678" w:type="dxa"/>
          </w:tcPr>
          <w:p w:rsidR="008E082A" w:rsidRPr="00CB7686" w:rsidRDefault="008E082A" w:rsidP="00425842">
            <w:pPr>
              <w:spacing w:line="240" w:lineRule="auto"/>
              <w:ind w:right="-1"/>
              <w:jc w:val="center"/>
              <w:rPr>
                <w:rFonts w:ascii="Times New Roman" w:hAnsi="Times New Roman" w:cs="Times New Roman"/>
                <w:sz w:val="28"/>
                <w:szCs w:val="28"/>
              </w:rPr>
            </w:pPr>
            <w:r w:rsidRPr="00CB7686">
              <w:rPr>
                <w:rFonts w:ascii="Times New Roman" w:hAnsi="Times New Roman" w:cs="Times New Roman"/>
                <w:sz w:val="28"/>
                <w:szCs w:val="28"/>
              </w:rPr>
              <w:t>УТВЕРЖДЕН</w:t>
            </w:r>
          </w:p>
          <w:p w:rsidR="008E082A" w:rsidRPr="00CB7686" w:rsidRDefault="008E082A" w:rsidP="00425842">
            <w:pPr>
              <w:spacing w:line="240" w:lineRule="auto"/>
              <w:ind w:right="-1"/>
              <w:jc w:val="center"/>
              <w:rPr>
                <w:rFonts w:ascii="Times New Roman" w:hAnsi="Times New Roman" w:cs="Times New Roman"/>
                <w:sz w:val="28"/>
                <w:szCs w:val="28"/>
              </w:rPr>
            </w:pPr>
            <w:r w:rsidRPr="00CB7686">
              <w:rPr>
                <w:rFonts w:ascii="Times New Roman" w:hAnsi="Times New Roman" w:cs="Times New Roman"/>
                <w:sz w:val="28"/>
                <w:szCs w:val="28"/>
              </w:rPr>
              <w:t>постановлением администрации городского округа город Воронеж</w:t>
            </w:r>
          </w:p>
          <w:p w:rsidR="008E082A" w:rsidRPr="00CB7686" w:rsidRDefault="008E082A" w:rsidP="00425842">
            <w:pPr>
              <w:spacing w:line="240" w:lineRule="auto"/>
              <w:ind w:right="-1"/>
              <w:jc w:val="center"/>
              <w:rPr>
                <w:rFonts w:ascii="Times New Roman" w:hAnsi="Times New Roman" w:cs="Times New Roman"/>
                <w:sz w:val="28"/>
                <w:szCs w:val="28"/>
              </w:rPr>
            </w:pPr>
            <w:r w:rsidRPr="00CB7686">
              <w:rPr>
                <w:rFonts w:ascii="Times New Roman" w:hAnsi="Times New Roman" w:cs="Times New Roman"/>
                <w:sz w:val="28"/>
                <w:szCs w:val="28"/>
              </w:rPr>
              <w:t xml:space="preserve">от </w:t>
            </w:r>
            <w:r w:rsidRPr="006E534D">
              <w:rPr>
                <w:rFonts w:ascii="Times New Roman" w:hAnsi="Times New Roman" w:cs="Times New Roman"/>
                <w:sz w:val="28"/>
                <w:szCs w:val="28"/>
                <w:u w:val="single"/>
              </w:rPr>
              <w:t>13.11. 2014</w:t>
            </w:r>
            <w:r>
              <w:rPr>
                <w:rFonts w:ascii="Times New Roman" w:hAnsi="Times New Roman" w:cs="Times New Roman"/>
                <w:sz w:val="28"/>
                <w:szCs w:val="28"/>
              </w:rPr>
              <w:t xml:space="preserve"> №  </w:t>
            </w:r>
            <w:r w:rsidRPr="006E534D">
              <w:rPr>
                <w:rFonts w:ascii="Times New Roman" w:hAnsi="Times New Roman" w:cs="Times New Roman"/>
                <w:sz w:val="28"/>
                <w:szCs w:val="28"/>
                <w:u w:val="single"/>
              </w:rPr>
              <w:t>1619</w:t>
            </w:r>
          </w:p>
        </w:tc>
      </w:tr>
    </w:tbl>
    <w:p w:rsidR="008E082A" w:rsidRPr="00CB7686" w:rsidRDefault="008E082A" w:rsidP="00EE3B9B">
      <w:pPr>
        <w:spacing w:line="240" w:lineRule="auto"/>
        <w:ind w:right="-1" w:firstLine="709"/>
        <w:jc w:val="both"/>
        <w:rPr>
          <w:rFonts w:ascii="Times New Roman" w:hAnsi="Times New Roman" w:cs="Times New Roman"/>
          <w:sz w:val="28"/>
          <w:szCs w:val="28"/>
        </w:rPr>
      </w:pPr>
    </w:p>
    <w:p w:rsidR="008E082A" w:rsidRPr="00CB7686" w:rsidRDefault="008E082A" w:rsidP="00EE3B9B">
      <w:pPr>
        <w:spacing w:line="240" w:lineRule="auto"/>
        <w:ind w:right="-1"/>
        <w:jc w:val="center"/>
        <w:outlineLvl w:val="0"/>
        <w:rPr>
          <w:rFonts w:ascii="Times New Roman" w:hAnsi="Times New Roman" w:cs="Times New Roman"/>
          <w:b/>
          <w:bCs/>
          <w:sz w:val="28"/>
          <w:szCs w:val="28"/>
        </w:rPr>
      </w:pPr>
    </w:p>
    <w:p w:rsidR="008E082A" w:rsidRPr="00CB7686" w:rsidRDefault="008E082A" w:rsidP="00EE3B9B">
      <w:pPr>
        <w:spacing w:line="240" w:lineRule="auto"/>
        <w:ind w:right="-1"/>
        <w:jc w:val="center"/>
        <w:outlineLvl w:val="0"/>
        <w:rPr>
          <w:rFonts w:ascii="Times New Roman" w:hAnsi="Times New Roman" w:cs="Times New Roman"/>
          <w:b/>
          <w:bCs/>
          <w:sz w:val="28"/>
          <w:szCs w:val="28"/>
        </w:rPr>
      </w:pPr>
    </w:p>
    <w:p w:rsidR="008E082A" w:rsidRPr="00CB7686" w:rsidRDefault="008E082A" w:rsidP="00EE3B9B">
      <w:pPr>
        <w:spacing w:line="240" w:lineRule="auto"/>
        <w:ind w:right="-1"/>
        <w:jc w:val="center"/>
        <w:outlineLvl w:val="0"/>
        <w:rPr>
          <w:rFonts w:ascii="Times New Roman" w:hAnsi="Times New Roman" w:cs="Times New Roman"/>
          <w:b/>
          <w:bCs/>
          <w:sz w:val="28"/>
          <w:szCs w:val="28"/>
        </w:rPr>
      </w:pPr>
    </w:p>
    <w:p w:rsidR="008E082A" w:rsidRPr="00CB7686" w:rsidRDefault="008E082A" w:rsidP="00EE3B9B">
      <w:pPr>
        <w:spacing w:line="240" w:lineRule="auto"/>
        <w:ind w:right="-1"/>
        <w:jc w:val="center"/>
        <w:outlineLvl w:val="0"/>
        <w:rPr>
          <w:rFonts w:ascii="Times New Roman" w:hAnsi="Times New Roman" w:cs="Times New Roman"/>
          <w:b/>
          <w:bCs/>
          <w:sz w:val="28"/>
          <w:szCs w:val="28"/>
        </w:rPr>
      </w:pPr>
    </w:p>
    <w:p w:rsidR="008E082A" w:rsidRPr="00CB7686" w:rsidRDefault="008E082A" w:rsidP="00EE3B9B">
      <w:pPr>
        <w:spacing w:line="240" w:lineRule="auto"/>
        <w:ind w:right="-1"/>
        <w:jc w:val="center"/>
        <w:outlineLvl w:val="0"/>
        <w:rPr>
          <w:rFonts w:ascii="Times New Roman" w:hAnsi="Times New Roman" w:cs="Times New Roman"/>
          <w:b/>
          <w:bCs/>
          <w:sz w:val="28"/>
          <w:szCs w:val="28"/>
        </w:rPr>
      </w:pPr>
    </w:p>
    <w:p w:rsidR="008E082A" w:rsidRPr="00CB7686" w:rsidRDefault="008E082A" w:rsidP="00EE3B9B">
      <w:pPr>
        <w:spacing w:line="240" w:lineRule="auto"/>
        <w:ind w:right="-1"/>
        <w:jc w:val="center"/>
        <w:outlineLvl w:val="0"/>
        <w:rPr>
          <w:rFonts w:ascii="Times New Roman" w:hAnsi="Times New Roman" w:cs="Times New Roman"/>
          <w:b/>
          <w:bCs/>
          <w:sz w:val="28"/>
          <w:szCs w:val="28"/>
        </w:rPr>
      </w:pPr>
    </w:p>
    <w:p w:rsidR="008E082A" w:rsidRPr="00CB7686" w:rsidRDefault="008E082A" w:rsidP="00EE3B9B">
      <w:pPr>
        <w:spacing w:line="240" w:lineRule="auto"/>
        <w:ind w:right="-1"/>
        <w:jc w:val="center"/>
        <w:outlineLvl w:val="0"/>
        <w:rPr>
          <w:rFonts w:ascii="Times New Roman" w:hAnsi="Times New Roman" w:cs="Times New Roman"/>
          <w:b/>
          <w:bCs/>
          <w:sz w:val="28"/>
          <w:szCs w:val="28"/>
        </w:rPr>
      </w:pPr>
    </w:p>
    <w:p w:rsidR="008E082A" w:rsidRPr="00CB7686" w:rsidRDefault="008E082A" w:rsidP="006E01CE">
      <w:pPr>
        <w:spacing w:line="240" w:lineRule="auto"/>
        <w:ind w:right="-1"/>
        <w:jc w:val="center"/>
        <w:outlineLvl w:val="0"/>
        <w:rPr>
          <w:rFonts w:ascii="Times New Roman" w:hAnsi="Times New Roman" w:cs="Times New Roman"/>
          <w:b/>
          <w:bCs/>
          <w:sz w:val="28"/>
          <w:szCs w:val="28"/>
        </w:rPr>
      </w:pPr>
    </w:p>
    <w:p w:rsidR="008E082A" w:rsidRPr="004670C1" w:rsidRDefault="008E082A" w:rsidP="006E01CE">
      <w:pPr>
        <w:spacing w:line="240" w:lineRule="auto"/>
        <w:ind w:right="-1"/>
        <w:jc w:val="center"/>
        <w:outlineLvl w:val="0"/>
        <w:rPr>
          <w:rFonts w:ascii="Times New Roman" w:hAnsi="Times New Roman" w:cs="Times New Roman"/>
          <w:sz w:val="28"/>
          <w:szCs w:val="28"/>
        </w:rPr>
      </w:pPr>
      <w:r w:rsidRPr="004670C1">
        <w:rPr>
          <w:rFonts w:ascii="Times New Roman" w:hAnsi="Times New Roman" w:cs="Times New Roman"/>
          <w:sz w:val="28"/>
          <w:szCs w:val="28"/>
        </w:rPr>
        <w:t>УСТАВ</w:t>
      </w:r>
    </w:p>
    <w:p w:rsidR="008E082A" w:rsidRPr="004670C1" w:rsidRDefault="008E082A" w:rsidP="006E01CE">
      <w:pPr>
        <w:spacing w:line="240" w:lineRule="auto"/>
        <w:ind w:right="-1"/>
        <w:jc w:val="center"/>
        <w:rPr>
          <w:rFonts w:ascii="Times New Roman" w:hAnsi="Times New Roman" w:cs="Times New Roman"/>
          <w:sz w:val="28"/>
          <w:szCs w:val="28"/>
        </w:rPr>
      </w:pPr>
      <w:r w:rsidRPr="004670C1">
        <w:rPr>
          <w:rFonts w:ascii="Times New Roman" w:hAnsi="Times New Roman" w:cs="Times New Roman"/>
          <w:sz w:val="28"/>
          <w:szCs w:val="28"/>
        </w:rPr>
        <w:t>МУНИЦИПАЛЬНОГО БЮДЖЕТНОГО</w:t>
      </w:r>
    </w:p>
    <w:p w:rsidR="008E082A" w:rsidRPr="004670C1" w:rsidRDefault="008E082A" w:rsidP="006E01CE">
      <w:pPr>
        <w:spacing w:line="240" w:lineRule="auto"/>
        <w:ind w:right="-1"/>
        <w:jc w:val="center"/>
        <w:rPr>
          <w:rFonts w:ascii="Times New Roman" w:hAnsi="Times New Roman" w:cs="Times New Roman"/>
          <w:sz w:val="28"/>
          <w:szCs w:val="28"/>
        </w:rPr>
      </w:pPr>
      <w:r w:rsidRPr="004670C1">
        <w:rPr>
          <w:rFonts w:ascii="Times New Roman" w:hAnsi="Times New Roman" w:cs="Times New Roman"/>
          <w:sz w:val="28"/>
          <w:szCs w:val="28"/>
        </w:rPr>
        <w:t>ОБЩЕОБРАЗОВАТЕЛЬНОГО УЧРЕЖДЕНИЯ</w:t>
      </w:r>
    </w:p>
    <w:p w:rsidR="008E082A" w:rsidRPr="004670C1" w:rsidRDefault="008E082A" w:rsidP="004670C1">
      <w:pPr>
        <w:spacing w:line="240" w:lineRule="auto"/>
        <w:ind w:right="-1"/>
        <w:jc w:val="center"/>
        <w:rPr>
          <w:rFonts w:ascii="Times New Roman" w:hAnsi="Times New Roman" w:cs="Times New Roman"/>
          <w:sz w:val="28"/>
          <w:szCs w:val="28"/>
        </w:rPr>
      </w:pPr>
      <w:r w:rsidRPr="004670C1">
        <w:rPr>
          <w:rFonts w:ascii="Times New Roman" w:hAnsi="Times New Roman" w:cs="Times New Roman"/>
          <w:sz w:val="28"/>
          <w:szCs w:val="28"/>
        </w:rPr>
        <w:t xml:space="preserve">СРЕДНЯЯ ОБЩЕОБРАЗОВАТЕЛЬНАЯ ШКОЛА № </w:t>
      </w:r>
      <w:r>
        <w:rPr>
          <w:rFonts w:ascii="Times New Roman" w:hAnsi="Times New Roman" w:cs="Times New Roman"/>
          <w:sz w:val="28"/>
          <w:szCs w:val="28"/>
        </w:rPr>
        <w:t>85</w:t>
      </w:r>
    </w:p>
    <w:p w:rsidR="008E082A" w:rsidRPr="00CB7686" w:rsidRDefault="008E082A" w:rsidP="004670C1">
      <w:pPr>
        <w:spacing w:line="240" w:lineRule="auto"/>
        <w:ind w:right="-1"/>
        <w:jc w:val="center"/>
        <w:rPr>
          <w:rFonts w:ascii="Times New Roman" w:hAnsi="Times New Roman" w:cs="Times New Roman"/>
          <w:sz w:val="28"/>
          <w:szCs w:val="28"/>
        </w:rPr>
      </w:pPr>
      <w:r w:rsidRPr="00CB7686">
        <w:rPr>
          <w:rFonts w:ascii="Times New Roman" w:hAnsi="Times New Roman" w:cs="Times New Roman"/>
          <w:sz w:val="28"/>
          <w:szCs w:val="28"/>
        </w:rPr>
        <w:t>(новая редакция)</w:t>
      </w:r>
    </w:p>
    <w:p w:rsidR="008E082A" w:rsidRPr="00CB7686" w:rsidRDefault="008E082A" w:rsidP="00EE3B9B">
      <w:pPr>
        <w:spacing w:line="240" w:lineRule="auto"/>
        <w:ind w:right="-1" w:firstLine="709"/>
        <w:jc w:val="center"/>
        <w:rPr>
          <w:rFonts w:ascii="Times New Roman" w:hAnsi="Times New Roman" w:cs="Times New Roman"/>
          <w:sz w:val="28"/>
          <w:szCs w:val="28"/>
        </w:rPr>
      </w:pPr>
    </w:p>
    <w:p w:rsidR="008E082A" w:rsidRPr="00CB7686" w:rsidRDefault="008E082A" w:rsidP="00EE3B9B">
      <w:pPr>
        <w:spacing w:line="240" w:lineRule="auto"/>
        <w:ind w:right="-1" w:firstLine="709"/>
        <w:jc w:val="center"/>
        <w:rPr>
          <w:rFonts w:ascii="Times New Roman" w:hAnsi="Times New Roman" w:cs="Times New Roman"/>
          <w:sz w:val="28"/>
          <w:szCs w:val="28"/>
        </w:rPr>
      </w:pPr>
    </w:p>
    <w:p w:rsidR="008E082A" w:rsidRPr="00CB7686" w:rsidRDefault="008E082A" w:rsidP="00EE3B9B">
      <w:pPr>
        <w:spacing w:line="240" w:lineRule="auto"/>
        <w:ind w:right="-1" w:firstLine="709"/>
        <w:jc w:val="center"/>
        <w:rPr>
          <w:rFonts w:ascii="Times New Roman" w:hAnsi="Times New Roman" w:cs="Times New Roman"/>
          <w:sz w:val="28"/>
          <w:szCs w:val="28"/>
        </w:rPr>
      </w:pPr>
    </w:p>
    <w:p w:rsidR="008E082A" w:rsidRPr="00CB7686" w:rsidRDefault="008E082A" w:rsidP="00425842">
      <w:pPr>
        <w:spacing w:line="240" w:lineRule="auto"/>
        <w:ind w:right="-1"/>
        <w:rPr>
          <w:rFonts w:ascii="Times New Roman" w:hAnsi="Times New Roman" w:cs="Times New Roman"/>
          <w:sz w:val="28"/>
          <w:szCs w:val="28"/>
        </w:rPr>
      </w:pPr>
    </w:p>
    <w:p w:rsidR="008E082A" w:rsidRPr="00CB7686" w:rsidRDefault="008E082A" w:rsidP="00EE3B9B">
      <w:pPr>
        <w:spacing w:line="240" w:lineRule="auto"/>
        <w:ind w:right="-1"/>
        <w:jc w:val="center"/>
        <w:rPr>
          <w:rFonts w:ascii="Times New Roman" w:hAnsi="Times New Roman" w:cs="Times New Roman"/>
          <w:sz w:val="28"/>
          <w:szCs w:val="28"/>
        </w:rPr>
      </w:pPr>
    </w:p>
    <w:p w:rsidR="008E082A" w:rsidRPr="00CB7686" w:rsidRDefault="008E082A" w:rsidP="002E5101">
      <w:pPr>
        <w:spacing w:line="240" w:lineRule="auto"/>
        <w:ind w:right="-1"/>
        <w:jc w:val="center"/>
        <w:rPr>
          <w:rFonts w:ascii="Times New Roman" w:hAnsi="Times New Roman" w:cs="Times New Roman"/>
          <w:sz w:val="28"/>
          <w:szCs w:val="28"/>
        </w:rPr>
      </w:pPr>
    </w:p>
    <w:p w:rsidR="008E082A" w:rsidRPr="00CB7686" w:rsidRDefault="008E082A" w:rsidP="002E5101">
      <w:pPr>
        <w:spacing w:line="240" w:lineRule="auto"/>
        <w:ind w:right="-1"/>
        <w:jc w:val="center"/>
        <w:rPr>
          <w:rFonts w:ascii="Times New Roman" w:hAnsi="Times New Roman" w:cs="Times New Roman"/>
          <w:sz w:val="28"/>
          <w:szCs w:val="28"/>
        </w:rPr>
      </w:pPr>
    </w:p>
    <w:p w:rsidR="008E082A" w:rsidRPr="00CB7686" w:rsidRDefault="008E082A" w:rsidP="002E5101">
      <w:pPr>
        <w:spacing w:line="240" w:lineRule="auto"/>
        <w:ind w:right="-1"/>
        <w:jc w:val="center"/>
        <w:rPr>
          <w:rFonts w:ascii="Times New Roman" w:hAnsi="Times New Roman" w:cs="Times New Roman"/>
          <w:sz w:val="28"/>
          <w:szCs w:val="28"/>
        </w:rPr>
      </w:pPr>
      <w:r w:rsidRPr="00CB7686">
        <w:rPr>
          <w:rFonts w:ascii="Times New Roman" w:hAnsi="Times New Roman" w:cs="Times New Roman"/>
          <w:sz w:val="28"/>
          <w:szCs w:val="28"/>
        </w:rPr>
        <w:t>Воронеж</w:t>
      </w:r>
    </w:p>
    <w:p w:rsidR="008E082A" w:rsidRPr="00CB7686" w:rsidRDefault="008E082A" w:rsidP="00597E16">
      <w:pPr>
        <w:spacing w:line="240" w:lineRule="auto"/>
        <w:ind w:right="-1"/>
        <w:jc w:val="center"/>
        <w:rPr>
          <w:rFonts w:ascii="Times New Roman" w:hAnsi="Times New Roman" w:cs="Times New Roman"/>
          <w:sz w:val="28"/>
          <w:szCs w:val="28"/>
        </w:rPr>
      </w:pPr>
      <w:r w:rsidRPr="00CB7686">
        <w:rPr>
          <w:rFonts w:ascii="Times New Roman" w:hAnsi="Times New Roman" w:cs="Times New Roman"/>
          <w:sz w:val="28"/>
          <w:szCs w:val="28"/>
        </w:rPr>
        <w:t>2014</w:t>
      </w:r>
      <w:bookmarkStart w:id="0" w:name="Par540"/>
      <w:bookmarkEnd w:id="0"/>
    </w:p>
    <w:p w:rsidR="008E082A" w:rsidRDefault="008E082A" w:rsidP="00745618">
      <w:pPr>
        <w:pStyle w:val="ConsPlusNonformat"/>
        <w:jc w:val="center"/>
        <w:rPr>
          <w:rFonts w:ascii="Times New Roman" w:hAnsi="Times New Roman" w:cs="Times New Roman"/>
          <w:caps/>
          <w:sz w:val="28"/>
          <w:szCs w:val="28"/>
        </w:rPr>
      </w:pPr>
      <w:bookmarkStart w:id="1" w:name="_GoBack"/>
      <w:bookmarkEnd w:id="1"/>
      <w:r>
        <w:rPr>
          <w:rFonts w:ascii="Times New Roman" w:hAnsi="Times New Roman" w:cs="Times New Roman"/>
          <w:caps/>
          <w:sz w:val="28"/>
          <w:szCs w:val="28"/>
        </w:rPr>
        <w:t>1</w:t>
      </w:r>
      <w:r w:rsidRPr="004670C1">
        <w:rPr>
          <w:rFonts w:ascii="Times New Roman" w:hAnsi="Times New Roman" w:cs="Times New Roman"/>
          <w:caps/>
          <w:sz w:val="28"/>
          <w:szCs w:val="28"/>
        </w:rPr>
        <w:t>. Общие положения</w:t>
      </w:r>
    </w:p>
    <w:p w:rsidR="008E082A" w:rsidRPr="004670C1" w:rsidRDefault="008E082A" w:rsidP="00745618">
      <w:pPr>
        <w:pStyle w:val="ConsPlusNonformat"/>
        <w:jc w:val="center"/>
        <w:rPr>
          <w:rFonts w:ascii="Times New Roman" w:hAnsi="Times New Roman" w:cs="Times New Roman"/>
          <w:caps/>
          <w:sz w:val="28"/>
          <w:szCs w:val="28"/>
        </w:rPr>
      </w:pPr>
    </w:p>
    <w:p w:rsidR="008E082A" w:rsidRPr="00CB7686" w:rsidRDefault="008E082A" w:rsidP="00615426">
      <w:pPr>
        <w:numPr>
          <w:ilvl w:val="1"/>
          <w:numId w:val="6"/>
        </w:numPr>
        <w:spacing w:after="0" w:line="240" w:lineRule="auto"/>
        <w:ind w:left="0" w:right="-1" w:firstLine="851"/>
        <w:jc w:val="both"/>
        <w:rPr>
          <w:rFonts w:ascii="Times New Roman" w:hAnsi="Times New Roman" w:cs="Times New Roman"/>
          <w:sz w:val="28"/>
          <w:szCs w:val="28"/>
        </w:rPr>
      </w:pPr>
      <w:r w:rsidRPr="00CB7686">
        <w:rPr>
          <w:rFonts w:ascii="Times New Roman" w:hAnsi="Times New Roman" w:cs="Times New Roman"/>
          <w:sz w:val="28"/>
          <w:szCs w:val="28"/>
        </w:rPr>
        <w:t xml:space="preserve">Настоящий Устав регламентирует деятельность </w:t>
      </w:r>
      <w:r>
        <w:rPr>
          <w:rFonts w:ascii="Times New Roman" w:hAnsi="Times New Roman" w:cs="Times New Roman"/>
          <w:sz w:val="28"/>
          <w:szCs w:val="28"/>
        </w:rPr>
        <w:t>м</w:t>
      </w:r>
      <w:r w:rsidRPr="00CB7686">
        <w:rPr>
          <w:rFonts w:ascii="Times New Roman" w:hAnsi="Times New Roman" w:cs="Times New Roman"/>
          <w:sz w:val="28"/>
          <w:szCs w:val="28"/>
        </w:rPr>
        <w:t xml:space="preserve">униципального бюджетного общеобразовательного учреждения </w:t>
      </w:r>
      <w:r>
        <w:rPr>
          <w:rFonts w:ascii="Times New Roman" w:hAnsi="Times New Roman" w:cs="Times New Roman"/>
          <w:sz w:val="28"/>
          <w:szCs w:val="28"/>
        </w:rPr>
        <w:t xml:space="preserve">средняя общеобразовательная школа № 85 </w:t>
      </w:r>
      <w:r w:rsidRPr="00CB7686">
        <w:rPr>
          <w:rFonts w:ascii="Times New Roman" w:hAnsi="Times New Roman" w:cs="Times New Roman"/>
          <w:sz w:val="28"/>
          <w:szCs w:val="28"/>
        </w:rPr>
        <w:t xml:space="preserve">(далее по тексту настоящего Устава – Учреждение), созданного в соответствии с нормами законодательства Российской Федерации и зарегистрированного </w:t>
      </w:r>
      <w:r>
        <w:rPr>
          <w:rFonts w:ascii="Times New Roman" w:hAnsi="Times New Roman" w:cs="Times New Roman"/>
          <w:sz w:val="28"/>
          <w:szCs w:val="28"/>
        </w:rPr>
        <w:t>13 июля 1998 года</w:t>
      </w:r>
      <w:r w:rsidRPr="00CB7686">
        <w:rPr>
          <w:rFonts w:ascii="Times New Roman" w:hAnsi="Times New Roman" w:cs="Times New Roman"/>
          <w:sz w:val="28"/>
          <w:szCs w:val="28"/>
        </w:rPr>
        <w:t xml:space="preserve"> регистрационной палатой администрации г. Воронежа </w:t>
      </w:r>
      <w:r w:rsidRPr="00C73D91">
        <w:rPr>
          <w:rFonts w:ascii="Times New Roman" w:hAnsi="Times New Roman" w:cs="Times New Roman"/>
          <w:sz w:val="28"/>
          <w:szCs w:val="28"/>
        </w:rPr>
        <w:t xml:space="preserve">(регистрационный № </w:t>
      </w:r>
      <w:r>
        <w:rPr>
          <w:rFonts w:ascii="Times New Roman" w:hAnsi="Times New Roman" w:cs="Times New Roman"/>
          <w:sz w:val="28"/>
          <w:szCs w:val="28"/>
        </w:rPr>
        <w:t>3662/113588</w:t>
      </w:r>
      <w:r w:rsidRPr="00C73D91">
        <w:rPr>
          <w:rFonts w:ascii="Times New Roman" w:hAnsi="Times New Roman" w:cs="Times New Roman"/>
          <w:sz w:val="28"/>
          <w:szCs w:val="28"/>
        </w:rPr>
        <w:t>).</w:t>
      </w:r>
    </w:p>
    <w:p w:rsidR="008E082A" w:rsidRPr="00CB7686" w:rsidRDefault="008E082A" w:rsidP="009C24F5">
      <w:pPr>
        <w:pStyle w:val="ConsPlusNonformat"/>
        <w:tabs>
          <w:tab w:val="left" w:pos="1134"/>
        </w:tabs>
        <w:ind w:firstLine="851"/>
        <w:jc w:val="both"/>
        <w:rPr>
          <w:rFonts w:ascii="Times New Roman" w:hAnsi="Times New Roman" w:cs="Times New Roman"/>
          <w:sz w:val="28"/>
          <w:szCs w:val="28"/>
        </w:rPr>
      </w:pPr>
      <w:r w:rsidRPr="00CB7686">
        <w:rPr>
          <w:rFonts w:ascii="Times New Roman" w:hAnsi="Times New Roman" w:cs="Times New Roman"/>
          <w:sz w:val="28"/>
          <w:szCs w:val="28"/>
        </w:rPr>
        <w:t>Учреждение является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w:t>
      </w:r>
    </w:p>
    <w:p w:rsidR="008E082A" w:rsidRPr="00CB7686" w:rsidRDefault="008E082A" w:rsidP="00615426">
      <w:pPr>
        <w:numPr>
          <w:ilvl w:val="1"/>
          <w:numId w:val="6"/>
        </w:numPr>
        <w:spacing w:after="0" w:line="240" w:lineRule="auto"/>
        <w:ind w:left="0" w:right="-1" w:firstLine="851"/>
        <w:jc w:val="both"/>
        <w:rPr>
          <w:rFonts w:ascii="Times New Roman" w:hAnsi="Times New Roman" w:cs="Times New Roman"/>
          <w:sz w:val="28"/>
          <w:szCs w:val="28"/>
        </w:rPr>
      </w:pPr>
      <w:r w:rsidRPr="00CB7686">
        <w:rPr>
          <w:rFonts w:ascii="Times New Roman" w:hAnsi="Times New Roman" w:cs="Times New Roman"/>
          <w:sz w:val="28"/>
          <w:szCs w:val="28"/>
        </w:rPr>
        <w:t>Тип Учреждения – общеобразовательное</w:t>
      </w:r>
      <w:r>
        <w:rPr>
          <w:rFonts w:ascii="Times New Roman" w:hAnsi="Times New Roman" w:cs="Times New Roman"/>
          <w:sz w:val="28"/>
          <w:szCs w:val="28"/>
        </w:rPr>
        <w:t xml:space="preserve"> </w:t>
      </w:r>
      <w:r w:rsidRPr="00CB7686">
        <w:rPr>
          <w:rFonts w:ascii="Times New Roman" w:hAnsi="Times New Roman" w:cs="Times New Roman"/>
          <w:sz w:val="28"/>
          <w:szCs w:val="28"/>
        </w:rPr>
        <w:t>учреждение.</w:t>
      </w:r>
    </w:p>
    <w:p w:rsidR="008E082A" w:rsidRPr="00CB7686" w:rsidRDefault="008E082A" w:rsidP="00425842">
      <w:pPr>
        <w:numPr>
          <w:ilvl w:val="1"/>
          <w:numId w:val="6"/>
        </w:numPr>
        <w:spacing w:after="0" w:line="240" w:lineRule="auto"/>
        <w:ind w:left="0" w:right="-1" w:firstLine="851"/>
        <w:jc w:val="both"/>
        <w:rPr>
          <w:rFonts w:ascii="Times New Roman" w:hAnsi="Times New Roman" w:cs="Times New Roman"/>
          <w:sz w:val="28"/>
          <w:szCs w:val="28"/>
        </w:rPr>
      </w:pPr>
      <w:r w:rsidRPr="00CB7686">
        <w:rPr>
          <w:rFonts w:ascii="Times New Roman" w:hAnsi="Times New Roman" w:cs="Times New Roman"/>
          <w:sz w:val="28"/>
          <w:szCs w:val="28"/>
        </w:rPr>
        <w:t xml:space="preserve">Полное наименование Учреждения: </w:t>
      </w:r>
      <w:r>
        <w:rPr>
          <w:rFonts w:ascii="Times New Roman" w:hAnsi="Times New Roman" w:cs="Times New Roman"/>
          <w:sz w:val="28"/>
          <w:szCs w:val="28"/>
        </w:rPr>
        <w:t>м</w:t>
      </w:r>
      <w:r w:rsidRPr="00CB7686">
        <w:rPr>
          <w:rFonts w:ascii="Times New Roman" w:hAnsi="Times New Roman" w:cs="Times New Roman"/>
          <w:sz w:val="28"/>
          <w:szCs w:val="28"/>
        </w:rPr>
        <w:t>униципальное бюджетное общеобразовательное учреждение</w:t>
      </w:r>
      <w:r>
        <w:rPr>
          <w:rFonts w:ascii="Times New Roman" w:hAnsi="Times New Roman" w:cs="Times New Roman"/>
          <w:sz w:val="28"/>
          <w:szCs w:val="28"/>
        </w:rPr>
        <w:t xml:space="preserve"> средняя общеобразовательная школа № 85. </w:t>
      </w:r>
      <w:r w:rsidRPr="00CB7686">
        <w:rPr>
          <w:rFonts w:ascii="Times New Roman" w:hAnsi="Times New Roman" w:cs="Times New Roman"/>
          <w:sz w:val="28"/>
          <w:szCs w:val="28"/>
        </w:rPr>
        <w:t xml:space="preserve">Сокращенное наименование Учреждения – МБОУ </w:t>
      </w:r>
      <w:r>
        <w:rPr>
          <w:rFonts w:ascii="Times New Roman" w:hAnsi="Times New Roman" w:cs="Times New Roman"/>
          <w:sz w:val="28"/>
          <w:szCs w:val="28"/>
        </w:rPr>
        <w:t>СОШ № 85</w:t>
      </w:r>
      <w:r w:rsidRPr="00CB7686">
        <w:rPr>
          <w:rFonts w:ascii="Times New Roman" w:hAnsi="Times New Roman" w:cs="Times New Roman"/>
          <w:sz w:val="28"/>
          <w:szCs w:val="28"/>
        </w:rPr>
        <w:t>.</w:t>
      </w:r>
    </w:p>
    <w:p w:rsidR="008E082A" w:rsidRPr="00CB7686" w:rsidRDefault="008E082A" w:rsidP="00615426">
      <w:pPr>
        <w:numPr>
          <w:ilvl w:val="1"/>
          <w:numId w:val="6"/>
        </w:numPr>
        <w:tabs>
          <w:tab w:val="left" w:pos="1418"/>
        </w:tabs>
        <w:spacing w:after="0" w:line="240" w:lineRule="auto"/>
        <w:ind w:left="0" w:right="-1" w:firstLine="851"/>
        <w:jc w:val="both"/>
        <w:rPr>
          <w:rFonts w:ascii="Times New Roman" w:hAnsi="Times New Roman" w:cs="Times New Roman"/>
          <w:sz w:val="28"/>
          <w:szCs w:val="28"/>
        </w:rPr>
      </w:pPr>
      <w:r w:rsidRPr="00CB7686">
        <w:rPr>
          <w:rFonts w:ascii="Times New Roman" w:hAnsi="Times New Roman" w:cs="Times New Roman"/>
          <w:sz w:val="28"/>
          <w:szCs w:val="28"/>
        </w:rPr>
        <w:t>Место нахождения Учреждения: Российская Федерация, 3940</w:t>
      </w:r>
      <w:r>
        <w:rPr>
          <w:rFonts w:ascii="Times New Roman" w:hAnsi="Times New Roman" w:cs="Times New Roman"/>
          <w:sz w:val="28"/>
          <w:szCs w:val="28"/>
        </w:rPr>
        <w:t>77</w:t>
      </w:r>
      <w:r w:rsidRPr="00CB7686">
        <w:rPr>
          <w:rFonts w:ascii="Times New Roman" w:hAnsi="Times New Roman" w:cs="Times New Roman"/>
          <w:sz w:val="28"/>
          <w:szCs w:val="28"/>
        </w:rPr>
        <w:t xml:space="preserve">, город Воронеж, улица </w:t>
      </w:r>
      <w:r>
        <w:rPr>
          <w:rFonts w:ascii="Times New Roman" w:hAnsi="Times New Roman" w:cs="Times New Roman"/>
          <w:sz w:val="28"/>
          <w:szCs w:val="28"/>
        </w:rPr>
        <w:t>Маршала Жукова</w:t>
      </w:r>
      <w:r w:rsidRPr="00CB7686">
        <w:rPr>
          <w:rFonts w:ascii="Times New Roman" w:hAnsi="Times New Roman" w:cs="Times New Roman"/>
          <w:sz w:val="28"/>
          <w:szCs w:val="28"/>
        </w:rPr>
        <w:t xml:space="preserve">, </w:t>
      </w:r>
      <w:r>
        <w:rPr>
          <w:rFonts w:ascii="Times New Roman" w:hAnsi="Times New Roman" w:cs="Times New Roman"/>
          <w:sz w:val="28"/>
          <w:szCs w:val="28"/>
        </w:rPr>
        <w:t>дом 2</w:t>
      </w:r>
      <w:r w:rsidRPr="00CB7686">
        <w:rPr>
          <w:rFonts w:ascii="Times New Roman" w:hAnsi="Times New Roman" w:cs="Times New Roman"/>
          <w:sz w:val="28"/>
          <w:szCs w:val="28"/>
        </w:rPr>
        <w:t>.</w:t>
      </w:r>
    </w:p>
    <w:p w:rsidR="008E082A" w:rsidRPr="00CB7686" w:rsidRDefault="008E082A" w:rsidP="00615426">
      <w:pPr>
        <w:numPr>
          <w:ilvl w:val="1"/>
          <w:numId w:val="6"/>
        </w:numPr>
        <w:tabs>
          <w:tab w:val="left" w:pos="1418"/>
        </w:tabs>
        <w:spacing w:after="0" w:line="240" w:lineRule="auto"/>
        <w:ind w:left="0" w:right="-1" w:firstLine="851"/>
        <w:jc w:val="both"/>
        <w:rPr>
          <w:rFonts w:ascii="Times New Roman" w:hAnsi="Times New Roman" w:cs="Times New Roman"/>
          <w:sz w:val="28"/>
          <w:szCs w:val="28"/>
        </w:rPr>
      </w:pPr>
      <w:r w:rsidRPr="00CB7686">
        <w:rPr>
          <w:rFonts w:ascii="Times New Roman" w:hAnsi="Times New Roman" w:cs="Times New Roman"/>
          <w:sz w:val="28"/>
          <w:szCs w:val="28"/>
        </w:rPr>
        <w:t>Учреждение в своей деятельности руководствуется Федеральным законом «Об образовании в Российской Федерации», Федеральным законом «О некоммерческих организациях», другими федеральными законами и нормативными правовыми актами Российской Федерации, законами и иными правовыми актами Воронежской области, нормативными правовыми актами органов местного самоуправления городского округа город Воронеж, а также настоящим Уставом.</w:t>
      </w:r>
    </w:p>
    <w:p w:rsidR="008E082A" w:rsidRPr="00CB7686" w:rsidRDefault="008E082A" w:rsidP="00615426">
      <w:pPr>
        <w:numPr>
          <w:ilvl w:val="1"/>
          <w:numId w:val="6"/>
        </w:numPr>
        <w:tabs>
          <w:tab w:val="left" w:pos="1418"/>
        </w:tabs>
        <w:spacing w:after="0" w:line="240" w:lineRule="auto"/>
        <w:ind w:left="0" w:right="-1" w:firstLine="851"/>
        <w:jc w:val="both"/>
        <w:rPr>
          <w:rFonts w:ascii="Times New Roman" w:hAnsi="Times New Roman" w:cs="Times New Roman"/>
          <w:sz w:val="28"/>
          <w:szCs w:val="28"/>
        </w:rPr>
      </w:pPr>
      <w:r w:rsidRPr="00CB7686">
        <w:rPr>
          <w:rFonts w:ascii="Times New Roman" w:hAnsi="Times New Roman" w:cs="Times New Roman"/>
          <w:sz w:val="28"/>
          <w:szCs w:val="28"/>
        </w:rPr>
        <w:t>Учреждение является юридическим лицом и от своего имени может приобретать и осуществлять имущественные и личные неимущественные права, нести обязательства, быть истцом и ответчиком в суде, имеет печать, штампы, бланки, вывеску и другие реквизиты со своим наименованием. Учреждение имеет самостоятельный баланс, лицевые счета, открытые в установленном порядке в финансовом органе администрации городского округа город Воронеж и территориальных органах Федерального казначейства.</w:t>
      </w:r>
    </w:p>
    <w:p w:rsidR="008E082A" w:rsidRPr="00CB7686" w:rsidRDefault="008E082A" w:rsidP="00615426">
      <w:pPr>
        <w:numPr>
          <w:ilvl w:val="1"/>
          <w:numId w:val="6"/>
        </w:numPr>
        <w:tabs>
          <w:tab w:val="left" w:pos="1418"/>
        </w:tabs>
        <w:spacing w:after="0" w:line="240" w:lineRule="auto"/>
        <w:ind w:left="0" w:right="-1" w:firstLine="851"/>
        <w:jc w:val="both"/>
        <w:rPr>
          <w:rFonts w:ascii="Times New Roman" w:hAnsi="Times New Roman" w:cs="Times New Roman"/>
          <w:sz w:val="28"/>
          <w:szCs w:val="28"/>
        </w:rPr>
      </w:pPr>
      <w:r w:rsidRPr="00CB7686">
        <w:rPr>
          <w:rFonts w:ascii="Times New Roman" w:hAnsi="Times New Roman" w:cs="Times New Roman"/>
          <w:sz w:val="28"/>
          <w:szCs w:val="28"/>
        </w:rPr>
        <w:t>Учреждение выдает лицам, успешно прошедшим государственную итоговую аттестацию, документы об образовании.</w:t>
      </w:r>
    </w:p>
    <w:p w:rsidR="008E082A" w:rsidRPr="00CB7686" w:rsidRDefault="008E082A" w:rsidP="00615426">
      <w:pPr>
        <w:numPr>
          <w:ilvl w:val="1"/>
          <w:numId w:val="6"/>
        </w:numPr>
        <w:tabs>
          <w:tab w:val="left" w:pos="1418"/>
        </w:tabs>
        <w:spacing w:after="0" w:line="240" w:lineRule="auto"/>
        <w:ind w:left="0" w:right="-1" w:firstLine="851"/>
        <w:jc w:val="both"/>
        <w:rPr>
          <w:rFonts w:ascii="Times New Roman" w:hAnsi="Times New Roman" w:cs="Times New Roman"/>
          <w:sz w:val="28"/>
          <w:szCs w:val="28"/>
        </w:rPr>
      </w:pPr>
      <w:r w:rsidRPr="00CB7686">
        <w:rPr>
          <w:rFonts w:ascii="Times New Roman" w:hAnsi="Times New Roman" w:cs="Times New Roman"/>
          <w:sz w:val="28"/>
          <w:szCs w:val="28"/>
        </w:rPr>
        <w:t>Учредителем и собственником имущества Учреждения является муниципальное образование городской округ город Воронеж.</w:t>
      </w:r>
    </w:p>
    <w:p w:rsidR="008E082A" w:rsidRPr="00CB7686" w:rsidRDefault="008E082A" w:rsidP="00615426">
      <w:pPr>
        <w:numPr>
          <w:ilvl w:val="1"/>
          <w:numId w:val="6"/>
        </w:numPr>
        <w:tabs>
          <w:tab w:val="left" w:pos="1418"/>
        </w:tabs>
        <w:spacing w:after="0" w:line="240" w:lineRule="auto"/>
        <w:ind w:left="0" w:right="-1" w:firstLine="851"/>
        <w:jc w:val="both"/>
        <w:rPr>
          <w:rFonts w:ascii="Times New Roman" w:hAnsi="Times New Roman" w:cs="Times New Roman"/>
          <w:sz w:val="28"/>
          <w:szCs w:val="28"/>
        </w:rPr>
      </w:pPr>
      <w:r w:rsidRPr="00CB7686">
        <w:rPr>
          <w:rFonts w:ascii="Times New Roman" w:hAnsi="Times New Roman" w:cs="Times New Roman"/>
          <w:sz w:val="28"/>
          <w:szCs w:val="28"/>
        </w:rPr>
        <w:t>Полномочия Учредителя осуществляет администрация городского округа город Воронеж.</w:t>
      </w:r>
    </w:p>
    <w:p w:rsidR="008E082A" w:rsidRPr="00CB7686" w:rsidRDefault="008E082A" w:rsidP="00615426">
      <w:pPr>
        <w:numPr>
          <w:ilvl w:val="1"/>
          <w:numId w:val="6"/>
        </w:numPr>
        <w:tabs>
          <w:tab w:val="left" w:pos="1418"/>
        </w:tabs>
        <w:spacing w:after="0" w:line="240" w:lineRule="auto"/>
        <w:ind w:left="0" w:right="-1" w:firstLine="851"/>
        <w:jc w:val="both"/>
        <w:rPr>
          <w:rFonts w:ascii="Times New Roman" w:hAnsi="Times New Roman" w:cs="Times New Roman"/>
          <w:sz w:val="28"/>
          <w:szCs w:val="28"/>
        </w:rPr>
      </w:pPr>
      <w:r w:rsidRPr="00CB7686">
        <w:rPr>
          <w:rFonts w:ascii="Times New Roman" w:hAnsi="Times New Roman" w:cs="Times New Roman"/>
          <w:sz w:val="28"/>
          <w:szCs w:val="28"/>
        </w:rPr>
        <w:t>Полномочия собственника в отношении муниципального имущества, переданного Учреждению на праве оперативного управления, осуществляет в установленном порядке структурное подразделение администрации городского округа город Воронеж.</w:t>
      </w:r>
    </w:p>
    <w:p w:rsidR="008E082A" w:rsidRPr="00CB7686" w:rsidRDefault="008E082A" w:rsidP="00615426">
      <w:pPr>
        <w:numPr>
          <w:ilvl w:val="1"/>
          <w:numId w:val="6"/>
        </w:numPr>
        <w:tabs>
          <w:tab w:val="left" w:pos="1418"/>
        </w:tabs>
        <w:spacing w:after="0" w:line="240" w:lineRule="auto"/>
        <w:ind w:left="0" w:right="-1" w:firstLine="851"/>
        <w:jc w:val="both"/>
        <w:rPr>
          <w:rFonts w:ascii="Times New Roman" w:hAnsi="Times New Roman" w:cs="Times New Roman"/>
          <w:sz w:val="28"/>
          <w:szCs w:val="28"/>
        </w:rPr>
      </w:pPr>
      <w:r w:rsidRPr="00CB7686">
        <w:rPr>
          <w:rFonts w:ascii="Times New Roman" w:hAnsi="Times New Roman" w:cs="Times New Roman"/>
          <w:sz w:val="28"/>
          <w:szCs w:val="28"/>
        </w:rPr>
        <w:t>Куратор Учреждения назначается на основании правового акта администрации городского округа город Воронеж о кураторах муниципальных учреждений городского округа город Воронеж.</w:t>
      </w:r>
    </w:p>
    <w:p w:rsidR="008E082A" w:rsidRPr="00CB7686" w:rsidRDefault="008E082A" w:rsidP="00615426">
      <w:pPr>
        <w:numPr>
          <w:ilvl w:val="1"/>
          <w:numId w:val="6"/>
        </w:numPr>
        <w:tabs>
          <w:tab w:val="left" w:pos="1418"/>
        </w:tabs>
        <w:spacing w:after="0" w:line="240" w:lineRule="auto"/>
        <w:ind w:left="0" w:right="-1" w:firstLine="851"/>
        <w:jc w:val="both"/>
        <w:rPr>
          <w:rFonts w:ascii="Times New Roman" w:hAnsi="Times New Roman" w:cs="Times New Roman"/>
          <w:sz w:val="28"/>
          <w:szCs w:val="28"/>
        </w:rPr>
      </w:pPr>
      <w:r w:rsidRPr="00CB7686">
        <w:rPr>
          <w:rFonts w:ascii="Times New Roman" w:hAnsi="Times New Roman" w:cs="Times New Roman"/>
          <w:sz w:val="28"/>
          <w:szCs w:val="28"/>
        </w:rPr>
        <w:t>К компетенции Учреждения относится:</w:t>
      </w:r>
    </w:p>
    <w:p w:rsidR="008E082A" w:rsidRPr="00CB7686" w:rsidRDefault="008E082A" w:rsidP="00615426">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8E082A" w:rsidRPr="00CB7686" w:rsidRDefault="008E082A" w:rsidP="00615426">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 w:history="1">
        <w:r w:rsidRPr="00CB7686">
          <w:rPr>
            <w:rFonts w:ascii="Times New Roman" w:hAnsi="Times New Roman" w:cs="Times New Roman"/>
            <w:sz w:val="28"/>
            <w:szCs w:val="28"/>
          </w:rPr>
          <w:t>стандартами</w:t>
        </w:r>
      </w:hyperlink>
      <w:r w:rsidRPr="00CB7686">
        <w:rPr>
          <w:rFonts w:ascii="Times New Roman" w:hAnsi="Times New Roman" w:cs="Times New Roman"/>
          <w:sz w:val="28"/>
          <w:szCs w:val="28"/>
        </w:rPr>
        <w:t>, государственными образовательными стандартами, федеральными государственными требованиями;</w:t>
      </w:r>
    </w:p>
    <w:p w:rsidR="008E082A" w:rsidRPr="00CB7686" w:rsidRDefault="008E082A" w:rsidP="00615426">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E082A" w:rsidRPr="00CB7686" w:rsidRDefault="008E082A" w:rsidP="00615426">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установление штатного расписания, если иное не установлено нормативными правовыми актами Российской Федерации;</w:t>
      </w:r>
    </w:p>
    <w:p w:rsidR="008E082A" w:rsidRPr="00CB7686" w:rsidRDefault="008E082A" w:rsidP="00615426">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8E082A" w:rsidRPr="00CB7686" w:rsidRDefault="008E082A" w:rsidP="00615426">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разработка и утверждение образовательных программ Учреждения;</w:t>
      </w:r>
    </w:p>
    <w:p w:rsidR="008E082A" w:rsidRPr="00CB7686" w:rsidRDefault="008E082A" w:rsidP="00615426">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разработка и утверждение по согласованию с Учредителем программы развития Учреждения, если иное не установлено Федеральным законом «Об образовании в Российской Федерации»;</w:t>
      </w:r>
    </w:p>
    <w:p w:rsidR="008E082A" w:rsidRPr="00CB7686" w:rsidRDefault="008E082A" w:rsidP="00615426">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прием обучающихся в Учреждение;</w:t>
      </w:r>
    </w:p>
    <w:p w:rsidR="008E082A" w:rsidRPr="00CB7686" w:rsidRDefault="008E082A" w:rsidP="00615426">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 xml:space="preserve">определение списка учебников в соответствии с утвержденным федеральным </w:t>
      </w:r>
      <w:hyperlink r:id="rId8" w:history="1">
        <w:r w:rsidRPr="00CB7686">
          <w:rPr>
            <w:rFonts w:ascii="Times New Roman" w:hAnsi="Times New Roman" w:cs="Times New Roman"/>
            <w:sz w:val="28"/>
            <w:szCs w:val="28"/>
          </w:rPr>
          <w:t>перечнем</w:t>
        </w:r>
      </w:hyperlink>
      <w:r w:rsidRPr="00CB7686">
        <w:rPr>
          <w:rFonts w:ascii="Times New Roman" w:hAnsi="Times New Roman" w:cs="Times New Roman"/>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w:t>
      </w:r>
    </w:p>
    <w:p w:rsidR="008E082A" w:rsidRDefault="008E082A" w:rsidP="00615426">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E082A" w:rsidRPr="004670C1" w:rsidRDefault="008E082A" w:rsidP="00F515E7">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rPr>
      </w:pPr>
      <w:r w:rsidRPr="004670C1">
        <w:rPr>
          <w:rFonts w:ascii="Times New Roman" w:hAnsi="Times New Roman" w:cs="Times New Roman"/>
          <w:sz w:val="28"/>
          <w:szCs w:val="28"/>
        </w:rPr>
        <w:t>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 технической, творческой, экспериментальной и инновационной  деятельности, если иное не установлено действующим законодательством;</w:t>
      </w:r>
    </w:p>
    <w:p w:rsidR="008E082A" w:rsidRPr="004670C1" w:rsidRDefault="008E082A" w:rsidP="00615426">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rPr>
      </w:pPr>
      <w:r w:rsidRPr="004670C1">
        <w:rPr>
          <w:rFonts w:ascii="Times New Roman" w:hAnsi="Times New Roman" w:cs="Times New Roman"/>
          <w:sz w:val="28"/>
          <w:szCs w:val="28"/>
        </w:rPr>
        <w:t>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E082A" w:rsidRPr="004670C1" w:rsidRDefault="008E082A" w:rsidP="00615426">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rPr>
      </w:pPr>
      <w:r w:rsidRPr="004670C1">
        <w:rPr>
          <w:rFonts w:ascii="Times New Roman" w:hAnsi="Times New Roman" w:cs="Times New Roman"/>
          <w:sz w:val="28"/>
          <w:szCs w:val="28"/>
        </w:rPr>
        <w:t>использование и совершенствование методов обучения и воспитания, образовательных технологий, электронного обучения;</w:t>
      </w:r>
    </w:p>
    <w:p w:rsidR="008E082A" w:rsidRPr="004670C1" w:rsidRDefault="008E082A" w:rsidP="00615426">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rPr>
      </w:pPr>
      <w:r w:rsidRPr="004670C1">
        <w:rPr>
          <w:rFonts w:ascii="Times New Roman" w:hAnsi="Times New Roman" w:cs="Times New Roman"/>
          <w:sz w:val="28"/>
          <w:szCs w:val="28"/>
        </w:rPr>
        <w:t>проведение самообследования, обеспечение функционирования внутренней системы оценки качества образования;</w:t>
      </w:r>
    </w:p>
    <w:p w:rsidR="008E082A" w:rsidRPr="004670C1" w:rsidRDefault="008E082A" w:rsidP="00615426">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rPr>
      </w:pPr>
      <w:r w:rsidRPr="004670C1">
        <w:rPr>
          <w:rFonts w:ascii="Times New Roman" w:hAnsi="Times New Roman" w:cs="Times New Roman"/>
          <w:sz w:val="28"/>
          <w:szCs w:val="28"/>
        </w:rPr>
        <w:t>создание необходимых условий для охраны и укрепления здоровья, организации питания обучающихся и работников Учреждения;</w:t>
      </w:r>
    </w:p>
    <w:p w:rsidR="008E082A" w:rsidRPr="004670C1" w:rsidRDefault="008E082A" w:rsidP="00615426">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rPr>
      </w:pPr>
      <w:r w:rsidRPr="004670C1">
        <w:rPr>
          <w:rFonts w:ascii="Times New Roman" w:hAnsi="Times New Roman" w:cs="Times New Roman"/>
          <w:sz w:val="28"/>
          <w:szCs w:val="28"/>
        </w:rPr>
        <w:t>создание условий для занятия обучающимися физической культурой и спортом;</w:t>
      </w:r>
    </w:p>
    <w:p w:rsidR="008E082A" w:rsidRPr="004670C1" w:rsidRDefault="008E082A" w:rsidP="00615426">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rPr>
      </w:pPr>
      <w:r w:rsidRPr="004670C1">
        <w:rPr>
          <w:rFonts w:ascii="Times New Roman" w:hAnsi="Times New Roman" w:cs="Times New Roman"/>
          <w:sz w:val="28"/>
          <w:szCs w:val="28"/>
        </w:rPr>
        <w:t>приобретение или изготовление бланков документов об образовании, медалей «За особые успехи в учении»;</w:t>
      </w:r>
    </w:p>
    <w:p w:rsidR="008E082A" w:rsidRPr="00CB7686" w:rsidRDefault="008E082A" w:rsidP="00615426">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rPr>
      </w:pPr>
      <w:r w:rsidRPr="004670C1">
        <w:rPr>
          <w:rFonts w:ascii="Times New Roman" w:hAnsi="Times New Roman" w:cs="Times New Roman"/>
          <w:sz w:val="28"/>
          <w:szCs w:val="28"/>
        </w:rPr>
        <w:t>содействие деятельности общественных</w:t>
      </w:r>
      <w:r w:rsidRPr="00CB7686">
        <w:rPr>
          <w:rFonts w:ascii="Times New Roman" w:hAnsi="Times New Roman" w:cs="Times New Roman"/>
          <w:sz w:val="28"/>
          <w:szCs w:val="28"/>
        </w:rPr>
        <w:t xml:space="preserve">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8E082A" w:rsidRPr="00CB7686" w:rsidRDefault="008E082A" w:rsidP="00615426">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организация научно-методической работы, в том числе организация и проведение научных и методических конференций, семинаров;</w:t>
      </w:r>
    </w:p>
    <w:p w:rsidR="008E082A" w:rsidRDefault="008E082A" w:rsidP="00615426">
      <w:pPr>
        <w:widowControl w:val="0"/>
        <w:numPr>
          <w:ilvl w:val="0"/>
          <w:numId w:val="7"/>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формирование открытых и общедоступных информационных ресурсов, содержащих информацию о деятельности Учреждения, и обеспечение доступа к таким ресурсам посредством размещения их в информационно-телекоммуникационных сетях, в том числе на официальном сайте Учреждения в сети Интернет</w:t>
      </w:r>
      <w:r>
        <w:rPr>
          <w:rFonts w:ascii="Times New Roman" w:hAnsi="Times New Roman" w:cs="Times New Roman"/>
          <w:sz w:val="28"/>
          <w:szCs w:val="28"/>
        </w:rPr>
        <w:t>;</w:t>
      </w:r>
    </w:p>
    <w:p w:rsidR="008E082A" w:rsidRPr="003732FA" w:rsidRDefault="008E082A" w:rsidP="003732FA">
      <w:pPr>
        <w:pStyle w:val="ListParagraph"/>
        <w:widowControl w:val="0"/>
        <w:numPr>
          <w:ilvl w:val="0"/>
          <w:numId w:val="7"/>
        </w:numPr>
        <w:tabs>
          <w:tab w:val="left" w:pos="0"/>
        </w:tabs>
        <w:autoSpaceDE w:val="0"/>
        <w:autoSpaceDN w:val="0"/>
        <w:adjustRightInd w:val="0"/>
        <w:spacing w:after="0" w:line="240" w:lineRule="auto"/>
        <w:ind w:left="0" w:firstLine="360"/>
        <w:jc w:val="both"/>
        <w:rPr>
          <w:rFonts w:ascii="Times New Roman" w:hAnsi="Times New Roman" w:cs="Times New Roman"/>
          <w:sz w:val="28"/>
          <w:szCs w:val="28"/>
        </w:rPr>
      </w:pPr>
      <w:r w:rsidRPr="003732FA">
        <w:rPr>
          <w:rFonts w:ascii="Times New Roman" w:hAnsi="Times New Roman" w:cs="Times New Roman"/>
          <w:sz w:val="28"/>
          <w:szCs w:val="28"/>
        </w:rPr>
        <w:t>иные вопросы в соответствии с законодательством Российской Федерации.</w:t>
      </w:r>
    </w:p>
    <w:p w:rsidR="008E082A" w:rsidRPr="004670C1" w:rsidRDefault="008E082A" w:rsidP="00573895">
      <w:pPr>
        <w:widowControl w:val="0"/>
        <w:tabs>
          <w:tab w:val="left" w:pos="0"/>
        </w:tabs>
        <w:autoSpaceDE w:val="0"/>
        <w:autoSpaceDN w:val="0"/>
        <w:adjustRightInd w:val="0"/>
        <w:spacing w:after="0" w:line="240" w:lineRule="auto"/>
        <w:ind w:firstLine="851"/>
        <w:jc w:val="both"/>
        <w:rPr>
          <w:rFonts w:ascii="Times New Roman" w:hAnsi="Times New Roman" w:cs="Times New Roman"/>
          <w:sz w:val="28"/>
          <w:szCs w:val="28"/>
        </w:rPr>
      </w:pPr>
      <w:r w:rsidRPr="004670C1">
        <w:rPr>
          <w:rFonts w:ascii="Times New Roman" w:hAnsi="Times New Roman" w:cs="Times New Roman"/>
          <w:sz w:val="28"/>
          <w:szCs w:val="28"/>
        </w:rPr>
        <w:t>Учреждение устанавливает требования к одежде обучающихся в соответствии с типовыми требованиями, утвержденными законодательством Воронежской области.</w:t>
      </w:r>
    </w:p>
    <w:p w:rsidR="008E082A" w:rsidRPr="00CB7686" w:rsidRDefault="008E082A" w:rsidP="00615426">
      <w:pPr>
        <w:numPr>
          <w:ilvl w:val="1"/>
          <w:numId w:val="6"/>
        </w:numPr>
        <w:tabs>
          <w:tab w:val="left" w:pos="1276"/>
        </w:tabs>
        <w:spacing w:after="0" w:line="240" w:lineRule="auto"/>
        <w:ind w:left="0" w:right="-1" w:firstLine="851"/>
        <w:jc w:val="both"/>
        <w:rPr>
          <w:rFonts w:ascii="Times New Roman" w:hAnsi="Times New Roman" w:cs="Times New Roman"/>
          <w:sz w:val="28"/>
          <w:szCs w:val="28"/>
        </w:rPr>
      </w:pPr>
      <w:r w:rsidRPr="00CB7686">
        <w:rPr>
          <w:rFonts w:ascii="Times New Roman" w:hAnsi="Times New Roman" w:cs="Times New Roman"/>
          <w:sz w:val="28"/>
          <w:szCs w:val="28"/>
        </w:rPr>
        <w:t>К компетенции Учредителя относится:</w:t>
      </w:r>
    </w:p>
    <w:p w:rsidR="008E082A" w:rsidRPr="00CB7686" w:rsidRDefault="008E082A" w:rsidP="00615426">
      <w:pPr>
        <w:widowControl w:val="0"/>
        <w:numPr>
          <w:ilvl w:val="0"/>
          <w:numId w:val="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утверждение Устава Учреждения, а также вносимых в него изменений;</w:t>
      </w:r>
    </w:p>
    <w:p w:rsidR="008E082A" w:rsidRPr="00CB7686" w:rsidRDefault="008E082A" w:rsidP="00615426">
      <w:pPr>
        <w:widowControl w:val="0"/>
        <w:numPr>
          <w:ilvl w:val="0"/>
          <w:numId w:val="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создание, реорганизация, изменение типа и ликвидация, утверждение передаточного акта или разделительного баланса, промежуточного и окончательного ликвидационного баланса, назначение ликвидационной комиссии;</w:t>
      </w:r>
    </w:p>
    <w:p w:rsidR="008E082A" w:rsidRPr="00CB7686" w:rsidRDefault="008E082A" w:rsidP="00615426">
      <w:pPr>
        <w:widowControl w:val="0"/>
        <w:numPr>
          <w:ilvl w:val="0"/>
          <w:numId w:val="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назначение руководителя Учреждения и прекращение с ним трудовых отношений, а также заключение, изменение и расторжение трудового договора с ним;</w:t>
      </w:r>
    </w:p>
    <w:p w:rsidR="008E082A" w:rsidRPr="00CB7686" w:rsidRDefault="008E082A" w:rsidP="00615426">
      <w:pPr>
        <w:widowControl w:val="0"/>
        <w:numPr>
          <w:ilvl w:val="0"/>
          <w:numId w:val="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формирование и утверждение муниципального задания для Учреждения в соответствии с основными видами деятельности, предусмотренными настоящим Уставом;</w:t>
      </w:r>
    </w:p>
    <w:p w:rsidR="008E082A" w:rsidRPr="00CB7686" w:rsidRDefault="008E082A" w:rsidP="00615426">
      <w:pPr>
        <w:widowControl w:val="0"/>
        <w:numPr>
          <w:ilvl w:val="0"/>
          <w:numId w:val="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определение перечня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а также внесение в него изменений;</w:t>
      </w:r>
    </w:p>
    <w:p w:rsidR="008E082A" w:rsidRPr="00CB7686" w:rsidRDefault="008E082A" w:rsidP="00615426">
      <w:pPr>
        <w:widowControl w:val="0"/>
        <w:numPr>
          <w:ilvl w:val="0"/>
          <w:numId w:val="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определение видов особо ценного движимого имущества;</w:t>
      </w:r>
    </w:p>
    <w:p w:rsidR="008E082A" w:rsidRPr="00CB7686" w:rsidRDefault="008E082A" w:rsidP="00615426">
      <w:pPr>
        <w:widowControl w:val="0"/>
        <w:numPr>
          <w:ilvl w:val="0"/>
          <w:numId w:val="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предварительное согласование совершения Учреждением крупных сделок;</w:t>
      </w:r>
    </w:p>
    <w:p w:rsidR="008E082A" w:rsidRPr="00CB7686" w:rsidRDefault="008E082A" w:rsidP="00615426">
      <w:pPr>
        <w:widowControl w:val="0"/>
        <w:numPr>
          <w:ilvl w:val="0"/>
          <w:numId w:val="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8E082A" w:rsidRPr="00CB7686" w:rsidRDefault="008E082A" w:rsidP="00615426">
      <w:pPr>
        <w:widowControl w:val="0"/>
        <w:numPr>
          <w:ilvl w:val="0"/>
          <w:numId w:val="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w:t>
      </w:r>
    </w:p>
    <w:p w:rsidR="008E082A" w:rsidRPr="00CB7686" w:rsidRDefault="008E082A" w:rsidP="00615426">
      <w:pPr>
        <w:widowControl w:val="0"/>
        <w:numPr>
          <w:ilvl w:val="0"/>
          <w:numId w:val="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определение порядка составления и утверждения отчета о результатах деятельности Учреждения и об использовании закрепленного за ним имущества;</w:t>
      </w:r>
      <w:bookmarkStart w:id="2" w:name="Par731"/>
      <w:bookmarkEnd w:id="2"/>
    </w:p>
    <w:p w:rsidR="008E082A" w:rsidRPr="00CB7686" w:rsidRDefault="008E082A" w:rsidP="00615426">
      <w:pPr>
        <w:widowControl w:val="0"/>
        <w:numPr>
          <w:ilvl w:val="0"/>
          <w:numId w:val="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согласование распоряжения особо ценным движимым имуществом в установленном порядке;</w:t>
      </w:r>
    </w:p>
    <w:p w:rsidR="008E082A" w:rsidRPr="00CB7686" w:rsidRDefault="008E082A" w:rsidP="00615426">
      <w:pPr>
        <w:widowControl w:val="0"/>
        <w:numPr>
          <w:ilvl w:val="0"/>
          <w:numId w:val="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согласование распоряжения недвижимым имуществом Учреждения, в том числе передачи в аренду, в установленном порядке;</w:t>
      </w:r>
      <w:bookmarkStart w:id="3" w:name="Par733"/>
      <w:bookmarkEnd w:id="3"/>
    </w:p>
    <w:p w:rsidR="008E082A" w:rsidRPr="00CB7686" w:rsidRDefault="008E082A" w:rsidP="00615426">
      <w:pPr>
        <w:widowControl w:val="0"/>
        <w:numPr>
          <w:ilvl w:val="0"/>
          <w:numId w:val="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 xml:space="preserve">согласование внесения Учреждением  в случаях и порядке, которые предусмотрены действующим законодательством,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капитал хозяйственных обществ </w:t>
      </w:r>
      <w:r w:rsidRPr="00CB7686">
        <w:rPr>
          <w:rFonts w:ascii="Times New Roman" w:hAnsi="Times New Roman" w:cs="Times New Roman"/>
          <w:sz w:val="28"/>
          <w:szCs w:val="28"/>
          <w:lang w:eastAsia="ru-RU"/>
        </w:rPr>
        <w:t xml:space="preserve">или складочный капитал хозяйственных партнерств </w:t>
      </w:r>
      <w:r w:rsidRPr="00CB7686">
        <w:rPr>
          <w:rFonts w:ascii="Times New Roman" w:hAnsi="Times New Roman" w:cs="Times New Roman"/>
          <w:sz w:val="28"/>
          <w:szCs w:val="28"/>
        </w:rPr>
        <w:t xml:space="preserve">или </w:t>
      </w:r>
      <w:r w:rsidRPr="00C81AB8">
        <w:rPr>
          <w:rFonts w:ascii="Times New Roman" w:hAnsi="Times New Roman" w:cs="Times New Roman"/>
          <w:sz w:val="28"/>
          <w:szCs w:val="28"/>
        </w:rPr>
        <w:t>передачи</w:t>
      </w:r>
      <w:r w:rsidRPr="00CB7686">
        <w:rPr>
          <w:rFonts w:ascii="Times New Roman" w:hAnsi="Times New Roman" w:cs="Times New Roman"/>
          <w:sz w:val="28"/>
          <w:szCs w:val="28"/>
        </w:rPr>
        <w:t xml:space="preserve"> им такого имущества иным образом в качестве их учредителя или участника в установленном порядке;</w:t>
      </w:r>
    </w:p>
    <w:p w:rsidR="008E082A" w:rsidRPr="00CB7686" w:rsidRDefault="008E082A" w:rsidP="00615426">
      <w:pPr>
        <w:widowControl w:val="0"/>
        <w:numPr>
          <w:ilvl w:val="0"/>
          <w:numId w:val="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согласование в случаях, предусмотренных действующим законодательством, передачи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а также недвижимого имущества;</w:t>
      </w:r>
    </w:p>
    <w:p w:rsidR="008E082A" w:rsidRPr="00CB7686" w:rsidRDefault="008E082A" w:rsidP="00615426">
      <w:pPr>
        <w:widowControl w:val="0"/>
        <w:numPr>
          <w:ilvl w:val="0"/>
          <w:numId w:val="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осуществление финансового обеспечения выполнения муниципального задания;</w:t>
      </w:r>
    </w:p>
    <w:p w:rsidR="008E082A" w:rsidRPr="00CB7686" w:rsidRDefault="008E082A" w:rsidP="00615426">
      <w:pPr>
        <w:widowControl w:val="0"/>
        <w:numPr>
          <w:ilvl w:val="0"/>
          <w:numId w:val="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8E082A" w:rsidRPr="00CB7686" w:rsidRDefault="008E082A" w:rsidP="00615426">
      <w:pPr>
        <w:widowControl w:val="0"/>
        <w:numPr>
          <w:ilvl w:val="0"/>
          <w:numId w:val="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 xml:space="preserve">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Учредителя в соответствии с Трудовым </w:t>
      </w:r>
      <w:hyperlink r:id="rId9" w:history="1">
        <w:r w:rsidRPr="00CB7686">
          <w:rPr>
            <w:rFonts w:ascii="Times New Roman" w:hAnsi="Times New Roman" w:cs="Times New Roman"/>
            <w:sz w:val="28"/>
            <w:szCs w:val="28"/>
          </w:rPr>
          <w:t>кодексом</w:t>
        </w:r>
      </w:hyperlink>
      <w:r w:rsidRPr="00CB7686">
        <w:rPr>
          <w:rFonts w:ascii="Times New Roman" w:hAnsi="Times New Roman" w:cs="Times New Roman"/>
          <w:sz w:val="28"/>
          <w:szCs w:val="28"/>
        </w:rPr>
        <w:t xml:space="preserve"> Российской Федерации;</w:t>
      </w:r>
    </w:p>
    <w:p w:rsidR="008E082A" w:rsidRPr="00CB7686" w:rsidRDefault="008E082A" w:rsidP="00615426">
      <w:pPr>
        <w:widowControl w:val="0"/>
        <w:numPr>
          <w:ilvl w:val="0"/>
          <w:numId w:val="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осуществление контроля за деятельностью Учреждения в порядке, установленном законодательством;</w:t>
      </w:r>
    </w:p>
    <w:p w:rsidR="008E082A" w:rsidRPr="00CB7686" w:rsidRDefault="008E082A" w:rsidP="00615426">
      <w:pPr>
        <w:widowControl w:val="0"/>
        <w:numPr>
          <w:ilvl w:val="0"/>
          <w:numId w:val="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согласование создания или ликвидации структурных подразделений Учреждения в предусмотренных законодательством случаях;</w:t>
      </w:r>
    </w:p>
    <w:p w:rsidR="008E082A" w:rsidRPr="00CB7686" w:rsidRDefault="008E082A" w:rsidP="00615426">
      <w:pPr>
        <w:widowControl w:val="0"/>
        <w:numPr>
          <w:ilvl w:val="0"/>
          <w:numId w:val="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осуществление иных функций и полномочий, установленных действующим законодательством.</w:t>
      </w:r>
    </w:p>
    <w:p w:rsidR="008E082A" w:rsidRPr="00CB7686" w:rsidRDefault="008E082A" w:rsidP="00615426">
      <w:pPr>
        <w:numPr>
          <w:ilvl w:val="1"/>
          <w:numId w:val="6"/>
        </w:numPr>
        <w:tabs>
          <w:tab w:val="left" w:pos="142"/>
        </w:tabs>
        <w:spacing w:after="0" w:line="240" w:lineRule="auto"/>
        <w:ind w:left="0" w:right="-1" w:firstLine="851"/>
        <w:jc w:val="both"/>
        <w:rPr>
          <w:rFonts w:ascii="Times New Roman" w:hAnsi="Times New Roman" w:cs="Times New Roman"/>
          <w:sz w:val="28"/>
          <w:szCs w:val="28"/>
        </w:rPr>
      </w:pPr>
      <w:r w:rsidRPr="00CB7686">
        <w:rPr>
          <w:rFonts w:ascii="Times New Roman" w:hAnsi="Times New Roman" w:cs="Times New Roman"/>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За нарушение или незаконное ограничение права на образование и иных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E082A" w:rsidRPr="00CB7686" w:rsidRDefault="008E082A" w:rsidP="00615426">
      <w:pPr>
        <w:numPr>
          <w:ilvl w:val="1"/>
          <w:numId w:val="6"/>
        </w:numPr>
        <w:tabs>
          <w:tab w:val="left" w:pos="142"/>
        </w:tabs>
        <w:spacing w:after="0" w:line="240" w:lineRule="auto"/>
        <w:ind w:left="0" w:right="-1" w:firstLine="851"/>
        <w:jc w:val="both"/>
        <w:rPr>
          <w:rFonts w:ascii="Times New Roman" w:hAnsi="Times New Roman" w:cs="Times New Roman"/>
          <w:sz w:val="28"/>
          <w:szCs w:val="28"/>
        </w:rPr>
      </w:pPr>
      <w:r w:rsidRPr="00CB7686">
        <w:rPr>
          <w:rFonts w:ascii="Times New Roman" w:hAnsi="Times New Roman" w:cs="Times New Roman"/>
          <w:sz w:val="28"/>
          <w:szCs w:val="28"/>
        </w:rPr>
        <w:t>Учреждение обеспечивает открытость и доступность следующей информации:</w:t>
      </w:r>
    </w:p>
    <w:p w:rsidR="008E082A" w:rsidRPr="00CB7686" w:rsidRDefault="008E082A" w:rsidP="00615426">
      <w:pPr>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bookmarkStart w:id="4" w:name="sub_108338"/>
      <w:r w:rsidRPr="00CB7686">
        <w:rPr>
          <w:rFonts w:ascii="Times New Roman" w:hAnsi="Times New Roman" w:cs="Times New Roman"/>
          <w:sz w:val="28"/>
          <w:szCs w:val="28"/>
        </w:rPr>
        <w:t>о дате создания Учреждения, об Учредителе Учреждения, о месте нахождения Учреждения, режиме, графике работы, контактных телефонах и адресах электронной почты;</w:t>
      </w:r>
      <w:bookmarkStart w:id="5" w:name="sub_108339"/>
      <w:bookmarkEnd w:id="4"/>
    </w:p>
    <w:p w:rsidR="008E082A" w:rsidRPr="00CB7686" w:rsidRDefault="008E082A" w:rsidP="00615426">
      <w:pPr>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 структуре и органах управления Учреждения;</w:t>
      </w:r>
      <w:bookmarkStart w:id="6" w:name="sub_108340"/>
      <w:bookmarkEnd w:id="5"/>
    </w:p>
    <w:p w:rsidR="008E082A" w:rsidRPr="00CB7686" w:rsidRDefault="008E082A" w:rsidP="00615426">
      <w:pPr>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bookmarkStart w:id="7" w:name="sub_108341"/>
      <w:bookmarkEnd w:id="6"/>
    </w:p>
    <w:p w:rsidR="008E082A" w:rsidRPr="00CB7686" w:rsidRDefault="008E082A" w:rsidP="00615426">
      <w:pPr>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 численности обучающихся по реализуемым образовательным программам за счет бюджетных ассигнований федерального бюджета, бюджета Воронежской области, местного бюджета и по договорам об образовании за счет средств физических и (или) юридических лиц;</w:t>
      </w:r>
      <w:bookmarkStart w:id="8" w:name="sub_108342"/>
      <w:bookmarkEnd w:id="7"/>
    </w:p>
    <w:p w:rsidR="008E082A" w:rsidRPr="00CB7686" w:rsidRDefault="008E082A" w:rsidP="00615426">
      <w:pPr>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 языках образования;</w:t>
      </w:r>
      <w:bookmarkStart w:id="9" w:name="sub_108343"/>
      <w:bookmarkEnd w:id="8"/>
    </w:p>
    <w:p w:rsidR="008E082A" w:rsidRPr="00CB7686" w:rsidRDefault="008E082A" w:rsidP="00615426">
      <w:pPr>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 федеральных государственных образовательных стандартах, об образовательных стандартах (при их наличии);</w:t>
      </w:r>
      <w:bookmarkStart w:id="10" w:name="sub_108344"/>
      <w:bookmarkEnd w:id="9"/>
    </w:p>
    <w:p w:rsidR="008E082A" w:rsidRPr="00CB7686" w:rsidRDefault="008E082A" w:rsidP="00615426">
      <w:pPr>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 руководителе Учреждения, его заместителях;</w:t>
      </w:r>
      <w:bookmarkStart w:id="11" w:name="sub_108345"/>
      <w:bookmarkEnd w:id="10"/>
    </w:p>
    <w:p w:rsidR="008E082A" w:rsidRPr="00CB7686" w:rsidRDefault="008E082A" w:rsidP="00615426">
      <w:pPr>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 персональном составе педагогических работников с указанием уровня образования, квалификации и опыта работы;</w:t>
      </w:r>
      <w:bookmarkStart w:id="12" w:name="sub_108346"/>
      <w:bookmarkEnd w:id="11"/>
    </w:p>
    <w:p w:rsidR="008E082A" w:rsidRPr="00CB7686" w:rsidRDefault="008E082A" w:rsidP="00615426">
      <w:pPr>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bookmarkStart w:id="13" w:name="sub_108351"/>
      <w:bookmarkEnd w:id="12"/>
    </w:p>
    <w:p w:rsidR="008E082A" w:rsidRPr="00CB7686" w:rsidRDefault="008E082A" w:rsidP="00615426">
      <w:pPr>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 наличии и условиях предоставления обучающимся стипендий, мер социальной поддержки;</w:t>
      </w:r>
      <w:bookmarkStart w:id="14" w:name="sub_108352"/>
      <w:bookmarkEnd w:id="13"/>
    </w:p>
    <w:p w:rsidR="008E082A" w:rsidRPr="00CB7686" w:rsidRDefault="008E082A" w:rsidP="00615426">
      <w:pPr>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бюджета Воронежской области, местного бюджета, по договорам об образовании за счет средств физических и (или) юридических лиц;</w:t>
      </w:r>
      <w:bookmarkStart w:id="15" w:name="sub_108353"/>
      <w:bookmarkEnd w:id="14"/>
    </w:p>
    <w:p w:rsidR="008E082A" w:rsidRPr="00CB7686" w:rsidRDefault="008E082A" w:rsidP="00615426">
      <w:pPr>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 поступлении финансовых и материальных средств и их расходовании по итогам финансового года</w:t>
      </w:r>
      <w:bookmarkStart w:id="16" w:name="sub_108354"/>
      <w:bookmarkEnd w:id="15"/>
      <w:r w:rsidRPr="00CB7686">
        <w:rPr>
          <w:rFonts w:ascii="Times New Roman" w:hAnsi="Times New Roman" w:cs="Times New Roman"/>
          <w:sz w:val="28"/>
          <w:szCs w:val="28"/>
        </w:rPr>
        <w:t>;</w:t>
      </w:r>
      <w:bookmarkStart w:id="17" w:name="sub_108361"/>
      <w:bookmarkEnd w:id="16"/>
    </w:p>
    <w:p w:rsidR="008E082A" w:rsidRPr="00CB7686" w:rsidRDefault="008E082A" w:rsidP="00615426">
      <w:pPr>
        <w:widowControl w:val="0"/>
        <w:numPr>
          <w:ilvl w:val="0"/>
          <w:numId w:val="1"/>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копий:</w:t>
      </w:r>
    </w:p>
    <w:p w:rsidR="008E082A" w:rsidRPr="00CB7686" w:rsidRDefault="008E082A" w:rsidP="00615426">
      <w:pPr>
        <w:widowControl w:val="0"/>
        <w:numPr>
          <w:ilvl w:val="0"/>
          <w:numId w:val="10"/>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bookmarkStart w:id="18" w:name="sub_108356"/>
      <w:bookmarkEnd w:id="17"/>
      <w:r w:rsidRPr="00CB7686">
        <w:rPr>
          <w:rFonts w:ascii="Times New Roman" w:hAnsi="Times New Roman" w:cs="Times New Roman"/>
          <w:sz w:val="28"/>
          <w:szCs w:val="28"/>
        </w:rPr>
        <w:t>Устава Учреждения;</w:t>
      </w:r>
    </w:p>
    <w:p w:rsidR="008E082A" w:rsidRPr="00CB7686" w:rsidRDefault="008E082A" w:rsidP="00615426">
      <w:pPr>
        <w:widowControl w:val="0"/>
        <w:numPr>
          <w:ilvl w:val="0"/>
          <w:numId w:val="9"/>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bookmarkStart w:id="19" w:name="sub_108357"/>
      <w:bookmarkEnd w:id="18"/>
      <w:r w:rsidRPr="00CB7686">
        <w:rPr>
          <w:rFonts w:ascii="Times New Roman" w:hAnsi="Times New Roman" w:cs="Times New Roman"/>
          <w:sz w:val="28"/>
          <w:szCs w:val="28"/>
        </w:rPr>
        <w:t>лицензии на осуществление образовательной деятельности (с приложениями);</w:t>
      </w:r>
      <w:bookmarkStart w:id="20" w:name="sub_108358"/>
      <w:bookmarkEnd w:id="19"/>
    </w:p>
    <w:p w:rsidR="008E082A" w:rsidRPr="00CB7686" w:rsidRDefault="008E082A" w:rsidP="00615426">
      <w:pPr>
        <w:widowControl w:val="0"/>
        <w:numPr>
          <w:ilvl w:val="0"/>
          <w:numId w:val="9"/>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свидетельства о государственной аккредитации (с приложениями);</w:t>
      </w:r>
      <w:bookmarkStart w:id="21" w:name="sub_108359"/>
      <w:bookmarkEnd w:id="20"/>
    </w:p>
    <w:p w:rsidR="008E082A" w:rsidRPr="00CB7686" w:rsidRDefault="008E082A" w:rsidP="00615426">
      <w:pPr>
        <w:widowControl w:val="0"/>
        <w:numPr>
          <w:ilvl w:val="0"/>
          <w:numId w:val="9"/>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плана финансово-хозяйственной деятельности Учреждения, утвержденного в установленном законодательством Российской Федерации порядке;</w:t>
      </w:r>
      <w:bookmarkStart w:id="22" w:name="sub_108360"/>
      <w:bookmarkEnd w:id="21"/>
    </w:p>
    <w:p w:rsidR="008E082A" w:rsidRPr="00CB7686" w:rsidRDefault="008E082A" w:rsidP="00615426">
      <w:pPr>
        <w:widowControl w:val="0"/>
        <w:numPr>
          <w:ilvl w:val="0"/>
          <w:numId w:val="9"/>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локальных нормативных актов, правил внутреннего распорядка обучающихся, правил внутреннего трудового распорядка, коллективного договора;</w:t>
      </w:r>
      <w:bookmarkStart w:id="23" w:name="sub_108362"/>
      <w:bookmarkEnd w:id="22"/>
    </w:p>
    <w:p w:rsidR="008E082A" w:rsidRPr="00CB7686" w:rsidRDefault="008E082A" w:rsidP="00615426">
      <w:pPr>
        <w:widowControl w:val="0"/>
        <w:numPr>
          <w:ilvl w:val="0"/>
          <w:numId w:val="9"/>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отчета о результатах самообследования. Показатели деятельности Учреждения, подлежащего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bookmarkStart w:id="24" w:name="sub_108363"/>
      <w:bookmarkEnd w:id="23"/>
    </w:p>
    <w:p w:rsidR="008E082A" w:rsidRPr="00CB7686" w:rsidRDefault="008E082A" w:rsidP="00615426">
      <w:pPr>
        <w:widowControl w:val="0"/>
        <w:numPr>
          <w:ilvl w:val="0"/>
          <w:numId w:val="9"/>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bookmarkStart w:id="25" w:name="sub_108364"/>
      <w:bookmarkEnd w:id="24"/>
    </w:p>
    <w:p w:rsidR="008E082A" w:rsidRPr="00CB7686" w:rsidRDefault="008E082A" w:rsidP="00615426">
      <w:pPr>
        <w:widowControl w:val="0"/>
        <w:numPr>
          <w:ilvl w:val="0"/>
          <w:numId w:val="9"/>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предписаний органов, осуществляющих государственный контроль (надзор) в сфере образования, отчетов об исполнении таких предписаний;</w:t>
      </w:r>
      <w:bookmarkStart w:id="26" w:name="sub_108365"/>
      <w:bookmarkEnd w:id="25"/>
    </w:p>
    <w:p w:rsidR="008E082A" w:rsidRPr="00CB7686" w:rsidRDefault="008E082A" w:rsidP="00615426">
      <w:pPr>
        <w:widowControl w:val="0"/>
        <w:numPr>
          <w:ilvl w:val="0"/>
          <w:numId w:val="9"/>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bookmarkEnd w:id="26"/>
    </w:p>
    <w:p w:rsidR="008E082A" w:rsidRPr="00CB7686" w:rsidRDefault="008E082A" w:rsidP="00615426">
      <w:pPr>
        <w:numPr>
          <w:ilvl w:val="1"/>
          <w:numId w:val="6"/>
        </w:numPr>
        <w:tabs>
          <w:tab w:val="left" w:pos="1276"/>
        </w:tabs>
        <w:spacing w:after="0" w:line="240" w:lineRule="auto"/>
        <w:ind w:left="0" w:right="-1" w:firstLine="851"/>
        <w:jc w:val="both"/>
        <w:rPr>
          <w:rFonts w:ascii="Times New Roman" w:hAnsi="Times New Roman" w:cs="Times New Roman"/>
        </w:rPr>
      </w:pPr>
      <w:r w:rsidRPr="00CB7686">
        <w:rPr>
          <w:rFonts w:ascii="Times New Roman" w:hAnsi="Times New Roman" w:cs="Times New Roman"/>
          <w:sz w:val="28"/>
          <w:szCs w:val="28"/>
        </w:rPr>
        <w:t>Информация и документы, указанные в пункте 1.15 настоящего Устава,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w:t>
      </w:r>
    </w:p>
    <w:p w:rsidR="008E082A" w:rsidRPr="00CB7686" w:rsidRDefault="008E082A" w:rsidP="00615426">
      <w:pPr>
        <w:numPr>
          <w:ilvl w:val="1"/>
          <w:numId w:val="6"/>
        </w:numPr>
        <w:tabs>
          <w:tab w:val="left" w:pos="1276"/>
        </w:tabs>
        <w:spacing w:after="0" w:line="240" w:lineRule="auto"/>
        <w:ind w:left="0" w:right="-1" w:firstLine="851"/>
        <w:jc w:val="both"/>
        <w:rPr>
          <w:rFonts w:ascii="Times New Roman" w:hAnsi="Times New Roman" w:cs="Times New Roman"/>
        </w:rPr>
      </w:pPr>
      <w:r w:rsidRPr="00CB7686">
        <w:rPr>
          <w:rFonts w:ascii="Times New Roman" w:hAnsi="Times New Roman" w:cs="Times New Roman"/>
          <w:sz w:val="28"/>
          <w:szCs w:val="28"/>
          <w:lang w:eastAsia="ru-RU"/>
        </w:rPr>
        <w:t>Образовательная деятельность Учреждения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законодательством об образовании, а также государственной аккредитации.</w:t>
      </w:r>
    </w:p>
    <w:p w:rsidR="008E082A" w:rsidRPr="00CB7686" w:rsidRDefault="008E082A" w:rsidP="00615426">
      <w:pPr>
        <w:numPr>
          <w:ilvl w:val="1"/>
          <w:numId w:val="6"/>
        </w:numPr>
        <w:tabs>
          <w:tab w:val="left" w:pos="1276"/>
        </w:tabs>
        <w:spacing w:after="0" w:line="240" w:lineRule="auto"/>
        <w:ind w:left="0" w:right="-1" w:firstLine="851"/>
        <w:jc w:val="both"/>
        <w:rPr>
          <w:rFonts w:ascii="Times New Roman" w:hAnsi="Times New Roman" w:cs="Times New Roman"/>
        </w:rPr>
      </w:pPr>
      <w:r w:rsidRPr="00CB7686">
        <w:rPr>
          <w:rFonts w:ascii="Times New Roman" w:hAnsi="Times New Roman" w:cs="Times New Roman"/>
          <w:sz w:val="28"/>
          <w:szCs w:val="28"/>
          <w:lang w:eastAsia="ru-RU"/>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8E082A" w:rsidRDefault="008E082A" w:rsidP="009B4F8C">
      <w:pPr>
        <w:pStyle w:val="ConsPlusNonformat"/>
        <w:jc w:val="center"/>
        <w:rPr>
          <w:rFonts w:ascii="Times New Roman" w:hAnsi="Times New Roman" w:cs="Times New Roman"/>
          <w:caps/>
          <w:sz w:val="28"/>
          <w:szCs w:val="28"/>
        </w:rPr>
      </w:pPr>
      <w:bookmarkStart w:id="27" w:name="Par663"/>
      <w:bookmarkStart w:id="28" w:name="Par712"/>
      <w:bookmarkEnd w:id="27"/>
      <w:bookmarkEnd w:id="28"/>
    </w:p>
    <w:p w:rsidR="008E082A" w:rsidRPr="00841272" w:rsidRDefault="008E082A" w:rsidP="009B4F8C">
      <w:pPr>
        <w:pStyle w:val="ConsPlusNonformat"/>
        <w:jc w:val="center"/>
        <w:rPr>
          <w:rFonts w:ascii="Times New Roman" w:hAnsi="Times New Roman" w:cs="Times New Roman"/>
          <w:caps/>
          <w:sz w:val="28"/>
          <w:szCs w:val="28"/>
        </w:rPr>
      </w:pPr>
      <w:r w:rsidRPr="00D92F40">
        <w:rPr>
          <w:rFonts w:ascii="Times New Roman" w:hAnsi="Times New Roman" w:cs="Times New Roman"/>
          <w:caps/>
          <w:sz w:val="28"/>
          <w:szCs w:val="28"/>
        </w:rPr>
        <w:t>2. Предмет, цели и виды деятельности Учреждения</w:t>
      </w:r>
    </w:p>
    <w:p w:rsidR="008E082A" w:rsidRPr="00841272" w:rsidRDefault="008E082A" w:rsidP="009B4F8C">
      <w:pPr>
        <w:pStyle w:val="ConsPlusNonformat"/>
        <w:jc w:val="center"/>
        <w:rPr>
          <w:rFonts w:ascii="Times New Roman" w:hAnsi="Times New Roman" w:cs="Times New Roman"/>
          <w:sz w:val="28"/>
          <w:szCs w:val="28"/>
        </w:rPr>
      </w:pPr>
    </w:p>
    <w:p w:rsidR="008E082A" w:rsidRPr="00CB7686" w:rsidRDefault="008E082A" w:rsidP="00615426">
      <w:pPr>
        <w:widowControl w:val="0"/>
        <w:numPr>
          <w:ilvl w:val="1"/>
          <w:numId w:val="5"/>
        </w:numPr>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Предметом деятельности Учреждения является:</w:t>
      </w:r>
    </w:p>
    <w:p w:rsidR="008E082A" w:rsidRPr="00CB7686" w:rsidRDefault="008E082A" w:rsidP="00615426">
      <w:pPr>
        <w:widowControl w:val="0"/>
        <w:numPr>
          <w:ilvl w:val="0"/>
          <w:numId w:val="2"/>
        </w:numPr>
        <w:tabs>
          <w:tab w:val="left" w:pos="993"/>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реализация основных общеобразовательных программ:</w:t>
      </w:r>
    </w:p>
    <w:p w:rsidR="008E082A" w:rsidRPr="00CB7686" w:rsidRDefault="008E082A" w:rsidP="00615426">
      <w:pPr>
        <w:widowControl w:val="0"/>
        <w:numPr>
          <w:ilvl w:val="0"/>
          <w:numId w:val="11"/>
        </w:numPr>
        <w:tabs>
          <w:tab w:val="left" w:pos="993"/>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образовательная программа начального общего образования;</w:t>
      </w:r>
    </w:p>
    <w:p w:rsidR="008E082A" w:rsidRPr="00CB7686" w:rsidRDefault="008E082A" w:rsidP="00615426">
      <w:pPr>
        <w:widowControl w:val="0"/>
        <w:numPr>
          <w:ilvl w:val="0"/>
          <w:numId w:val="11"/>
        </w:numPr>
        <w:tabs>
          <w:tab w:val="left" w:pos="993"/>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образовательные программы основного общего и среднего общего образования, в том числе обеспечивающие дополнительную (углубленную) подготовку обучающихся;</w:t>
      </w:r>
    </w:p>
    <w:p w:rsidR="008E082A" w:rsidRPr="00CB7686" w:rsidRDefault="008E082A" w:rsidP="00615426">
      <w:pPr>
        <w:widowControl w:val="0"/>
        <w:numPr>
          <w:ilvl w:val="0"/>
          <w:numId w:val="2"/>
        </w:numPr>
        <w:tabs>
          <w:tab w:val="left" w:pos="993"/>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оказание платных образовательных услуг (на договорной основе сверх задания Учредителя):</w:t>
      </w:r>
    </w:p>
    <w:p w:rsidR="008E082A" w:rsidRPr="00CB7686" w:rsidRDefault="008E082A" w:rsidP="00615426">
      <w:pPr>
        <w:widowControl w:val="0"/>
        <w:numPr>
          <w:ilvl w:val="0"/>
          <w:numId w:val="12"/>
        </w:numPr>
        <w:tabs>
          <w:tab w:val="left" w:pos="993"/>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обучение по дополнительным образовательным программам;</w:t>
      </w:r>
    </w:p>
    <w:p w:rsidR="008E082A" w:rsidRPr="00CB7686" w:rsidRDefault="008E082A" w:rsidP="00615426">
      <w:pPr>
        <w:widowControl w:val="0"/>
        <w:numPr>
          <w:ilvl w:val="0"/>
          <w:numId w:val="12"/>
        </w:numPr>
        <w:tabs>
          <w:tab w:val="left" w:pos="993"/>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курсы углубленного изучения предметов;</w:t>
      </w:r>
    </w:p>
    <w:p w:rsidR="008E082A" w:rsidRPr="00CB7686" w:rsidRDefault="008E082A" w:rsidP="00615426">
      <w:pPr>
        <w:widowControl w:val="0"/>
        <w:numPr>
          <w:ilvl w:val="0"/>
          <w:numId w:val="12"/>
        </w:numPr>
        <w:tabs>
          <w:tab w:val="left" w:pos="993"/>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компьютерные курсы;</w:t>
      </w:r>
    </w:p>
    <w:p w:rsidR="008E082A" w:rsidRPr="00CB7686" w:rsidRDefault="008E082A" w:rsidP="00615426">
      <w:pPr>
        <w:widowControl w:val="0"/>
        <w:numPr>
          <w:ilvl w:val="0"/>
          <w:numId w:val="12"/>
        </w:numPr>
        <w:tabs>
          <w:tab w:val="left" w:pos="993"/>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дошкольная подготовка детей;</w:t>
      </w:r>
    </w:p>
    <w:p w:rsidR="008E082A" w:rsidRPr="00CB7686" w:rsidRDefault="008E082A" w:rsidP="00615426">
      <w:pPr>
        <w:widowControl w:val="0"/>
        <w:numPr>
          <w:ilvl w:val="0"/>
          <w:numId w:val="12"/>
        </w:numPr>
        <w:tabs>
          <w:tab w:val="left" w:pos="993"/>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курсы по подготовке к поступлению в профильные классы;</w:t>
      </w:r>
    </w:p>
    <w:p w:rsidR="008E082A" w:rsidRPr="00CB7686" w:rsidRDefault="008E082A" w:rsidP="00615426">
      <w:pPr>
        <w:widowControl w:val="0"/>
        <w:numPr>
          <w:ilvl w:val="0"/>
          <w:numId w:val="12"/>
        </w:numPr>
        <w:tabs>
          <w:tab w:val="left" w:pos="993"/>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преподавание специальных курсов и дисциплин сверх часов и сверх программы по данной дисциплине, предусмотренных учебным планом;</w:t>
      </w:r>
    </w:p>
    <w:p w:rsidR="008E082A" w:rsidRPr="00CB7686" w:rsidRDefault="008E082A" w:rsidP="00615426">
      <w:pPr>
        <w:widowControl w:val="0"/>
        <w:numPr>
          <w:ilvl w:val="0"/>
          <w:numId w:val="12"/>
        </w:numPr>
        <w:tabs>
          <w:tab w:val="left" w:pos="993"/>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репетиторство;</w:t>
      </w:r>
    </w:p>
    <w:p w:rsidR="008E082A" w:rsidRPr="00CB7686" w:rsidRDefault="008E082A" w:rsidP="00615426">
      <w:pPr>
        <w:widowControl w:val="0"/>
        <w:numPr>
          <w:ilvl w:val="0"/>
          <w:numId w:val="12"/>
        </w:numPr>
        <w:tabs>
          <w:tab w:val="left" w:pos="993"/>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организация культурного досуга обучающихся (проведение дискотек, тематических вечеров, состязаний, театрализованных представлений);</w:t>
      </w:r>
    </w:p>
    <w:p w:rsidR="008E082A" w:rsidRPr="00CB7686" w:rsidRDefault="008E082A" w:rsidP="00615426">
      <w:pPr>
        <w:widowControl w:val="0"/>
        <w:numPr>
          <w:ilvl w:val="0"/>
          <w:numId w:val="12"/>
        </w:numPr>
        <w:tabs>
          <w:tab w:val="left" w:pos="993"/>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организация технических кружков и спортивных секций;</w:t>
      </w:r>
    </w:p>
    <w:p w:rsidR="008E082A" w:rsidRPr="00CB7686" w:rsidRDefault="008E082A" w:rsidP="00615426">
      <w:pPr>
        <w:widowControl w:val="0"/>
        <w:numPr>
          <w:ilvl w:val="0"/>
          <w:numId w:val="2"/>
        </w:numPr>
        <w:tabs>
          <w:tab w:val="left" w:pos="993"/>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приносящая доход деятельность постольку, поскольку это служит достижению целей, ради которых Учреждение создано.</w:t>
      </w:r>
    </w:p>
    <w:p w:rsidR="008E082A" w:rsidRPr="00CB7686" w:rsidRDefault="008E082A" w:rsidP="005233D9">
      <w:pPr>
        <w:tabs>
          <w:tab w:val="left" w:pos="709"/>
        </w:tabs>
        <w:spacing w:after="0" w:line="240" w:lineRule="auto"/>
        <w:ind w:right="-1" w:firstLine="851"/>
        <w:jc w:val="both"/>
        <w:rPr>
          <w:rFonts w:ascii="Times New Roman" w:hAnsi="Times New Roman" w:cs="Times New Roman"/>
          <w:sz w:val="28"/>
          <w:szCs w:val="28"/>
        </w:rPr>
      </w:pPr>
      <w:r w:rsidRPr="00CB7686">
        <w:rPr>
          <w:rFonts w:ascii="Times New Roman" w:hAnsi="Times New Roman" w:cs="Times New Roman"/>
          <w:sz w:val="28"/>
          <w:szCs w:val="28"/>
        </w:rPr>
        <w:t>Учреждение осуществляет следующие виды приносящей доход деятельности:</w:t>
      </w:r>
    </w:p>
    <w:p w:rsidR="008E082A" w:rsidRPr="00CB7686" w:rsidRDefault="008E082A" w:rsidP="00615426">
      <w:pPr>
        <w:widowControl w:val="0"/>
        <w:numPr>
          <w:ilvl w:val="0"/>
          <w:numId w:val="13"/>
        </w:numPr>
        <w:tabs>
          <w:tab w:val="left" w:pos="993"/>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предоставление в аренду имущества и помещений Учреждения в порядке, установленном законодательством Российской Федерации;</w:t>
      </w:r>
    </w:p>
    <w:p w:rsidR="008E082A" w:rsidRPr="00CB7686" w:rsidRDefault="008E082A" w:rsidP="00615426">
      <w:pPr>
        <w:widowControl w:val="0"/>
        <w:numPr>
          <w:ilvl w:val="0"/>
          <w:numId w:val="13"/>
        </w:numPr>
        <w:tabs>
          <w:tab w:val="left" w:pos="993"/>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приобретение акций, облигаций, иных ценных бумаг и получение доходов (дивидендов, процентов) по ним</w:t>
      </w:r>
      <w:r>
        <w:rPr>
          <w:rFonts w:ascii="Times New Roman" w:hAnsi="Times New Roman" w:cs="Times New Roman"/>
          <w:sz w:val="28"/>
          <w:szCs w:val="28"/>
        </w:rPr>
        <w:t>.</w:t>
      </w:r>
    </w:p>
    <w:p w:rsidR="008E082A" w:rsidRPr="00CB7686" w:rsidRDefault="008E082A" w:rsidP="00615426">
      <w:pPr>
        <w:widowControl w:val="0"/>
        <w:numPr>
          <w:ilvl w:val="1"/>
          <w:numId w:val="5"/>
        </w:numPr>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lang w:eastAsia="ru-RU"/>
        </w:rPr>
        <w:t>Ц</w:t>
      </w:r>
      <w:r w:rsidRPr="00CB7686">
        <w:rPr>
          <w:rFonts w:ascii="Times New Roman" w:hAnsi="Times New Roman" w:cs="Times New Roman"/>
          <w:sz w:val="28"/>
          <w:szCs w:val="28"/>
        </w:rPr>
        <w:t>елями деятельности Учреждения являются:</w:t>
      </w:r>
    </w:p>
    <w:p w:rsidR="008E082A" w:rsidRPr="00CB7686" w:rsidRDefault="008E082A" w:rsidP="00615426">
      <w:pPr>
        <w:widowControl w:val="0"/>
        <w:numPr>
          <w:ilvl w:val="0"/>
          <w:numId w:val="14"/>
        </w:numPr>
        <w:tabs>
          <w:tab w:val="left" w:pos="993"/>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 основного общего и среднего общего образования;</w:t>
      </w:r>
    </w:p>
    <w:p w:rsidR="008E082A" w:rsidRPr="00CB7686" w:rsidRDefault="008E082A" w:rsidP="00615426">
      <w:pPr>
        <w:widowControl w:val="0"/>
        <w:numPr>
          <w:ilvl w:val="0"/>
          <w:numId w:val="14"/>
        </w:numPr>
        <w:tabs>
          <w:tab w:val="left" w:pos="993"/>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формирование общей культуры личности обучающихся на основе усвоения обязательного минимума содержания общеобразовательных программ в соответствии с федеральными государственными образовательными стандартами и государственными образовательными стандартами;</w:t>
      </w:r>
    </w:p>
    <w:p w:rsidR="008E082A" w:rsidRPr="00CB7686" w:rsidRDefault="008E082A" w:rsidP="00615426">
      <w:pPr>
        <w:widowControl w:val="0"/>
        <w:numPr>
          <w:ilvl w:val="0"/>
          <w:numId w:val="14"/>
        </w:numPr>
        <w:tabs>
          <w:tab w:val="left" w:pos="993"/>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формирование личности гражданина, интегрированного в современное общество, в национальную и мировую культуру;</w:t>
      </w:r>
    </w:p>
    <w:p w:rsidR="008E082A" w:rsidRPr="00CB7686" w:rsidRDefault="008E082A" w:rsidP="00615426">
      <w:pPr>
        <w:widowControl w:val="0"/>
        <w:numPr>
          <w:ilvl w:val="0"/>
          <w:numId w:val="14"/>
        </w:numPr>
        <w:tabs>
          <w:tab w:val="left" w:pos="993"/>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воспитание гражданственности, трудолюбия, уважения к правам и свободам человека, любви к Родине, семье, бережного отношения к окружающей природе;</w:t>
      </w:r>
    </w:p>
    <w:p w:rsidR="008E082A" w:rsidRPr="00CB7686" w:rsidRDefault="008E082A" w:rsidP="00615426">
      <w:pPr>
        <w:widowControl w:val="0"/>
        <w:numPr>
          <w:ilvl w:val="0"/>
          <w:numId w:val="14"/>
        </w:numPr>
        <w:tabs>
          <w:tab w:val="left" w:pos="993"/>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формирование здорового образа жизни.</w:t>
      </w:r>
    </w:p>
    <w:p w:rsidR="008E082A" w:rsidRPr="00CB7686" w:rsidRDefault="008E082A" w:rsidP="00615426">
      <w:pPr>
        <w:widowControl w:val="0"/>
        <w:numPr>
          <w:ilvl w:val="1"/>
          <w:numId w:val="5"/>
        </w:numPr>
        <w:tabs>
          <w:tab w:val="left" w:pos="156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 xml:space="preserve">Муниципальное задание для </w:t>
      </w:r>
      <w:r w:rsidRPr="00CB7686">
        <w:rPr>
          <w:rFonts w:ascii="Times New Roman" w:hAnsi="Times New Roman" w:cs="Times New Roman"/>
          <w:sz w:val="28"/>
          <w:szCs w:val="28"/>
          <w:lang w:eastAsia="ru-RU"/>
        </w:rPr>
        <w:t xml:space="preserve">Учреждения </w:t>
      </w:r>
      <w:r w:rsidRPr="00CB7686">
        <w:rPr>
          <w:rFonts w:ascii="Times New Roman" w:hAnsi="Times New Roman" w:cs="Times New Roman"/>
          <w:sz w:val="28"/>
          <w:szCs w:val="28"/>
        </w:rPr>
        <w:t>в соответствии с основными видами деятельности формирует и утверждает Учредитель.</w:t>
      </w:r>
    </w:p>
    <w:p w:rsidR="008E082A" w:rsidRPr="00CB7686" w:rsidRDefault="008E082A" w:rsidP="00615426">
      <w:pPr>
        <w:widowControl w:val="0"/>
        <w:numPr>
          <w:ilvl w:val="1"/>
          <w:numId w:val="5"/>
        </w:numPr>
        <w:tabs>
          <w:tab w:val="left" w:pos="156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lang w:eastAsia="ru-RU"/>
        </w:rPr>
        <w:t xml:space="preserve">Учреждение </w:t>
      </w:r>
      <w:r w:rsidRPr="00CB7686">
        <w:rPr>
          <w:rFonts w:ascii="Times New Roman" w:hAnsi="Times New Roman" w:cs="Times New Roman"/>
          <w:sz w:val="28"/>
          <w:szCs w:val="28"/>
        </w:rPr>
        <w:t>не вправе отказаться от выполнения муниципального задания.</w:t>
      </w:r>
    </w:p>
    <w:p w:rsidR="008E082A" w:rsidRPr="00CB7686" w:rsidRDefault="008E082A" w:rsidP="00615426">
      <w:pPr>
        <w:widowControl w:val="0"/>
        <w:numPr>
          <w:ilvl w:val="1"/>
          <w:numId w:val="5"/>
        </w:numPr>
        <w:tabs>
          <w:tab w:val="left" w:pos="156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E082A" w:rsidRPr="00CB7686" w:rsidRDefault="008E082A" w:rsidP="00615426">
      <w:pPr>
        <w:widowControl w:val="0"/>
        <w:numPr>
          <w:ilvl w:val="1"/>
          <w:numId w:val="5"/>
        </w:numPr>
        <w:tabs>
          <w:tab w:val="left" w:pos="156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8E082A" w:rsidRPr="00CB7686" w:rsidRDefault="008E082A" w:rsidP="00615426">
      <w:pPr>
        <w:widowControl w:val="0"/>
        <w:numPr>
          <w:ilvl w:val="1"/>
          <w:numId w:val="5"/>
        </w:numPr>
        <w:tabs>
          <w:tab w:val="left" w:pos="156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 xml:space="preserve">Учреждение вправе осуществлять образовательную деятельность по следующим образовательным программам, реализация которых не является основной целью его деятельности: образовательные программы </w:t>
      </w:r>
      <w:r w:rsidRPr="00CB7686">
        <w:rPr>
          <w:rFonts w:ascii="Times New Roman" w:hAnsi="Times New Roman" w:cs="Times New Roman"/>
          <w:sz w:val="28"/>
          <w:szCs w:val="28"/>
          <w:shd w:val="clear" w:color="auto" w:fill="FFFFFF"/>
        </w:rPr>
        <w:t>дошкольного образования</w:t>
      </w:r>
      <w:r w:rsidRPr="00CB7686">
        <w:rPr>
          <w:rFonts w:ascii="Times New Roman" w:hAnsi="Times New Roman" w:cs="Times New Roman"/>
          <w:sz w:val="28"/>
          <w:szCs w:val="28"/>
        </w:rPr>
        <w:t>, дополнительные общеобразовательные программы научно-технической, спортивно-технической, физкультурно-спортивной, туристско-краеведческой, художественно-эстетической, эколого-биологической, военно-патриотической, культурологической, естественно</w:t>
      </w:r>
      <w:r w:rsidRPr="003A0898">
        <w:rPr>
          <w:rFonts w:ascii="Times New Roman" w:hAnsi="Times New Roman" w:cs="Times New Roman"/>
          <w:sz w:val="28"/>
          <w:szCs w:val="28"/>
        </w:rPr>
        <w:t>-</w:t>
      </w:r>
      <w:r w:rsidRPr="00CB7686">
        <w:rPr>
          <w:rFonts w:ascii="Times New Roman" w:hAnsi="Times New Roman" w:cs="Times New Roman"/>
          <w:sz w:val="28"/>
          <w:szCs w:val="28"/>
        </w:rPr>
        <w:t>научной, социально-педагогической направленности.</w:t>
      </w:r>
    </w:p>
    <w:p w:rsidR="008E082A" w:rsidRPr="00CB7686" w:rsidRDefault="008E082A" w:rsidP="00063E2D">
      <w:pPr>
        <w:widowControl w:val="0"/>
        <w:tabs>
          <w:tab w:val="left" w:pos="1560"/>
        </w:tabs>
        <w:autoSpaceDE w:val="0"/>
        <w:autoSpaceDN w:val="0"/>
        <w:adjustRightInd w:val="0"/>
        <w:spacing w:after="0" w:line="240" w:lineRule="auto"/>
        <w:jc w:val="both"/>
        <w:outlineLvl w:val="1"/>
        <w:rPr>
          <w:rFonts w:ascii="Times New Roman" w:hAnsi="Times New Roman" w:cs="Times New Roman"/>
          <w:sz w:val="28"/>
          <w:szCs w:val="28"/>
        </w:rPr>
      </w:pPr>
    </w:p>
    <w:p w:rsidR="008E082A" w:rsidRPr="004670C1" w:rsidRDefault="008E082A" w:rsidP="003A0898">
      <w:pPr>
        <w:pStyle w:val="ConsPlusNonformat"/>
        <w:numPr>
          <w:ilvl w:val="0"/>
          <w:numId w:val="15"/>
        </w:numPr>
        <w:jc w:val="center"/>
        <w:rPr>
          <w:rFonts w:ascii="Times New Roman" w:hAnsi="Times New Roman" w:cs="Times New Roman"/>
          <w:caps/>
          <w:sz w:val="28"/>
          <w:szCs w:val="28"/>
          <w:lang w:val="en-US"/>
        </w:rPr>
      </w:pPr>
      <w:r w:rsidRPr="004670C1">
        <w:rPr>
          <w:rFonts w:ascii="Times New Roman" w:hAnsi="Times New Roman" w:cs="Times New Roman"/>
          <w:caps/>
          <w:sz w:val="28"/>
          <w:szCs w:val="28"/>
        </w:rPr>
        <w:t>Организация образовательного процесса</w:t>
      </w:r>
    </w:p>
    <w:p w:rsidR="008E082A" w:rsidRPr="004670C1" w:rsidRDefault="008E082A" w:rsidP="004670C1">
      <w:pPr>
        <w:pStyle w:val="ConsPlusNonformat"/>
        <w:ind w:left="1585"/>
        <w:rPr>
          <w:rFonts w:ascii="Times New Roman" w:hAnsi="Times New Roman" w:cs="Times New Roman"/>
          <w:caps/>
          <w:sz w:val="28"/>
          <w:szCs w:val="28"/>
          <w:lang w:val="en-US"/>
        </w:rPr>
      </w:pPr>
    </w:p>
    <w:p w:rsidR="008E082A" w:rsidRPr="00CB7686" w:rsidRDefault="008E082A" w:rsidP="00615426">
      <w:pPr>
        <w:widowControl w:val="0"/>
        <w:numPr>
          <w:ilvl w:val="1"/>
          <w:numId w:val="15"/>
        </w:numPr>
        <w:tabs>
          <w:tab w:val="left" w:pos="156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 xml:space="preserve">Образовательные программы самостоятельно разрабатываются и утверждаются Учреждением. Учреждение осуществляет образовательную деятельность по имеющим государственную аккредитацию образовательным программам,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8E082A" w:rsidRPr="00CB7686" w:rsidRDefault="008E082A" w:rsidP="005B2A8F">
      <w:pPr>
        <w:widowControl w:val="0"/>
        <w:tabs>
          <w:tab w:val="left" w:pos="851"/>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Pr="00CB7686">
        <w:rPr>
          <w:rFonts w:ascii="Times New Roman" w:hAnsi="Times New Roman" w:cs="Times New Roman"/>
          <w:sz w:val="28"/>
          <w:szCs w:val="28"/>
        </w:rPr>
        <w:t>3.2.Обучение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обучающимися в очной, очно-заочной или заочной форме.</w:t>
      </w:r>
    </w:p>
    <w:p w:rsidR="008E082A" w:rsidRPr="00CB7686" w:rsidRDefault="008E082A" w:rsidP="000E57AB">
      <w:pPr>
        <w:widowControl w:val="0"/>
        <w:tabs>
          <w:tab w:val="left" w:pos="156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CB7686">
        <w:rPr>
          <w:rFonts w:ascii="Times New Roman" w:hAnsi="Times New Roman" w:cs="Times New Roman"/>
          <w:sz w:val="28"/>
          <w:szCs w:val="28"/>
        </w:rPr>
        <w:t>Допускается сочетание различных форм получения образования.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8E082A" w:rsidRPr="00CB7686" w:rsidRDefault="008E082A" w:rsidP="000E57AB">
      <w:pPr>
        <w:widowControl w:val="0"/>
        <w:tabs>
          <w:tab w:val="left" w:pos="156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CB7686">
        <w:rPr>
          <w:rFonts w:ascii="Times New Roman" w:hAnsi="Times New Roman" w:cs="Times New Roman"/>
          <w:sz w:val="28"/>
          <w:szCs w:val="28"/>
        </w:rPr>
        <w:t xml:space="preserve">  3.3.Учреждение реализует следующие образовательные программы:</w:t>
      </w:r>
    </w:p>
    <w:p w:rsidR="008E082A" w:rsidRPr="00CB7686" w:rsidRDefault="008E082A" w:rsidP="00615426">
      <w:pPr>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образовательная программа начального общего образования;</w:t>
      </w:r>
    </w:p>
    <w:p w:rsidR="008E082A" w:rsidRPr="00CB7686" w:rsidRDefault="008E082A" w:rsidP="00615426">
      <w:pPr>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образовательная программа основного общего образования;</w:t>
      </w:r>
    </w:p>
    <w:p w:rsidR="008E082A" w:rsidRPr="00CB7686" w:rsidRDefault="008E082A" w:rsidP="00615426">
      <w:pPr>
        <w:widowControl w:val="0"/>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 xml:space="preserve">образовательная программа среднего общего образования. </w:t>
      </w:r>
    </w:p>
    <w:p w:rsidR="008E082A" w:rsidRPr="00CB7686" w:rsidRDefault="008E082A" w:rsidP="00851D06">
      <w:pPr>
        <w:widowControl w:val="0"/>
        <w:tabs>
          <w:tab w:val="left" w:pos="1560"/>
        </w:tabs>
        <w:autoSpaceDE w:val="0"/>
        <w:autoSpaceDN w:val="0"/>
        <w:adjustRightInd w:val="0"/>
        <w:spacing w:after="0" w:line="240" w:lineRule="auto"/>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3.4. Образовательные программы начального общего, основного общего и среднего общего образования являются преемственными.</w:t>
      </w:r>
    </w:p>
    <w:p w:rsidR="008E082A" w:rsidRPr="00CB7686" w:rsidRDefault="008E082A" w:rsidP="00851D06">
      <w:pPr>
        <w:widowControl w:val="0"/>
        <w:tabs>
          <w:tab w:val="left" w:pos="1560"/>
        </w:tabs>
        <w:autoSpaceDE w:val="0"/>
        <w:autoSpaceDN w:val="0"/>
        <w:adjustRightInd w:val="0"/>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3.5.</w:t>
      </w:r>
      <w:r w:rsidRPr="00CB7686">
        <w:rPr>
          <w:rFonts w:ascii="Times New Roman" w:hAnsi="Times New Roman" w:cs="Times New Roman"/>
          <w:sz w:val="28"/>
          <w:szCs w:val="28"/>
          <w:lang w:eastAsia="ru-RU"/>
        </w:rPr>
        <w:t xml:space="preserve">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0" w:history="1">
        <w:r w:rsidRPr="00CB7686">
          <w:rPr>
            <w:rFonts w:ascii="Times New Roman" w:hAnsi="Times New Roman" w:cs="Times New Roman"/>
            <w:sz w:val="28"/>
            <w:szCs w:val="28"/>
            <w:lang w:eastAsia="ru-RU"/>
          </w:rPr>
          <w:t>(законных представителей)</w:t>
        </w:r>
      </w:hyperlink>
      <w:r w:rsidRPr="00CB7686">
        <w:rPr>
          <w:rFonts w:ascii="Times New Roman" w:hAnsi="Times New Roman" w:cs="Times New Roman"/>
          <w:sz w:val="28"/>
          <w:szCs w:val="28"/>
          <w:lang w:eastAsia="ru-RU"/>
        </w:rPr>
        <w:t xml:space="preserve"> детей Учредитель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
    <w:p w:rsidR="008E082A" w:rsidRPr="00CB7686" w:rsidRDefault="008E082A" w:rsidP="00851D06">
      <w:pPr>
        <w:widowControl w:val="0"/>
        <w:tabs>
          <w:tab w:val="left" w:pos="1560"/>
        </w:tabs>
        <w:autoSpaceDE w:val="0"/>
        <w:autoSpaceDN w:val="0"/>
        <w:adjustRightInd w:val="0"/>
        <w:spacing w:after="0" w:line="240" w:lineRule="auto"/>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3.6.Начальное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E082A" w:rsidRPr="00CB7686" w:rsidRDefault="008E082A" w:rsidP="00851D06">
      <w:pPr>
        <w:widowControl w:val="0"/>
        <w:tabs>
          <w:tab w:val="left" w:pos="1560"/>
        </w:tabs>
        <w:autoSpaceDE w:val="0"/>
        <w:autoSpaceDN w:val="0"/>
        <w:adjustRightInd w:val="0"/>
        <w:spacing w:after="0" w:line="240" w:lineRule="auto"/>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3.7.Основное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E082A" w:rsidRPr="00CB7686" w:rsidRDefault="008E082A" w:rsidP="00851D06">
      <w:pPr>
        <w:widowControl w:val="0"/>
        <w:tabs>
          <w:tab w:val="left" w:pos="1560"/>
        </w:tabs>
        <w:autoSpaceDE w:val="0"/>
        <w:autoSpaceDN w:val="0"/>
        <w:adjustRightInd w:val="0"/>
        <w:spacing w:after="0" w:line="240" w:lineRule="auto"/>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3.8.Среднее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E082A" w:rsidRPr="00CB7686" w:rsidRDefault="008E082A" w:rsidP="00851D06">
      <w:pPr>
        <w:widowControl w:val="0"/>
        <w:tabs>
          <w:tab w:val="left" w:pos="1560"/>
        </w:tabs>
        <w:autoSpaceDE w:val="0"/>
        <w:autoSpaceDN w:val="0"/>
        <w:adjustRightInd w:val="0"/>
        <w:spacing w:after="0" w:line="240" w:lineRule="auto"/>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3.9.Начальное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E082A" w:rsidRPr="00CB7686" w:rsidRDefault="008E082A" w:rsidP="00851D06">
      <w:pPr>
        <w:widowControl w:val="0"/>
        <w:tabs>
          <w:tab w:val="left" w:pos="1560"/>
        </w:tabs>
        <w:autoSpaceDE w:val="0"/>
        <w:autoSpaceDN w:val="0"/>
        <w:adjustRightInd w:val="0"/>
        <w:spacing w:after="0" w:line="240" w:lineRule="auto"/>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 xml:space="preserve">             3.10.По согласию родителей </w:t>
      </w:r>
      <w:hyperlink r:id="rId11" w:history="1">
        <w:r w:rsidRPr="00CB7686">
          <w:rPr>
            <w:rFonts w:ascii="Times New Roman" w:hAnsi="Times New Roman" w:cs="Times New Roman"/>
            <w:sz w:val="28"/>
            <w:szCs w:val="28"/>
            <w:lang w:eastAsia="ru-RU"/>
          </w:rPr>
          <w:t>(законных представителей)</w:t>
        </w:r>
      </w:hyperlink>
      <w:r w:rsidRPr="00CB7686">
        <w:rPr>
          <w:rFonts w:ascii="Times New Roman" w:hAnsi="Times New Roman" w:cs="Times New Roman"/>
          <w:sz w:val="28"/>
          <w:szCs w:val="28"/>
          <w:lang w:eastAsia="ru-RU"/>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Учреждение до получения основного общего образования. </w:t>
      </w:r>
      <w:hyperlink r:id="rId12" w:history="1">
        <w:r w:rsidRPr="00CB7686">
          <w:rPr>
            <w:rFonts w:ascii="Times New Roman" w:hAnsi="Times New Roman" w:cs="Times New Roman"/>
            <w:sz w:val="28"/>
            <w:szCs w:val="28"/>
            <w:lang w:eastAsia="ru-RU"/>
          </w:rPr>
          <w:t>Комиссия</w:t>
        </w:r>
      </w:hyperlink>
      <w:r w:rsidRPr="00CB7686">
        <w:rPr>
          <w:rFonts w:ascii="Times New Roman" w:hAnsi="Times New Roman" w:cs="Times New Roman"/>
          <w:sz w:val="28"/>
          <w:szCs w:val="28"/>
          <w:lang w:eastAsia="ru-RU"/>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E082A" w:rsidRPr="00CB7686" w:rsidRDefault="008E082A" w:rsidP="00851D06">
      <w:pPr>
        <w:widowControl w:val="0"/>
        <w:tabs>
          <w:tab w:val="left" w:pos="1560"/>
        </w:tabs>
        <w:autoSpaceDE w:val="0"/>
        <w:autoSpaceDN w:val="0"/>
        <w:adjustRightInd w:val="0"/>
        <w:spacing w:after="0" w:line="240" w:lineRule="auto"/>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3.11.Для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E082A" w:rsidRPr="00CB7686" w:rsidRDefault="008E082A" w:rsidP="00851D06">
      <w:pPr>
        <w:widowControl w:val="0"/>
        <w:tabs>
          <w:tab w:val="left" w:pos="1560"/>
        </w:tabs>
        <w:autoSpaceDE w:val="0"/>
        <w:autoSpaceDN w:val="0"/>
        <w:adjustRightInd w:val="0"/>
        <w:spacing w:after="0" w:line="240" w:lineRule="auto"/>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3.12.Организацию оказания первичной медико-санитарной помощи обучающимся осуществляют органы исполнительной власти в сфере здравоохранения. 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8E082A" w:rsidRPr="00CB7686" w:rsidRDefault="008E082A" w:rsidP="00063E2D">
      <w:pPr>
        <w:widowControl w:val="0"/>
        <w:tabs>
          <w:tab w:val="left" w:pos="1560"/>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8E082A" w:rsidRDefault="008E082A" w:rsidP="00766CDF">
      <w:pPr>
        <w:pStyle w:val="ConsPlusNonformat"/>
        <w:jc w:val="center"/>
        <w:rPr>
          <w:rFonts w:ascii="Times New Roman" w:hAnsi="Times New Roman" w:cs="Times New Roman"/>
          <w:caps/>
          <w:sz w:val="28"/>
          <w:szCs w:val="28"/>
        </w:rPr>
      </w:pPr>
      <w:bookmarkStart w:id="29" w:name="Par717"/>
      <w:bookmarkEnd w:id="29"/>
      <w:r w:rsidRPr="004670C1">
        <w:rPr>
          <w:rFonts w:ascii="Times New Roman" w:hAnsi="Times New Roman" w:cs="Times New Roman"/>
          <w:caps/>
          <w:sz w:val="28"/>
          <w:szCs w:val="28"/>
        </w:rPr>
        <w:t>4. Управление учреждением</w:t>
      </w:r>
    </w:p>
    <w:p w:rsidR="008E082A" w:rsidRPr="004670C1" w:rsidRDefault="008E082A" w:rsidP="00766CDF">
      <w:pPr>
        <w:pStyle w:val="ConsPlusNonformat"/>
        <w:jc w:val="center"/>
        <w:rPr>
          <w:rFonts w:ascii="Times New Roman" w:hAnsi="Times New Roman" w:cs="Times New Roman"/>
          <w:caps/>
          <w:sz w:val="28"/>
          <w:szCs w:val="28"/>
        </w:rPr>
      </w:pPr>
    </w:p>
    <w:p w:rsidR="008E082A" w:rsidRPr="00CB7686" w:rsidRDefault="008E082A" w:rsidP="00615426">
      <w:pPr>
        <w:pStyle w:val="ListParagraph"/>
        <w:widowControl w:val="0"/>
        <w:numPr>
          <w:ilvl w:val="0"/>
          <w:numId w:val="4"/>
        </w:numPr>
        <w:tabs>
          <w:tab w:val="left" w:pos="1134"/>
        </w:tabs>
        <w:autoSpaceDE w:val="0"/>
        <w:autoSpaceDN w:val="0"/>
        <w:adjustRightInd w:val="0"/>
        <w:spacing w:after="0" w:line="240" w:lineRule="auto"/>
        <w:jc w:val="both"/>
        <w:outlineLvl w:val="1"/>
        <w:rPr>
          <w:rFonts w:ascii="Times New Roman" w:hAnsi="Times New Roman" w:cs="Times New Roman"/>
          <w:vanish/>
          <w:sz w:val="28"/>
          <w:szCs w:val="28"/>
        </w:rPr>
      </w:pPr>
    </w:p>
    <w:p w:rsidR="008E082A" w:rsidRPr="00CB7686" w:rsidRDefault="008E082A" w:rsidP="00615426">
      <w:pPr>
        <w:pStyle w:val="ListParagraph"/>
        <w:widowControl w:val="0"/>
        <w:numPr>
          <w:ilvl w:val="0"/>
          <w:numId w:val="4"/>
        </w:numPr>
        <w:tabs>
          <w:tab w:val="left" w:pos="1134"/>
        </w:tabs>
        <w:autoSpaceDE w:val="0"/>
        <w:autoSpaceDN w:val="0"/>
        <w:adjustRightInd w:val="0"/>
        <w:spacing w:after="0" w:line="240" w:lineRule="auto"/>
        <w:jc w:val="both"/>
        <w:outlineLvl w:val="1"/>
        <w:rPr>
          <w:rFonts w:ascii="Times New Roman" w:hAnsi="Times New Roman" w:cs="Times New Roman"/>
          <w:vanish/>
          <w:sz w:val="28"/>
          <w:szCs w:val="28"/>
        </w:rPr>
      </w:pPr>
    </w:p>
    <w:p w:rsidR="008E082A" w:rsidRPr="00CB7686" w:rsidRDefault="008E082A" w:rsidP="00615426">
      <w:pPr>
        <w:pStyle w:val="ListParagraph"/>
        <w:widowControl w:val="0"/>
        <w:numPr>
          <w:ilvl w:val="0"/>
          <w:numId w:val="4"/>
        </w:numPr>
        <w:tabs>
          <w:tab w:val="left" w:pos="1134"/>
        </w:tabs>
        <w:autoSpaceDE w:val="0"/>
        <w:autoSpaceDN w:val="0"/>
        <w:adjustRightInd w:val="0"/>
        <w:spacing w:after="0" w:line="240" w:lineRule="auto"/>
        <w:jc w:val="both"/>
        <w:outlineLvl w:val="1"/>
        <w:rPr>
          <w:rFonts w:ascii="Times New Roman" w:hAnsi="Times New Roman" w:cs="Times New Roman"/>
          <w:vanish/>
          <w:sz w:val="28"/>
          <w:szCs w:val="28"/>
        </w:rPr>
      </w:pPr>
    </w:p>
    <w:p w:rsidR="008E082A" w:rsidRPr="00CB7686" w:rsidRDefault="008E082A" w:rsidP="00615426">
      <w:pPr>
        <w:pStyle w:val="ListParagraph"/>
        <w:widowControl w:val="0"/>
        <w:numPr>
          <w:ilvl w:val="0"/>
          <w:numId w:val="4"/>
        </w:numPr>
        <w:tabs>
          <w:tab w:val="left" w:pos="1134"/>
        </w:tabs>
        <w:autoSpaceDE w:val="0"/>
        <w:autoSpaceDN w:val="0"/>
        <w:adjustRightInd w:val="0"/>
        <w:spacing w:after="0" w:line="240" w:lineRule="auto"/>
        <w:jc w:val="both"/>
        <w:outlineLvl w:val="1"/>
        <w:rPr>
          <w:rFonts w:ascii="Times New Roman" w:hAnsi="Times New Roman" w:cs="Times New Roman"/>
          <w:vanish/>
          <w:sz w:val="28"/>
          <w:szCs w:val="28"/>
        </w:rPr>
      </w:pPr>
    </w:p>
    <w:p w:rsidR="008E082A" w:rsidRPr="00CB7686" w:rsidRDefault="008E082A" w:rsidP="00851D06">
      <w:pPr>
        <w:widowControl w:val="0"/>
        <w:numPr>
          <w:ilvl w:val="1"/>
          <w:numId w:val="4"/>
        </w:numPr>
        <w:tabs>
          <w:tab w:val="left" w:pos="851"/>
        </w:tabs>
        <w:autoSpaceDE w:val="0"/>
        <w:autoSpaceDN w:val="0"/>
        <w:adjustRightInd w:val="0"/>
        <w:spacing w:after="0" w:line="240" w:lineRule="auto"/>
        <w:ind w:left="0" w:firstLine="851"/>
        <w:jc w:val="both"/>
        <w:outlineLvl w:val="1"/>
        <w:rPr>
          <w:rFonts w:ascii="Times New Roman" w:hAnsi="Times New Roman" w:cs="Times New Roman"/>
          <w:snapToGrid w:val="0"/>
          <w:sz w:val="28"/>
          <w:szCs w:val="28"/>
        </w:rPr>
      </w:pPr>
      <w:r w:rsidRPr="00CB7686">
        <w:rPr>
          <w:rFonts w:ascii="Times New Roman" w:hAnsi="Times New Roman" w:cs="Times New Roman"/>
          <w:sz w:val="28"/>
          <w:szCs w:val="28"/>
        </w:rPr>
        <w:t>Управление</w:t>
      </w:r>
      <w:r w:rsidRPr="00CB7686">
        <w:rPr>
          <w:rFonts w:ascii="Times New Roman" w:hAnsi="Times New Roman" w:cs="Times New Roman"/>
          <w:snapToGrid w:val="0"/>
          <w:sz w:val="28"/>
          <w:szCs w:val="28"/>
        </w:rPr>
        <w:t xml:space="preserve"> Учреждением осуществляется в соответствии с законодательством Российской Федерации и настоящим Уставом, строится на основе сочетания принципов единоначалия и коллегиальности.</w:t>
      </w:r>
    </w:p>
    <w:p w:rsidR="008E082A" w:rsidRPr="00CB7686" w:rsidRDefault="008E082A" w:rsidP="00615426">
      <w:pPr>
        <w:widowControl w:val="0"/>
        <w:numPr>
          <w:ilvl w:val="1"/>
          <w:numId w:val="4"/>
        </w:numPr>
        <w:tabs>
          <w:tab w:val="left" w:pos="1134"/>
        </w:tabs>
        <w:autoSpaceDE w:val="0"/>
        <w:autoSpaceDN w:val="0"/>
        <w:adjustRightInd w:val="0"/>
        <w:spacing w:after="0" w:line="240" w:lineRule="auto"/>
        <w:ind w:left="0" w:firstLine="851"/>
        <w:jc w:val="both"/>
        <w:outlineLvl w:val="1"/>
        <w:rPr>
          <w:rFonts w:ascii="Times New Roman" w:hAnsi="Times New Roman" w:cs="Times New Roman"/>
          <w:snapToGrid w:val="0"/>
          <w:sz w:val="28"/>
          <w:szCs w:val="28"/>
        </w:rPr>
      </w:pPr>
      <w:r w:rsidRPr="00CB7686">
        <w:rPr>
          <w:rFonts w:ascii="Times New Roman" w:hAnsi="Times New Roman" w:cs="Times New Roman"/>
          <w:sz w:val="28"/>
          <w:szCs w:val="28"/>
        </w:rPr>
        <w:t xml:space="preserve">Единоличным исполнительным органом Учреждения является директор, который осуществляет текущее руководство деятельностью Учреждения. </w:t>
      </w:r>
    </w:p>
    <w:p w:rsidR="008E082A" w:rsidRPr="00CB7686" w:rsidRDefault="008E082A" w:rsidP="008F26A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 xml:space="preserve">Кандидаты на должность директора Учреждения и его директор проходят обязательную аттестацию. Порядок и сроки проведения аттестации кандидатов на должность директора и директора Учреждения устанавливаются Учредителем. </w:t>
      </w:r>
    </w:p>
    <w:p w:rsidR="008E082A" w:rsidRPr="00CB7686" w:rsidRDefault="008E082A" w:rsidP="00851D06">
      <w:pPr>
        <w:widowControl w:val="0"/>
        <w:numPr>
          <w:ilvl w:val="1"/>
          <w:numId w:val="4"/>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8E082A" w:rsidRPr="00CB7686" w:rsidRDefault="008E082A" w:rsidP="00615426">
      <w:pPr>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 xml:space="preserve">создаются </w:t>
      </w:r>
      <w:hyperlink r:id="rId13" w:history="1">
        <w:r w:rsidRPr="00CB7686">
          <w:rPr>
            <w:rFonts w:ascii="Times New Roman" w:hAnsi="Times New Roman" w:cs="Times New Roman"/>
            <w:sz w:val="28"/>
            <w:szCs w:val="28"/>
            <w:lang w:eastAsia="ru-RU"/>
          </w:rPr>
          <w:t>советы</w:t>
        </w:r>
      </w:hyperlink>
      <w:r w:rsidRPr="00CB7686">
        <w:rPr>
          <w:rFonts w:ascii="Times New Roman" w:hAnsi="Times New Roman" w:cs="Times New Roman"/>
          <w:sz w:val="28"/>
          <w:szCs w:val="28"/>
          <w:lang w:eastAsia="ru-RU"/>
        </w:rPr>
        <w:t xml:space="preserve"> обучающихся, советы родителей (законных представителей) несовершеннолетних обучающихся или иные органы;</w:t>
      </w:r>
    </w:p>
    <w:p w:rsidR="008E082A" w:rsidRPr="00CB7686" w:rsidRDefault="008E082A" w:rsidP="00615426">
      <w:pPr>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действуют профессиональные союзы обучающихся и (или) работников Учреждения.</w:t>
      </w:r>
    </w:p>
    <w:p w:rsidR="008E082A" w:rsidRPr="00CB7686" w:rsidRDefault="008E082A" w:rsidP="00615426">
      <w:pPr>
        <w:widowControl w:val="0"/>
        <w:numPr>
          <w:ilvl w:val="1"/>
          <w:numId w:val="4"/>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Учреждение  возглавляет директор, назначаемый на эту должность и освобождаемый от нее Учредителем.</w:t>
      </w:r>
    </w:p>
    <w:p w:rsidR="008E082A" w:rsidRPr="00CB7686" w:rsidRDefault="008E082A" w:rsidP="008F26A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B7686">
        <w:rPr>
          <w:rFonts w:ascii="Times New Roman" w:hAnsi="Times New Roman" w:cs="Times New Roman"/>
          <w:sz w:val="28"/>
          <w:szCs w:val="28"/>
        </w:rPr>
        <w:t>Права и обязанности директора, а также основания для прекращения трудовых отношений с ним регламентируются трудовым договором, заключаемым Учредителем с директором.</w:t>
      </w:r>
    </w:p>
    <w:p w:rsidR="008E082A" w:rsidRPr="00CB7686" w:rsidRDefault="008E082A" w:rsidP="00615426">
      <w:pPr>
        <w:widowControl w:val="0"/>
        <w:numPr>
          <w:ilvl w:val="1"/>
          <w:numId w:val="4"/>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Директор Учреждения имеет право:</w:t>
      </w:r>
    </w:p>
    <w:p w:rsidR="008E082A" w:rsidRPr="00CB7686" w:rsidRDefault="008E082A" w:rsidP="00615426">
      <w:pPr>
        <w:widowControl w:val="0"/>
        <w:numPr>
          <w:ilvl w:val="0"/>
          <w:numId w:val="1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действовать без доверенности от имени Учреждения, представлять его интересы в отношениях с государственными органами, органами местного самоуправления, юридическими и физическими лицами;</w:t>
      </w:r>
    </w:p>
    <w:p w:rsidR="008E082A" w:rsidRPr="00CB7686" w:rsidRDefault="008E082A" w:rsidP="00615426">
      <w:pPr>
        <w:widowControl w:val="0"/>
        <w:numPr>
          <w:ilvl w:val="0"/>
          <w:numId w:val="1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руководить  деятельностью Учреждения на основе единоначалия;</w:t>
      </w:r>
    </w:p>
    <w:p w:rsidR="008E082A" w:rsidRPr="00CB7686" w:rsidRDefault="008E082A" w:rsidP="00615426">
      <w:pPr>
        <w:widowControl w:val="0"/>
        <w:numPr>
          <w:ilvl w:val="0"/>
          <w:numId w:val="1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распоряжаться средствами Учреждения в соответствии с целями и предметом его деятельности, а также указаниями Учредителя, заключать договоры, выдавать  доверенности;</w:t>
      </w:r>
    </w:p>
    <w:p w:rsidR="008E082A" w:rsidRPr="00CB7686" w:rsidRDefault="008E082A" w:rsidP="00615426">
      <w:pPr>
        <w:widowControl w:val="0"/>
        <w:numPr>
          <w:ilvl w:val="0"/>
          <w:numId w:val="1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определять структуру управления деятельностью Учреждения, утверждать  штатное расписание, правила внутреннего распорядка;</w:t>
      </w:r>
    </w:p>
    <w:p w:rsidR="008E082A" w:rsidRPr="00CB7686" w:rsidRDefault="008E082A" w:rsidP="00615426">
      <w:pPr>
        <w:widowControl w:val="0"/>
        <w:numPr>
          <w:ilvl w:val="0"/>
          <w:numId w:val="1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осуществлять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 а также определять меры социальной поддержки обучающихся и работников, в том числе за счет привлечения внебюджетных средств;</w:t>
      </w:r>
    </w:p>
    <w:p w:rsidR="008E082A" w:rsidRPr="00CB7686" w:rsidRDefault="008E082A" w:rsidP="00615426">
      <w:pPr>
        <w:widowControl w:val="0"/>
        <w:numPr>
          <w:ilvl w:val="0"/>
          <w:numId w:val="1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обеспечивать  целенаправленное и рациональное расходование денежных средств;</w:t>
      </w:r>
    </w:p>
    <w:p w:rsidR="008E082A" w:rsidRPr="00CB7686" w:rsidRDefault="008E082A" w:rsidP="00615426">
      <w:pPr>
        <w:widowControl w:val="0"/>
        <w:numPr>
          <w:ilvl w:val="0"/>
          <w:numId w:val="1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издавать  в пределах своей компетенции приказы и давать  указания, обязательные для всех работников и обучающихся;</w:t>
      </w:r>
    </w:p>
    <w:p w:rsidR="008E082A" w:rsidRPr="00CB7686" w:rsidRDefault="008E082A" w:rsidP="00615426">
      <w:pPr>
        <w:widowControl w:val="0"/>
        <w:numPr>
          <w:ilvl w:val="0"/>
          <w:numId w:val="1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назначать  и освобождать от должности своих заместителей, главного бухгалтера, руководителей структурных подразделений Учреждения и других работников в соответствии с действующим законодательством;</w:t>
      </w:r>
    </w:p>
    <w:p w:rsidR="008E082A" w:rsidRPr="00CB7686" w:rsidRDefault="008E082A" w:rsidP="00615426">
      <w:pPr>
        <w:widowControl w:val="0"/>
        <w:numPr>
          <w:ilvl w:val="0"/>
          <w:numId w:val="1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перераспределять должностные обязанности между заместителями, работниками Учреждения  или при необходимости поручать им выполнение новых обязанностей;</w:t>
      </w:r>
    </w:p>
    <w:p w:rsidR="008E082A" w:rsidRPr="00CB7686" w:rsidRDefault="008E082A" w:rsidP="00615426">
      <w:pPr>
        <w:widowControl w:val="0"/>
        <w:numPr>
          <w:ilvl w:val="0"/>
          <w:numId w:val="1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определять  обязанности всех работников;</w:t>
      </w:r>
    </w:p>
    <w:p w:rsidR="008E082A" w:rsidRPr="00CB7686" w:rsidRDefault="008E082A" w:rsidP="00615426">
      <w:pPr>
        <w:widowControl w:val="0"/>
        <w:numPr>
          <w:ilvl w:val="0"/>
          <w:numId w:val="1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обеспечивать соблюдение трудового законодательства, осуществлять  подбор, прием на работу по трудовому договору, расстановку педагогических и других работников Учреждения, повышение их квалификации и увольнение в соответствии с трудовым законодательством;</w:t>
      </w:r>
    </w:p>
    <w:p w:rsidR="008E082A" w:rsidRPr="00CB7686" w:rsidRDefault="008E082A" w:rsidP="00615426">
      <w:pPr>
        <w:widowControl w:val="0"/>
        <w:numPr>
          <w:ilvl w:val="0"/>
          <w:numId w:val="1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издавать приказы о зачислении и отчислении обучающихся</w:t>
      </w:r>
      <w:r w:rsidRPr="005E22AA">
        <w:rPr>
          <w:rFonts w:ascii="Times New Roman" w:hAnsi="Times New Roman" w:cs="Times New Roman"/>
          <w:sz w:val="28"/>
          <w:szCs w:val="28"/>
        </w:rPr>
        <w:t>из Учреждения в соответствии с действующими нормативными правовым</w:t>
      </w:r>
      <w:r w:rsidRPr="00CB7686">
        <w:rPr>
          <w:rFonts w:ascii="Times New Roman" w:hAnsi="Times New Roman" w:cs="Times New Roman"/>
          <w:sz w:val="28"/>
          <w:szCs w:val="28"/>
        </w:rPr>
        <w:t>и актами Российской Федерации;</w:t>
      </w:r>
    </w:p>
    <w:p w:rsidR="008E082A" w:rsidRPr="00CB7686" w:rsidRDefault="008E082A" w:rsidP="00615426">
      <w:pPr>
        <w:widowControl w:val="0"/>
        <w:numPr>
          <w:ilvl w:val="0"/>
          <w:numId w:val="1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обеспечивать представление в установленном порядке отчетов и другой необходимой информации о деятельности Учреждения;</w:t>
      </w:r>
    </w:p>
    <w:p w:rsidR="008E082A" w:rsidRPr="00CB7686" w:rsidRDefault="008E082A" w:rsidP="00615426">
      <w:pPr>
        <w:widowControl w:val="0"/>
        <w:numPr>
          <w:ilvl w:val="0"/>
          <w:numId w:val="18"/>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осуществлять текущее руководство образовательной, хозяйственной и финансовой деятельностью Учреждения за исключением вопросов, отнесенных действующим законодательством или настоящим Уставом к компетенции Учредителя или иных органов Учреждения.</w:t>
      </w:r>
    </w:p>
    <w:p w:rsidR="008E082A" w:rsidRPr="00CB7686" w:rsidRDefault="008E082A" w:rsidP="00615426">
      <w:pPr>
        <w:widowControl w:val="0"/>
        <w:numPr>
          <w:ilvl w:val="1"/>
          <w:numId w:val="4"/>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Учреждение формирует коллегиальные органы управления, к которым относятся общее собрание (конференция) работников Учреждения, педагогический совет, Совет Учреждения.</w:t>
      </w:r>
    </w:p>
    <w:p w:rsidR="008E082A" w:rsidRPr="00CB7686" w:rsidRDefault="008E082A" w:rsidP="00615426">
      <w:pPr>
        <w:widowControl w:val="0"/>
        <w:numPr>
          <w:ilvl w:val="1"/>
          <w:numId w:val="4"/>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Совет Учреждения осуществляет общее руководство Учреждением.</w:t>
      </w:r>
    </w:p>
    <w:p w:rsidR="008E082A" w:rsidRPr="00CB7686" w:rsidRDefault="008E082A" w:rsidP="008F26A5">
      <w:pPr>
        <w:spacing w:after="0" w:line="240" w:lineRule="auto"/>
        <w:ind w:firstLine="851"/>
        <w:jc w:val="both"/>
        <w:rPr>
          <w:rFonts w:ascii="Times New Roman" w:hAnsi="Times New Roman" w:cs="Times New Roman"/>
          <w:sz w:val="28"/>
          <w:szCs w:val="28"/>
        </w:rPr>
      </w:pPr>
      <w:r w:rsidRPr="00CB7686">
        <w:rPr>
          <w:rFonts w:ascii="Times New Roman" w:hAnsi="Times New Roman" w:cs="Times New Roman"/>
          <w:sz w:val="28"/>
          <w:szCs w:val="28"/>
        </w:rPr>
        <w:t>Совет Учреждения представляет интересы всех участников образовательного процесса (обучающихся, педагогов, родителей (законных представителей)).</w:t>
      </w:r>
    </w:p>
    <w:p w:rsidR="008E082A" w:rsidRPr="00CB7686" w:rsidRDefault="008E082A" w:rsidP="008F26A5">
      <w:pPr>
        <w:shd w:val="clear" w:color="auto" w:fill="FFFFFF"/>
        <w:spacing w:after="0" w:line="240" w:lineRule="auto"/>
        <w:ind w:firstLine="851"/>
        <w:jc w:val="both"/>
        <w:rPr>
          <w:rFonts w:ascii="Times New Roman" w:hAnsi="Times New Roman" w:cs="Times New Roman"/>
          <w:sz w:val="28"/>
          <w:szCs w:val="28"/>
        </w:rPr>
      </w:pPr>
      <w:r w:rsidRPr="00CB7686">
        <w:rPr>
          <w:rFonts w:ascii="Times New Roman" w:hAnsi="Times New Roman" w:cs="Times New Roman"/>
          <w:sz w:val="28"/>
          <w:szCs w:val="28"/>
        </w:rPr>
        <w:t>Совет Учреждения:</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 xml:space="preserve">разрабатывает и вносит на рассмотрение администрации Учреждения предложения, по совершенствованию организации образовательного процесса; </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 xml:space="preserve">принимает участие в разработке </w:t>
      </w:r>
      <w:r>
        <w:rPr>
          <w:rFonts w:ascii="Times New Roman" w:hAnsi="Times New Roman" w:cs="Times New Roman"/>
          <w:sz w:val="28"/>
          <w:szCs w:val="28"/>
        </w:rPr>
        <w:t>п</w:t>
      </w:r>
      <w:r w:rsidRPr="00CB7686">
        <w:rPr>
          <w:rFonts w:ascii="Times New Roman" w:hAnsi="Times New Roman" w:cs="Times New Roman"/>
          <w:sz w:val="28"/>
          <w:szCs w:val="28"/>
        </w:rPr>
        <w:t>рограммы развития Учреждения;</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разрабатывает совместно с администрацией и выносит на обсуждение общего собрания коллектива Учреждения вопросы, связанные с изменением Устава;</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рассматривает вопросы об изменении структуры и штатной численности в рамках фонда заработной платы;</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осуществляет контроль за выполнением решений общих собраний, реализацией замечаний и предложений членов коллектива, информирует об их выполнении;</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следит за исполнением трудового законодательства и правил внутреннего распорядка совместно с администрацией;</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рассматривает вопросы, связанные с организацией образовательного процесса и режимом работы Учреждения;</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заслушивает отчеты директора, его заместителей, сотрудников Учреждения по различным направлениям деятельности;</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содействует укреплению материальной базы и созданию оптимальных условий для осуществления деятельности и развития Учреждения;</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участвует в распределении стимулирующей части фонда оплаты труда педагогических работников и сотрудников Учреждения;</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заслушивает отчеты директора Учреждения о рациональном расходовании внебюджетных средств на деятельность Учреждения, согласует централизацию и распределение средств Учреждения на его развитие и социальную защиту работников, обучающихся Учреждения;</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в рамках действующего законодательства Российской Федерации принимает необходимые меры по защите прав обучающихся, их родителей (законных представителей), работников Учреждения в пределах своей компетенции;</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содействует взаимодействию Учреждения с населением территории, за которой закреплено Учреждение, государственными и общественными институтами, творческими союзами и организациями в целях создания необходимых условий для разностороннего развития личности обучающихся и профессионального роста педагогов.</w:t>
      </w:r>
    </w:p>
    <w:p w:rsidR="008E082A" w:rsidRPr="00CB7686" w:rsidRDefault="008E082A" w:rsidP="008F26A5">
      <w:pPr>
        <w:shd w:val="clear" w:color="auto" w:fill="FFFFFF"/>
        <w:spacing w:after="0" w:line="240" w:lineRule="auto"/>
        <w:ind w:firstLine="851"/>
        <w:jc w:val="both"/>
        <w:rPr>
          <w:rFonts w:ascii="Times New Roman" w:hAnsi="Times New Roman" w:cs="Times New Roman"/>
          <w:sz w:val="28"/>
          <w:szCs w:val="28"/>
        </w:rPr>
      </w:pPr>
      <w:r w:rsidRPr="00CB7686">
        <w:rPr>
          <w:rFonts w:ascii="Times New Roman" w:hAnsi="Times New Roman" w:cs="Times New Roman"/>
          <w:sz w:val="28"/>
          <w:szCs w:val="28"/>
        </w:rPr>
        <w:t>Совет Учреждения и его председатель избираются сроком на 2 года на конференции участников образовательного процесса, общем собрании родителей. По истечении срока по решению Совета созывается конференция для выборов (перевыборов) Совета Учреждения.</w:t>
      </w:r>
    </w:p>
    <w:p w:rsidR="008E082A" w:rsidRPr="00CB7686" w:rsidRDefault="008E082A" w:rsidP="008F26A5">
      <w:pPr>
        <w:shd w:val="clear" w:color="auto" w:fill="FFFFFF"/>
        <w:spacing w:after="0" w:line="240" w:lineRule="auto"/>
        <w:ind w:firstLine="851"/>
        <w:jc w:val="both"/>
        <w:rPr>
          <w:rFonts w:ascii="Times New Roman" w:hAnsi="Times New Roman" w:cs="Times New Roman"/>
          <w:sz w:val="28"/>
          <w:szCs w:val="28"/>
        </w:rPr>
      </w:pPr>
      <w:r w:rsidRPr="00CB7686">
        <w:rPr>
          <w:rFonts w:ascii="Times New Roman" w:hAnsi="Times New Roman" w:cs="Times New Roman"/>
          <w:sz w:val="28"/>
          <w:szCs w:val="28"/>
        </w:rPr>
        <w:t>В случае досрочного выбытия члена Совета Учреждения председатель Совета созывает внеочередное собрание той части коллектива, представителем которой был выбывший член Совета, и проводит довыборы состава Совета.</w:t>
      </w:r>
    </w:p>
    <w:p w:rsidR="008E082A" w:rsidRPr="00CB7686" w:rsidRDefault="008E082A" w:rsidP="000E57AB">
      <w:pPr>
        <w:shd w:val="clear" w:color="auto" w:fill="FFFFFF"/>
        <w:spacing w:after="0" w:line="240" w:lineRule="auto"/>
        <w:ind w:firstLine="851"/>
        <w:jc w:val="both"/>
        <w:rPr>
          <w:rFonts w:ascii="Times New Roman" w:hAnsi="Times New Roman" w:cs="Times New Roman"/>
          <w:sz w:val="28"/>
          <w:szCs w:val="28"/>
        </w:rPr>
      </w:pPr>
      <w:r w:rsidRPr="00CB7686">
        <w:rPr>
          <w:rFonts w:ascii="Times New Roman" w:hAnsi="Times New Roman" w:cs="Times New Roman"/>
          <w:sz w:val="28"/>
          <w:szCs w:val="28"/>
        </w:rPr>
        <w:t>Совет Учреждения состоит из 15 членов в следующем составе:</w:t>
      </w:r>
    </w:p>
    <w:p w:rsidR="008E082A" w:rsidRPr="00CB7686" w:rsidRDefault="008E082A" w:rsidP="00121F2E">
      <w:pPr>
        <w:numPr>
          <w:ilvl w:val="0"/>
          <w:numId w:val="3"/>
        </w:numPr>
        <w:shd w:val="clear" w:color="auto" w:fill="FFFFFF"/>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представители педагогического коллектива – 5 человек, в том числе обязательно директор Учреждения;</w:t>
      </w:r>
    </w:p>
    <w:p w:rsidR="008E082A" w:rsidRPr="00CB7686" w:rsidRDefault="008E082A" w:rsidP="00121F2E">
      <w:pPr>
        <w:numPr>
          <w:ilvl w:val="0"/>
          <w:numId w:val="3"/>
        </w:numPr>
        <w:shd w:val="clear" w:color="auto" w:fill="FFFFFF"/>
        <w:spacing w:after="0" w:line="240" w:lineRule="auto"/>
        <w:ind w:hanging="77"/>
        <w:jc w:val="both"/>
        <w:rPr>
          <w:rFonts w:ascii="Times New Roman" w:hAnsi="Times New Roman" w:cs="Times New Roman"/>
          <w:sz w:val="28"/>
          <w:szCs w:val="28"/>
        </w:rPr>
      </w:pPr>
      <w:r w:rsidRPr="00CB7686">
        <w:rPr>
          <w:rFonts w:ascii="Times New Roman" w:hAnsi="Times New Roman" w:cs="Times New Roman"/>
          <w:sz w:val="28"/>
          <w:szCs w:val="28"/>
        </w:rPr>
        <w:t>представители родителей (законных представителей) – 5 человек;</w:t>
      </w:r>
    </w:p>
    <w:p w:rsidR="008E082A" w:rsidRPr="00CB7686" w:rsidRDefault="008E082A" w:rsidP="00121F2E">
      <w:pPr>
        <w:numPr>
          <w:ilvl w:val="0"/>
          <w:numId w:val="3"/>
        </w:numPr>
        <w:shd w:val="clear" w:color="auto" w:fill="FFFFFF"/>
        <w:spacing w:after="0" w:line="240" w:lineRule="auto"/>
        <w:ind w:hanging="77"/>
        <w:jc w:val="both"/>
        <w:rPr>
          <w:rFonts w:ascii="Times New Roman" w:hAnsi="Times New Roman" w:cs="Times New Roman"/>
          <w:sz w:val="28"/>
          <w:szCs w:val="28"/>
        </w:rPr>
      </w:pPr>
      <w:r w:rsidRPr="00CB7686">
        <w:rPr>
          <w:rFonts w:ascii="Times New Roman" w:hAnsi="Times New Roman" w:cs="Times New Roman"/>
          <w:sz w:val="28"/>
          <w:szCs w:val="28"/>
        </w:rPr>
        <w:t xml:space="preserve">представители от учащихся </w:t>
      </w:r>
      <w:r>
        <w:rPr>
          <w:rFonts w:ascii="Times New Roman" w:hAnsi="Times New Roman" w:cs="Times New Roman"/>
          <w:sz w:val="28"/>
          <w:szCs w:val="28"/>
        </w:rPr>
        <w:t>–</w:t>
      </w:r>
      <w:r w:rsidRPr="00CB7686">
        <w:rPr>
          <w:rFonts w:ascii="Times New Roman" w:hAnsi="Times New Roman" w:cs="Times New Roman"/>
          <w:sz w:val="28"/>
          <w:szCs w:val="28"/>
        </w:rPr>
        <w:t xml:space="preserve"> 4 человека;</w:t>
      </w:r>
    </w:p>
    <w:p w:rsidR="008E082A" w:rsidRPr="00CB7686" w:rsidRDefault="008E082A" w:rsidP="00121F2E">
      <w:pPr>
        <w:numPr>
          <w:ilvl w:val="0"/>
          <w:numId w:val="3"/>
        </w:numPr>
        <w:shd w:val="clear" w:color="auto" w:fill="FFFFFF"/>
        <w:spacing w:after="0" w:line="240" w:lineRule="auto"/>
        <w:ind w:hanging="77"/>
        <w:jc w:val="both"/>
        <w:rPr>
          <w:rFonts w:ascii="Times New Roman" w:hAnsi="Times New Roman" w:cs="Times New Roman"/>
          <w:sz w:val="28"/>
          <w:szCs w:val="28"/>
        </w:rPr>
      </w:pPr>
      <w:r w:rsidRPr="00CB7686">
        <w:rPr>
          <w:rFonts w:ascii="Times New Roman" w:hAnsi="Times New Roman" w:cs="Times New Roman"/>
          <w:sz w:val="28"/>
          <w:szCs w:val="28"/>
        </w:rPr>
        <w:t xml:space="preserve">представитель Учредителя </w:t>
      </w:r>
      <w:r>
        <w:rPr>
          <w:rFonts w:ascii="Times New Roman" w:hAnsi="Times New Roman" w:cs="Times New Roman"/>
          <w:sz w:val="28"/>
          <w:szCs w:val="28"/>
        </w:rPr>
        <w:t>–</w:t>
      </w:r>
      <w:r w:rsidRPr="00CB7686">
        <w:rPr>
          <w:rFonts w:ascii="Times New Roman" w:hAnsi="Times New Roman" w:cs="Times New Roman"/>
          <w:sz w:val="28"/>
          <w:szCs w:val="28"/>
        </w:rPr>
        <w:t xml:space="preserve"> 1 человек.</w:t>
      </w:r>
    </w:p>
    <w:p w:rsidR="008E082A" w:rsidRPr="00CB7686" w:rsidRDefault="008E082A" w:rsidP="000E57AB">
      <w:pPr>
        <w:shd w:val="clear" w:color="auto" w:fill="FFFFFF"/>
        <w:spacing w:after="0" w:line="240" w:lineRule="auto"/>
        <w:ind w:firstLine="851"/>
        <w:jc w:val="both"/>
        <w:rPr>
          <w:rFonts w:ascii="Times New Roman" w:hAnsi="Times New Roman" w:cs="Times New Roman"/>
          <w:sz w:val="28"/>
          <w:szCs w:val="28"/>
        </w:rPr>
      </w:pPr>
      <w:r w:rsidRPr="00CB7686">
        <w:rPr>
          <w:rFonts w:ascii="Times New Roman" w:hAnsi="Times New Roman" w:cs="Times New Roman"/>
          <w:sz w:val="28"/>
          <w:szCs w:val="28"/>
        </w:rPr>
        <w:t>Совет Учреждения собирается не реже 1 раза в полугодие.</w:t>
      </w:r>
    </w:p>
    <w:p w:rsidR="008E082A" w:rsidRPr="00CB7686" w:rsidRDefault="008E082A" w:rsidP="000E57AB">
      <w:pPr>
        <w:shd w:val="clear" w:color="auto" w:fill="FFFFFF"/>
        <w:spacing w:after="0" w:line="240" w:lineRule="auto"/>
        <w:ind w:firstLine="851"/>
        <w:jc w:val="both"/>
        <w:rPr>
          <w:rFonts w:ascii="Times New Roman" w:hAnsi="Times New Roman" w:cs="Times New Roman"/>
          <w:sz w:val="28"/>
          <w:szCs w:val="28"/>
        </w:rPr>
      </w:pPr>
      <w:r w:rsidRPr="00CB7686">
        <w:rPr>
          <w:rFonts w:ascii="Times New Roman" w:hAnsi="Times New Roman" w:cs="Times New Roman"/>
          <w:sz w:val="28"/>
          <w:szCs w:val="28"/>
        </w:rPr>
        <w:t>Решения Совета принимаются открытым голосованием и являются правомочными, если при их принятии на заседании Совета присутствовало не менее 2/3 состава и если за них проголосовало большинство присутствующих.</w:t>
      </w:r>
    </w:p>
    <w:p w:rsidR="008E082A" w:rsidRPr="00CB7686" w:rsidRDefault="008E082A" w:rsidP="008F26A5">
      <w:pPr>
        <w:shd w:val="clear" w:color="auto" w:fill="FFFFFF"/>
        <w:spacing w:after="0" w:line="240" w:lineRule="auto"/>
        <w:ind w:firstLine="851"/>
        <w:jc w:val="both"/>
        <w:rPr>
          <w:rFonts w:ascii="Times New Roman" w:hAnsi="Times New Roman" w:cs="Times New Roman"/>
          <w:sz w:val="28"/>
          <w:szCs w:val="28"/>
        </w:rPr>
      </w:pPr>
      <w:r w:rsidRPr="00CB7686">
        <w:rPr>
          <w:rFonts w:ascii="Times New Roman" w:hAnsi="Times New Roman" w:cs="Times New Roman"/>
          <w:sz w:val="28"/>
          <w:szCs w:val="28"/>
        </w:rPr>
        <w:t>Решения Совета, принятые в пределах его полномочий и в соответствии с законодательством, обязательны для администрации и всех членов Учреждения, родителей (законных представителей) и учащихся.</w:t>
      </w:r>
    </w:p>
    <w:p w:rsidR="008E082A" w:rsidRPr="00CB7686" w:rsidRDefault="008E082A" w:rsidP="008F26A5">
      <w:pPr>
        <w:shd w:val="clear" w:color="auto" w:fill="FFFFFF"/>
        <w:spacing w:after="0" w:line="240" w:lineRule="auto"/>
        <w:ind w:firstLine="851"/>
        <w:jc w:val="both"/>
        <w:rPr>
          <w:rFonts w:ascii="Times New Roman" w:hAnsi="Times New Roman" w:cs="Times New Roman"/>
          <w:sz w:val="28"/>
          <w:szCs w:val="28"/>
        </w:rPr>
      </w:pPr>
      <w:r w:rsidRPr="00CB7686">
        <w:rPr>
          <w:rFonts w:ascii="Times New Roman" w:hAnsi="Times New Roman" w:cs="Times New Roman"/>
          <w:sz w:val="28"/>
          <w:szCs w:val="28"/>
        </w:rPr>
        <w:t>Заседания Совета Учреждения протоколируются и подписываются председателем Совета и секретарем.</w:t>
      </w:r>
    </w:p>
    <w:p w:rsidR="008E082A" w:rsidRPr="00CB7686" w:rsidRDefault="008E082A" w:rsidP="00A35512">
      <w:pPr>
        <w:widowControl w:val="0"/>
        <w:numPr>
          <w:ilvl w:val="1"/>
          <w:numId w:val="4"/>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CB7686">
        <w:rPr>
          <w:rFonts w:ascii="Times New Roman" w:hAnsi="Times New Roman" w:cs="Times New Roman"/>
          <w:sz w:val="28"/>
          <w:szCs w:val="28"/>
        </w:rPr>
        <w:t>В целях развития и совершенствования учебно-воспитательного процесса, повышения уровня образовательной деятельности, уровня профессионального мастерства и творческого роста педагогов Учреждения действует педагогический совет, объединяющий педагогических работников Учреждения.</w:t>
      </w:r>
    </w:p>
    <w:p w:rsidR="008E082A" w:rsidRPr="00CB7686" w:rsidRDefault="008E082A" w:rsidP="00615426">
      <w:pPr>
        <w:pStyle w:val="ListParagraph"/>
        <w:widowControl w:val="0"/>
        <w:numPr>
          <w:ilvl w:val="2"/>
          <w:numId w:val="4"/>
        </w:numPr>
        <w:tabs>
          <w:tab w:val="left" w:pos="1123"/>
        </w:tabs>
        <w:autoSpaceDE w:val="0"/>
        <w:autoSpaceDN w:val="0"/>
        <w:adjustRightInd w:val="0"/>
        <w:spacing w:after="0" w:line="240" w:lineRule="auto"/>
        <w:jc w:val="both"/>
        <w:outlineLvl w:val="1"/>
        <w:rPr>
          <w:rFonts w:ascii="Times New Roman" w:hAnsi="Times New Roman" w:cs="Times New Roman"/>
          <w:vanish/>
          <w:sz w:val="28"/>
          <w:szCs w:val="28"/>
        </w:rPr>
      </w:pPr>
    </w:p>
    <w:p w:rsidR="008E082A" w:rsidRPr="00CB7686" w:rsidRDefault="008E082A" w:rsidP="00615426">
      <w:pPr>
        <w:widowControl w:val="0"/>
        <w:numPr>
          <w:ilvl w:val="2"/>
          <w:numId w:val="4"/>
        </w:numPr>
        <w:tabs>
          <w:tab w:val="left" w:pos="1701"/>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Педагогический совет является постоянно действующим коллегиальным органом управления педагогических работников Учреждения. Членами педагогического совета являются все педагогические работники Учреждения, в том числе и совместители. Председателем педагогического совета Учреждения является его директор, который своим приказом назначает секретаря педагогического совета.</w:t>
      </w:r>
    </w:p>
    <w:p w:rsidR="008E082A" w:rsidRPr="00CB7686" w:rsidRDefault="008E082A" w:rsidP="008F26A5">
      <w:pPr>
        <w:shd w:val="clear" w:color="auto" w:fill="FFFFFF"/>
        <w:tabs>
          <w:tab w:val="left" w:pos="1123"/>
        </w:tabs>
        <w:spacing w:after="0" w:line="240" w:lineRule="auto"/>
        <w:ind w:right="-1" w:firstLine="851"/>
        <w:jc w:val="both"/>
        <w:rPr>
          <w:rFonts w:ascii="Times New Roman" w:hAnsi="Times New Roman" w:cs="Times New Roman"/>
          <w:sz w:val="28"/>
          <w:szCs w:val="28"/>
        </w:rPr>
      </w:pPr>
      <w:r w:rsidRPr="00CB7686">
        <w:rPr>
          <w:rFonts w:ascii="Times New Roman" w:hAnsi="Times New Roman" w:cs="Times New Roman"/>
          <w:sz w:val="28"/>
          <w:szCs w:val="28"/>
        </w:rPr>
        <w:t>На заседания педагогического совета Учреждения в необходимых случаях приглашаются представители общественных организаций, учреждений, взаимодействующих с Учреждением по вопросам образования, родители обучающихся, представители других образовательных учреждений и др. Лица, приглашенные на заседание педагогического совета, пользуются правом совещательного голоса.</w:t>
      </w:r>
    </w:p>
    <w:p w:rsidR="008E082A" w:rsidRPr="00CB7686" w:rsidRDefault="008E082A" w:rsidP="00615426">
      <w:pPr>
        <w:widowControl w:val="0"/>
        <w:numPr>
          <w:ilvl w:val="2"/>
          <w:numId w:val="4"/>
        </w:numPr>
        <w:tabs>
          <w:tab w:val="left" w:pos="1701"/>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К компетенции педагогического совета относится решение следующих вопросов:</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обсуждение и выбор различных образовательных программ, форм и методов учебно-воспитательного процесса и способов их реализации</w:t>
      </w:r>
      <w:r>
        <w:rPr>
          <w:rFonts w:ascii="Times New Roman" w:hAnsi="Times New Roman" w:cs="Times New Roman"/>
          <w:sz w:val="28"/>
          <w:szCs w:val="28"/>
        </w:rPr>
        <w:t>;</w:t>
      </w:r>
      <w:r w:rsidRPr="00CB7686">
        <w:rPr>
          <w:rFonts w:ascii="Times New Roman" w:hAnsi="Times New Roman" w:cs="Times New Roman"/>
          <w:sz w:val="28"/>
          <w:szCs w:val="28"/>
        </w:rPr>
        <w:t xml:space="preserve"> утверждение комплексно-целевых программ;</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принятие решений о переводе, условном переводе обучающегося в следующий класс, а также (по согласованию с родителями (законными представителями) обучающегося) о его остав</w:t>
      </w:r>
      <w:r>
        <w:rPr>
          <w:rFonts w:ascii="Times New Roman" w:hAnsi="Times New Roman" w:cs="Times New Roman"/>
          <w:sz w:val="28"/>
          <w:szCs w:val="28"/>
        </w:rPr>
        <w:t>лении на повторный год обучения;</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принятие решений о допуске</w:t>
      </w:r>
      <w:r>
        <w:rPr>
          <w:rFonts w:ascii="Times New Roman" w:hAnsi="Times New Roman" w:cs="Times New Roman"/>
          <w:sz w:val="28"/>
          <w:szCs w:val="28"/>
        </w:rPr>
        <w:t xml:space="preserve"> обучающихся к государственной </w:t>
      </w:r>
      <w:r w:rsidRPr="00CF0D75">
        <w:rPr>
          <w:rFonts w:ascii="Times New Roman" w:hAnsi="Times New Roman" w:cs="Times New Roman"/>
          <w:sz w:val="28"/>
          <w:szCs w:val="28"/>
        </w:rPr>
        <w:t>итоговой аттестации, о выдаче документов об основном общем образовании, о среднем общем</w:t>
      </w:r>
      <w:r w:rsidRPr="00CB7686">
        <w:rPr>
          <w:rFonts w:ascii="Times New Roman" w:hAnsi="Times New Roman" w:cs="Times New Roman"/>
          <w:sz w:val="28"/>
          <w:szCs w:val="28"/>
        </w:rPr>
        <w:t xml:space="preserve"> образовании, о выпуске обучающихся, о награждении выпускников Учреждения медалями и </w:t>
      </w:r>
      <w:r>
        <w:rPr>
          <w:rFonts w:ascii="Times New Roman" w:hAnsi="Times New Roman" w:cs="Times New Roman"/>
          <w:sz w:val="28"/>
          <w:szCs w:val="28"/>
        </w:rPr>
        <w:t>п</w:t>
      </w:r>
      <w:r w:rsidRPr="00CB7686">
        <w:rPr>
          <w:rFonts w:ascii="Times New Roman" w:hAnsi="Times New Roman" w:cs="Times New Roman"/>
          <w:sz w:val="28"/>
          <w:szCs w:val="28"/>
        </w:rPr>
        <w:t>охвальными грамотами;</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принятие решений о поощрении обучающихся и награждении педагогических работников Учреждения;</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избрание представителей в Совет Учреждения;</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принятие решений об организации работы по повышению квалификации педагогических работников, развитию их творческих инициатив, по объединению усилий педагогического коллектива для повышения уровня образовательной деятельности;</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принятие решений о проведении промежуточной аттестации обучающихся;</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решение иных вопросов, связанных с ведением образовательного  процесса, вынесенных на рассмотрение педагогическог</w:t>
      </w:r>
      <w:r>
        <w:rPr>
          <w:rFonts w:ascii="Times New Roman" w:hAnsi="Times New Roman" w:cs="Times New Roman"/>
          <w:sz w:val="28"/>
          <w:szCs w:val="28"/>
        </w:rPr>
        <w:t>о совета Учреждения.</w:t>
      </w:r>
    </w:p>
    <w:p w:rsidR="008E082A" w:rsidRPr="00CB7686" w:rsidRDefault="008E082A" w:rsidP="00615426">
      <w:pPr>
        <w:widowControl w:val="0"/>
        <w:numPr>
          <w:ilvl w:val="2"/>
          <w:numId w:val="4"/>
        </w:numPr>
        <w:tabs>
          <w:tab w:val="left" w:pos="1701"/>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Педагогический совет созывается директором по мере необходимости, но не реже четырех раз в год, в соответствии с планом работы Учреждения. Внеочередное заседание педагогического совета проводится по требованию не менее 1/3 педагогических работников Учреждения.</w:t>
      </w:r>
    </w:p>
    <w:p w:rsidR="008E082A" w:rsidRPr="00CB7686" w:rsidRDefault="008E082A" w:rsidP="00615426">
      <w:pPr>
        <w:widowControl w:val="0"/>
        <w:numPr>
          <w:ilvl w:val="2"/>
          <w:numId w:val="4"/>
        </w:numPr>
        <w:tabs>
          <w:tab w:val="left" w:pos="1701"/>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Решение педагогического совета Учреждения является правомочным, если при его принятии на заседании совета присутствовало не менее 2/3 педагогических работников и за него проголосовало более половины присутствующих. При равном количестве голосов решающим является голос председателя педагогического совета.</w:t>
      </w:r>
    </w:p>
    <w:p w:rsidR="008E082A" w:rsidRPr="00CB7686" w:rsidRDefault="008E082A" w:rsidP="00BB0500">
      <w:pPr>
        <w:shd w:val="clear" w:color="auto" w:fill="FFFFFF"/>
        <w:tabs>
          <w:tab w:val="left" w:pos="1147"/>
          <w:tab w:val="left" w:pos="1701"/>
        </w:tabs>
        <w:spacing w:after="0" w:line="240" w:lineRule="auto"/>
        <w:ind w:right="-1" w:firstLine="851"/>
        <w:jc w:val="both"/>
        <w:rPr>
          <w:rFonts w:ascii="Times New Roman" w:hAnsi="Times New Roman" w:cs="Times New Roman"/>
          <w:sz w:val="28"/>
          <w:szCs w:val="28"/>
        </w:rPr>
      </w:pPr>
      <w:r w:rsidRPr="00CB7686">
        <w:rPr>
          <w:rFonts w:ascii="Times New Roman" w:hAnsi="Times New Roman" w:cs="Times New Roman"/>
          <w:sz w:val="28"/>
          <w:szCs w:val="28"/>
        </w:rPr>
        <w:t>Заседания педагогического совета протоколируются и подписываются председателем педагогического совета и секретарем.</w:t>
      </w:r>
    </w:p>
    <w:p w:rsidR="008E082A" w:rsidRPr="00CB7686" w:rsidRDefault="008E082A" w:rsidP="00615426">
      <w:pPr>
        <w:widowControl w:val="0"/>
        <w:numPr>
          <w:ilvl w:val="2"/>
          <w:numId w:val="4"/>
        </w:numPr>
        <w:tabs>
          <w:tab w:val="left" w:pos="1701"/>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Организацию выполнения решений педагогического совета осуществляет директор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8E082A" w:rsidRPr="00CB7686" w:rsidRDefault="008E082A" w:rsidP="00615426">
      <w:pPr>
        <w:widowControl w:val="0"/>
        <w:numPr>
          <w:ilvl w:val="1"/>
          <w:numId w:val="4"/>
        </w:numPr>
        <w:tabs>
          <w:tab w:val="left" w:pos="1560"/>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Трудовой коллектив составляют все работники Учреждения, участвующие в его деятельности на основе трудового договора.</w:t>
      </w:r>
    </w:p>
    <w:p w:rsidR="008E082A" w:rsidRPr="00CB7686" w:rsidRDefault="008E082A" w:rsidP="00615426">
      <w:pPr>
        <w:pStyle w:val="ListParagraph"/>
        <w:widowControl w:val="0"/>
        <w:numPr>
          <w:ilvl w:val="2"/>
          <w:numId w:val="4"/>
        </w:numPr>
        <w:tabs>
          <w:tab w:val="left" w:pos="1418"/>
        </w:tabs>
        <w:autoSpaceDE w:val="0"/>
        <w:autoSpaceDN w:val="0"/>
        <w:adjustRightInd w:val="0"/>
        <w:spacing w:after="0" w:line="240" w:lineRule="auto"/>
        <w:jc w:val="both"/>
        <w:outlineLvl w:val="1"/>
        <w:rPr>
          <w:rFonts w:ascii="Times New Roman" w:hAnsi="Times New Roman" w:cs="Times New Roman"/>
          <w:vanish/>
          <w:sz w:val="28"/>
          <w:szCs w:val="28"/>
        </w:rPr>
      </w:pPr>
    </w:p>
    <w:p w:rsidR="008E082A" w:rsidRPr="00CB7686" w:rsidRDefault="008E082A" w:rsidP="00615426">
      <w:pPr>
        <w:widowControl w:val="0"/>
        <w:numPr>
          <w:ilvl w:val="2"/>
          <w:numId w:val="4"/>
        </w:numPr>
        <w:tabs>
          <w:tab w:val="left" w:pos="1701"/>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Полномочия трудового коллектива осуществляются общим собранием (конференцией) трудового коллектива.</w:t>
      </w:r>
    </w:p>
    <w:p w:rsidR="008E082A" w:rsidRPr="00CB7686" w:rsidRDefault="008E082A" w:rsidP="000B74CC">
      <w:pPr>
        <w:shd w:val="clear" w:color="auto" w:fill="FFFFFF"/>
        <w:spacing w:after="0" w:line="240" w:lineRule="auto"/>
        <w:ind w:firstLine="709"/>
        <w:jc w:val="both"/>
        <w:rPr>
          <w:rFonts w:ascii="Times New Roman" w:hAnsi="Times New Roman" w:cs="Times New Roman"/>
          <w:sz w:val="28"/>
          <w:szCs w:val="28"/>
        </w:rPr>
      </w:pPr>
      <w:r w:rsidRPr="00CB7686">
        <w:rPr>
          <w:rFonts w:ascii="Times New Roman" w:hAnsi="Times New Roman" w:cs="Times New Roman"/>
          <w:sz w:val="28"/>
          <w:szCs w:val="28"/>
        </w:rPr>
        <w:t>Общее собрание трудового коллектива Учреждения собирается по мере необходимости, но не реже 1 раза в год. Оно вправе принимать решения, если присутствует более половины сотрудников, для которых Учреждение является основным местом работы.</w:t>
      </w:r>
    </w:p>
    <w:p w:rsidR="008E082A" w:rsidRPr="00CB7686" w:rsidRDefault="008E082A" w:rsidP="000B74CC">
      <w:pPr>
        <w:shd w:val="clear" w:color="auto" w:fill="FFFFFF"/>
        <w:spacing w:after="0" w:line="240" w:lineRule="auto"/>
        <w:ind w:firstLine="709"/>
        <w:jc w:val="both"/>
        <w:rPr>
          <w:rFonts w:ascii="Times New Roman" w:hAnsi="Times New Roman" w:cs="Times New Roman"/>
          <w:sz w:val="28"/>
          <w:szCs w:val="28"/>
        </w:rPr>
      </w:pPr>
      <w:r w:rsidRPr="00CB7686">
        <w:rPr>
          <w:rFonts w:ascii="Times New Roman" w:hAnsi="Times New Roman" w:cs="Times New Roman"/>
          <w:sz w:val="28"/>
          <w:szCs w:val="28"/>
        </w:rPr>
        <w:t>Решения принимаются простым большинством голосов присутствующих на собрании работников Учреждения.</w:t>
      </w:r>
    </w:p>
    <w:p w:rsidR="008E082A" w:rsidRPr="00CB7686" w:rsidRDefault="008E082A" w:rsidP="00615426">
      <w:pPr>
        <w:widowControl w:val="0"/>
        <w:numPr>
          <w:ilvl w:val="2"/>
          <w:numId w:val="4"/>
        </w:numPr>
        <w:tabs>
          <w:tab w:val="left" w:pos="1701"/>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Общее собрание трудового коллектива:</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принимает решение о необходимости заключения коллективного  договора;</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разрабатывает и принимает коллективный договор работников  с Учреждением;</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заслушивает ежегодный отчет комитета профсоюзов и администрации Учреждения о выполнении коллективного договора;</w:t>
      </w:r>
    </w:p>
    <w:p w:rsidR="008E082A" w:rsidRPr="00CB7686" w:rsidRDefault="008E082A" w:rsidP="00615426">
      <w:pPr>
        <w:widowControl w:val="0"/>
        <w:numPr>
          <w:ilvl w:val="0"/>
          <w:numId w:val="3"/>
        </w:numPr>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определяет численность и срок полномочий комиссии по трудовым спорам Учреждения, избирает её членов;</w:t>
      </w:r>
    </w:p>
    <w:p w:rsidR="008E082A" w:rsidRPr="00CB7686" w:rsidRDefault="008E082A" w:rsidP="00615426">
      <w:pPr>
        <w:widowControl w:val="0"/>
        <w:numPr>
          <w:ilvl w:val="0"/>
          <w:numId w:val="3"/>
        </w:numPr>
        <w:shd w:val="clear" w:color="auto" w:fill="FFFFFF"/>
        <w:tabs>
          <w:tab w:val="left" w:pos="993"/>
        </w:tabs>
        <w:autoSpaceDE w:val="0"/>
        <w:autoSpaceDN w:val="0"/>
        <w:adjustRightInd w:val="0"/>
        <w:spacing w:after="0" w:line="240" w:lineRule="auto"/>
        <w:ind w:left="0" w:right="-1" w:firstLine="851"/>
        <w:jc w:val="both"/>
        <w:rPr>
          <w:rFonts w:ascii="Times New Roman" w:hAnsi="Times New Roman" w:cs="Times New Roman"/>
          <w:sz w:val="28"/>
          <w:szCs w:val="28"/>
        </w:rPr>
      </w:pPr>
      <w:r w:rsidRPr="00CB7686">
        <w:rPr>
          <w:rFonts w:ascii="Times New Roman" w:hAnsi="Times New Roman" w:cs="Times New Roman"/>
          <w:sz w:val="28"/>
          <w:szCs w:val="28"/>
        </w:rPr>
        <w:t>выдвигает коллективные требования работников Учреждения и избирает полномочных представителей для участия в разрешении коллективного трудового спора.</w:t>
      </w:r>
    </w:p>
    <w:p w:rsidR="008E082A" w:rsidRPr="00CB7686" w:rsidRDefault="008E082A" w:rsidP="00BB0500">
      <w:pPr>
        <w:widowControl w:val="0"/>
        <w:shd w:val="clear" w:color="auto" w:fill="FFFFFF"/>
        <w:tabs>
          <w:tab w:val="left" w:pos="993"/>
        </w:tabs>
        <w:autoSpaceDE w:val="0"/>
        <w:autoSpaceDN w:val="0"/>
        <w:adjustRightInd w:val="0"/>
        <w:spacing w:after="0" w:line="240" w:lineRule="auto"/>
        <w:ind w:right="-1"/>
        <w:jc w:val="both"/>
        <w:rPr>
          <w:rFonts w:ascii="Times New Roman" w:hAnsi="Times New Roman" w:cs="Times New Roman"/>
          <w:sz w:val="28"/>
          <w:szCs w:val="28"/>
        </w:rPr>
      </w:pPr>
    </w:p>
    <w:p w:rsidR="008E082A" w:rsidRDefault="008E082A" w:rsidP="00B27EFE">
      <w:pPr>
        <w:pStyle w:val="ConsPlusNonformat"/>
        <w:jc w:val="center"/>
        <w:rPr>
          <w:rFonts w:ascii="Times New Roman" w:hAnsi="Times New Roman" w:cs="Times New Roman"/>
          <w:caps/>
          <w:sz w:val="28"/>
          <w:szCs w:val="28"/>
        </w:rPr>
      </w:pPr>
      <w:r w:rsidRPr="00CF0D75">
        <w:rPr>
          <w:rFonts w:ascii="Times New Roman" w:hAnsi="Times New Roman" w:cs="Times New Roman"/>
          <w:caps/>
          <w:sz w:val="28"/>
          <w:szCs w:val="28"/>
        </w:rPr>
        <w:t>5. Права, обязанности и ответственностьучастников образовательного процесса и иных работников Учреждения</w:t>
      </w:r>
    </w:p>
    <w:p w:rsidR="008E082A" w:rsidRPr="00CF0D75" w:rsidRDefault="008E082A" w:rsidP="00B27EFE">
      <w:pPr>
        <w:pStyle w:val="ConsPlusNonformat"/>
        <w:jc w:val="center"/>
        <w:rPr>
          <w:rFonts w:ascii="Times New Roman" w:hAnsi="Times New Roman" w:cs="Times New Roman"/>
          <w:sz w:val="28"/>
          <w:szCs w:val="28"/>
        </w:rPr>
      </w:pPr>
    </w:p>
    <w:p w:rsidR="008E082A" w:rsidRPr="00CB7686" w:rsidRDefault="008E082A" w:rsidP="00615426">
      <w:pPr>
        <w:pStyle w:val="ListParagraph"/>
        <w:widowControl w:val="0"/>
        <w:numPr>
          <w:ilvl w:val="0"/>
          <w:numId w:val="4"/>
        </w:numPr>
        <w:tabs>
          <w:tab w:val="left" w:pos="1134"/>
        </w:tabs>
        <w:autoSpaceDE w:val="0"/>
        <w:autoSpaceDN w:val="0"/>
        <w:adjustRightInd w:val="0"/>
        <w:spacing w:after="0" w:line="240" w:lineRule="auto"/>
        <w:jc w:val="both"/>
        <w:outlineLvl w:val="1"/>
        <w:rPr>
          <w:rFonts w:ascii="Times New Roman" w:hAnsi="Times New Roman" w:cs="Times New Roman"/>
          <w:vanish/>
          <w:sz w:val="28"/>
          <w:szCs w:val="28"/>
        </w:rPr>
      </w:pP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b/>
          <w:bCs/>
          <w:sz w:val="28"/>
          <w:szCs w:val="28"/>
          <w:lang w:eastAsia="ru-RU"/>
        </w:rPr>
      </w:pPr>
      <w:r w:rsidRPr="00CB7686">
        <w:rPr>
          <w:rFonts w:ascii="Times New Roman" w:hAnsi="Times New Roman" w:cs="Times New Roman"/>
          <w:sz w:val="28"/>
          <w:szCs w:val="28"/>
        </w:rPr>
        <w:t xml:space="preserve"> Участниками образовательного процесса в Учреждении являются обучающиеся, педагогические работники Учреждения, родители (законные представители) обучающихся.</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Обучающимся предоставляются академические права на:</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определение формы получения образования;</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свободу совести, информации, свободное выражение собственных взглядов и убеждений;</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 xml:space="preserve">каникулы </w:t>
      </w:r>
      <w:r w:rsidRPr="00CB7686">
        <w:rPr>
          <w:rFonts w:ascii="Times New Roman" w:hAnsi="Times New Roman" w:cs="Times New Roman"/>
          <w:sz w:val="28"/>
          <w:szCs w:val="28"/>
        </w:rPr>
        <w:t>–</w:t>
      </w:r>
      <w:r w:rsidRPr="00CB7686">
        <w:rPr>
          <w:rFonts w:ascii="Times New Roman" w:hAnsi="Times New Roman" w:cs="Times New Roman"/>
          <w:sz w:val="28"/>
          <w:szCs w:val="28"/>
          <w:lang w:eastAsia="ru-RU"/>
        </w:rPr>
        <w:t xml:space="preserve">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участие в управлении Учреждением в порядке, установленном ее Уставом;</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бесплатное пользование библиотечно-информационными ресурсами, учебной, производственной, научной базой Учреждения;</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иные академические права, предусмотренные законодательством об образовании.</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Обучающиеся обязаны:</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бережно относиться к имуществу Учреждения.</w:t>
      </w:r>
    </w:p>
    <w:p w:rsidR="008E082A" w:rsidRPr="00CB7686" w:rsidRDefault="008E082A" w:rsidP="00BF44F6">
      <w:pPr>
        <w:widowControl w:val="0"/>
        <w:shd w:val="clear" w:color="auto" w:fill="FFFFFF"/>
        <w:tabs>
          <w:tab w:val="left" w:pos="0"/>
          <w:tab w:val="left" w:pos="720"/>
          <w:tab w:val="left" w:pos="993"/>
        </w:tabs>
        <w:autoSpaceDE w:val="0"/>
        <w:autoSpaceDN w:val="0"/>
        <w:adjustRightInd w:val="0"/>
        <w:spacing w:after="0" w:line="240" w:lineRule="auto"/>
        <w:ind w:right="-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ab/>
        <w:t>Иные обязанности обучающихся устанавливаются законодательством об образовании, договором об образовании (при его наличии).</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Родители (законные представители) несовершеннолетних обучающихся имеют право:</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знакомиться с настоящим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защищать права и законные интересы обучающихся;</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отказываться от их проведения или участия в них, получать информацию о результатах проведенных обследований обучающихся;</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709"/>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принимать участие в управлении Учреждением в форме, определяемой Уставом этой организации;</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709"/>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Родители (законные представители) несовершеннолетних обучающихся обязаны:</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обеспечить получение детьми общего образования;</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709"/>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уважать честь и достоинство обучающихся и работников Учреждения.</w:t>
      </w:r>
    </w:p>
    <w:p w:rsidR="008E082A" w:rsidRPr="00CB7686" w:rsidRDefault="008E082A" w:rsidP="00BB0500">
      <w:pPr>
        <w:widowControl w:val="0"/>
        <w:shd w:val="clear" w:color="auto" w:fill="FFFFFF"/>
        <w:tabs>
          <w:tab w:val="left" w:pos="0"/>
          <w:tab w:val="left" w:pos="993"/>
        </w:tabs>
        <w:autoSpaceDE w:val="0"/>
        <w:autoSpaceDN w:val="0"/>
        <w:adjustRightInd w:val="0"/>
        <w:spacing w:after="0" w:line="240" w:lineRule="auto"/>
        <w:ind w:right="-1" w:firstLine="851"/>
        <w:jc w:val="both"/>
        <w:outlineLvl w:val="1"/>
        <w:rPr>
          <w:rFonts w:ascii="Times New Roman" w:hAnsi="Times New Roman" w:cs="Times New Roman"/>
          <w:sz w:val="28"/>
          <w:szCs w:val="28"/>
        </w:rPr>
      </w:pPr>
      <w:r w:rsidRPr="00CB7686">
        <w:rPr>
          <w:rFonts w:ascii="Times New Roman" w:hAnsi="Times New Roman" w:cs="Times New Roman"/>
          <w:sz w:val="28"/>
          <w:szCs w:val="28"/>
          <w:lang w:eastAsia="ru-RU"/>
        </w:rPr>
        <w:t>Иные права и обязанности родителей (законных представителей) несовершеннолетних обучающихся устанавливаются законодательством об образовании, договором об образовании (при его наличии).</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Педагогические работники пользуются следующими академическими правами и свободами:</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свобода выбора и использования педагогически обоснованных форм, средств, методов обучения и воспитания;</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внедрении инноваций;</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право на участие в управлении образовательной организацией, в том числе в коллегиальных органах управления, в порядке, установленном настоящим Уставом;</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 xml:space="preserve">право на объединение в общественные профессиональные организации в формах и в порядке, которые установлены </w:t>
      </w:r>
      <w:hyperlink r:id="rId14" w:history="1">
        <w:r w:rsidRPr="00CB7686">
          <w:rPr>
            <w:rFonts w:ascii="Times New Roman" w:hAnsi="Times New Roman" w:cs="Times New Roman"/>
            <w:sz w:val="28"/>
            <w:szCs w:val="28"/>
            <w:lang w:eastAsia="ru-RU"/>
          </w:rPr>
          <w:t>законодательством</w:t>
        </w:r>
      </w:hyperlink>
      <w:r w:rsidRPr="00CB7686">
        <w:rPr>
          <w:rFonts w:ascii="Times New Roman" w:hAnsi="Times New Roman" w:cs="Times New Roman"/>
          <w:sz w:val="28"/>
          <w:szCs w:val="28"/>
          <w:lang w:eastAsia="ru-RU"/>
        </w:rPr>
        <w:t xml:space="preserve"> Российской Федерации;</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 xml:space="preserve"> право на обращение в комиссию по урегулированию споров между участниками образовательных отношений;</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иные права, предусмотренные законодательством об образовании.</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 xml:space="preserve"> Педагогические работники обязаны:</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соблюдать правовые, нравственные и этические нормы, следовать требованиям профессиональной этики;</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уважать честь и достоинство обучающихся и других участников образовательных отношений;</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применять педагогически обоснованные и обеспечивающие высокое качество образования формы, методы обучения и воспитания;</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систематически повышать свой профессиональный уровень;</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проходить аттестацию на соответствие занимаемой должности в порядке, установленном законодательством об образовании;</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 xml:space="preserve">проходить в установленном </w:t>
      </w:r>
      <w:hyperlink r:id="rId15" w:history="1">
        <w:r w:rsidRPr="00CB7686">
          <w:rPr>
            <w:rFonts w:ascii="Times New Roman" w:hAnsi="Times New Roman" w:cs="Times New Roman"/>
            <w:sz w:val="28"/>
            <w:szCs w:val="28"/>
            <w:lang w:eastAsia="ru-RU"/>
          </w:rPr>
          <w:t>законодательством</w:t>
        </w:r>
      </w:hyperlink>
      <w:r w:rsidRPr="00CB7686">
        <w:rPr>
          <w:rFonts w:ascii="Times New Roman" w:hAnsi="Times New Roman" w:cs="Times New Roman"/>
          <w:sz w:val="28"/>
          <w:szCs w:val="28"/>
          <w:lang w:eastAsia="ru-RU"/>
        </w:rPr>
        <w:t xml:space="preserve"> Российской Федерации </w:t>
      </w:r>
      <w:hyperlink r:id="rId16" w:history="1">
        <w:r w:rsidRPr="00CB7686">
          <w:rPr>
            <w:rFonts w:ascii="Times New Roman" w:hAnsi="Times New Roman" w:cs="Times New Roman"/>
            <w:sz w:val="28"/>
            <w:szCs w:val="28"/>
            <w:lang w:eastAsia="ru-RU"/>
          </w:rPr>
          <w:t>порядке</w:t>
        </w:r>
      </w:hyperlink>
      <w:r w:rsidRPr="00CB7686">
        <w:rPr>
          <w:rFonts w:ascii="Times New Roman" w:hAnsi="Times New Roman" w:cs="Times New Roman"/>
          <w:sz w:val="28"/>
          <w:szCs w:val="28"/>
          <w:lang w:eastAsia="ru-RU"/>
        </w:rPr>
        <w:t xml:space="preserve"> обучение и проверку знаний и навыков в области охраны труда;</w:t>
      </w:r>
    </w:p>
    <w:p w:rsidR="008E082A" w:rsidRPr="00CB7686" w:rsidRDefault="008E082A" w:rsidP="00615426">
      <w:pPr>
        <w:widowControl w:val="0"/>
        <w:numPr>
          <w:ilvl w:val="0"/>
          <w:numId w:val="3"/>
        </w:numPr>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lang w:eastAsia="ru-RU"/>
        </w:rPr>
      </w:pPr>
      <w:r w:rsidRPr="00CB7686">
        <w:rPr>
          <w:rFonts w:ascii="Times New Roman" w:hAnsi="Times New Roman" w:cs="Times New Roman"/>
          <w:sz w:val="28"/>
          <w:szCs w:val="28"/>
          <w:lang w:eastAsia="ru-RU"/>
        </w:rPr>
        <w:t>соблюдать настоящий Устав, правила внутреннего трудового распорядка.</w:t>
      </w:r>
    </w:p>
    <w:p w:rsidR="008E082A" w:rsidRPr="00CB7686" w:rsidRDefault="008E082A" w:rsidP="00EC28FD">
      <w:pPr>
        <w:pStyle w:val="ListParagraph"/>
        <w:widowControl w:val="0"/>
        <w:shd w:val="clear" w:color="auto" w:fill="FFFFFF"/>
        <w:tabs>
          <w:tab w:val="left" w:pos="0"/>
          <w:tab w:val="left" w:pos="993"/>
        </w:tabs>
        <w:autoSpaceDE w:val="0"/>
        <w:autoSpaceDN w:val="0"/>
        <w:adjustRightInd w:val="0"/>
        <w:spacing w:after="0" w:line="240" w:lineRule="auto"/>
        <w:ind w:left="0" w:right="-1" w:firstLine="851"/>
        <w:jc w:val="both"/>
        <w:outlineLvl w:val="1"/>
        <w:rPr>
          <w:rFonts w:ascii="Times New Roman" w:hAnsi="Times New Roman" w:cs="Times New Roman"/>
          <w:sz w:val="28"/>
          <w:szCs w:val="28"/>
        </w:rPr>
      </w:pPr>
      <w:r>
        <w:rPr>
          <w:rFonts w:ascii="Times New Roman" w:hAnsi="Times New Roman" w:cs="Times New Roman"/>
          <w:sz w:val="28"/>
          <w:szCs w:val="28"/>
          <w:lang w:eastAsia="ru-RU"/>
        </w:rPr>
        <w:t>И</w:t>
      </w:r>
      <w:r w:rsidRPr="00CB7686">
        <w:rPr>
          <w:rFonts w:ascii="Times New Roman" w:hAnsi="Times New Roman" w:cs="Times New Roman"/>
          <w:sz w:val="28"/>
          <w:szCs w:val="28"/>
          <w:lang w:eastAsia="ru-RU"/>
        </w:rPr>
        <w:t>ные обязанности устан</w:t>
      </w:r>
      <w:r>
        <w:rPr>
          <w:rFonts w:ascii="Times New Roman" w:hAnsi="Times New Roman" w:cs="Times New Roman"/>
          <w:sz w:val="28"/>
          <w:szCs w:val="28"/>
          <w:lang w:eastAsia="ru-RU"/>
        </w:rPr>
        <w:t xml:space="preserve">авливаются законодательством об </w:t>
      </w:r>
      <w:r w:rsidRPr="00CB7686">
        <w:rPr>
          <w:rFonts w:ascii="Times New Roman" w:hAnsi="Times New Roman" w:cs="Times New Roman"/>
          <w:sz w:val="28"/>
          <w:szCs w:val="28"/>
          <w:lang w:eastAsia="ru-RU"/>
        </w:rPr>
        <w:t>образовании.</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lang w:eastAsia="ru-RU"/>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В Учреждении наряду с должностями педагогических работников предусматриваются должности административно-управленческого, учебно-вспомогательного и младшего обслуживающего и иного персонала, осуществляющего вспомогательные функции.</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Право на занятие должностей, предусмотренных пунктом 5.9  настоящего Устава, имеют лица, отвечающие квалификационным требованиям, указанным в квалификационных справочниках.</w:t>
      </w:r>
    </w:p>
    <w:p w:rsidR="008E082A" w:rsidRPr="00CB7686" w:rsidRDefault="008E082A" w:rsidP="00615426">
      <w:pPr>
        <w:widowControl w:val="0"/>
        <w:numPr>
          <w:ilvl w:val="1"/>
          <w:numId w:val="4"/>
        </w:numPr>
        <w:tabs>
          <w:tab w:val="left" w:pos="0"/>
          <w:tab w:val="left" w:pos="1276"/>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Права, обязанности и ответственность работников Учреждения, занимающих должности, указанные в пункте 5.9 настоящего Устава,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8E082A" w:rsidRPr="00CB7686" w:rsidRDefault="008E082A" w:rsidP="00615426">
      <w:pPr>
        <w:widowControl w:val="0"/>
        <w:numPr>
          <w:ilvl w:val="1"/>
          <w:numId w:val="4"/>
        </w:numPr>
        <w:tabs>
          <w:tab w:val="left" w:pos="0"/>
          <w:tab w:val="left" w:pos="1276"/>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Иные работники школы обязаны:</w:t>
      </w:r>
    </w:p>
    <w:p w:rsidR="008E082A" w:rsidRPr="00CB7686" w:rsidRDefault="008E082A" w:rsidP="00615426">
      <w:pPr>
        <w:widowControl w:val="0"/>
        <w:numPr>
          <w:ilvl w:val="0"/>
          <w:numId w:val="3"/>
        </w:numPr>
        <w:shd w:val="clear" w:color="auto" w:fill="FFFFFF"/>
        <w:tabs>
          <w:tab w:val="left" w:pos="993"/>
        </w:tabs>
        <w:autoSpaceDE w:val="0"/>
        <w:autoSpaceDN w:val="0"/>
        <w:adjustRightInd w:val="0"/>
        <w:spacing w:after="0" w:line="240" w:lineRule="auto"/>
        <w:ind w:left="0" w:right="-1" w:firstLine="851"/>
        <w:jc w:val="both"/>
        <w:rPr>
          <w:rFonts w:ascii="Times New Roman" w:hAnsi="Times New Roman" w:cs="Times New Roman"/>
          <w:sz w:val="28"/>
          <w:szCs w:val="28"/>
        </w:rPr>
      </w:pPr>
      <w:r w:rsidRPr="00CB7686">
        <w:rPr>
          <w:rFonts w:ascii="Times New Roman" w:hAnsi="Times New Roman" w:cs="Times New Roman"/>
          <w:sz w:val="28"/>
          <w:szCs w:val="28"/>
        </w:rPr>
        <w:t>соблюдать настоящий Устав, правила внутреннего трудового распорядка и иные локальные нормативные акты Учреждения, должностные инструкции;</w:t>
      </w:r>
    </w:p>
    <w:p w:rsidR="008E082A" w:rsidRPr="00CB7686" w:rsidRDefault="008E082A" w:rsidP="00615426">
      <w:pPr>
        <w:widowControl w:val="0"/>
        <w:numPr>
          <w:ilvl w:val="0"/>
          <w:numId w:val="3"/>
        </w:numPr>
        <w:shd w:val="clear" w:color="auto" w:fill="FFFFFF"/>
        <w:tabs>
          <w:tab w:val="left" w:pos="993"/>
        </w:tabs>
        <w:autoSpaceDE w:val="0"/>
        <w:autoSpaceDN w:val="0"/>
        <w:adjustRightInd w:val="0"/>
        <w:spacing w:after="0" w:line="240" w:lineRule="auto"/>
        <w:ind w:left="0" w:right="-1" w:firstLine="851"/>
        <w:jc w:val="both"/>
        <w:rPr>
          <w:rFonts w:ascii="Times New Roman" w:hAnsi="Times New Roman" w:cs="Times New Roman"/>
          <w:sz w:val="28"/>
          <w:szCs w:val="28"/>
        </w:rPr>
      </w:pPr>
      <w:r w:rsidRPr="00CB7686">
        <w:rPr>
          <w:rFonts w:ascii="Times New Roman" w:hAnsi="Times New Roman" w:cs="Times New Roman"/>
          <w:sz w:val="28"/>
          <w:szCs w:val="28"/>
        </w:rPr>
        <w:t>систематически повышать свою профессиональную квалификацию;</w:t>
      </w:r>
    </w:p>
    <w:p w:rsidR="008E082A" w:rsidRPr="00CB7686" w:rsidRDefault="008E082A" w:rsidP="00615426">
      <w:pPr>
        <w:widowControl w:val="0"/>
        <w:numPr>
          <w:ilvl w:val="0"/>
          <w:numId w:val="3"/>
        </w:numPr>
        <w:shd w:val="clear" w:color="auto" w:fill="FFFFFF"/>
        <w:tabs>
          <w:tab w:val="left" w:pos="993"/>
        </w:tabs>
        <w:autoSpaceDE w:val="0"/>
        <w:autoSpaceDN w:val="0"/>
        <w:adjustRightInd w:val="0"/>
        <w:spacing w:after="0" w:line="240" w:lineRule="auto"/>
        <w:ind w:left="0" w:right="-1" w:firstLine="851"/>
        <w:jc w:val="both"/>
        <w:rPr>
          <w:rFonts w:ascii="Times New Roman" w:hAnsi="Times New Roman" w:cs="Times New Roman"/>
          <w:sz w:val="28"/>
          <w:szCs w:val="28"/>
        </w:rPr>
      </w:pPr>
      <w:r w:rsidRPr="00CB7686">
        <w:rPr>
          <w:rFonts w:ascii="Times New Roman" w:hAnsi="Times New Roman" w:cs="Times New Roman"/>
          <w:sz w:val="28"/>
          <w:szCs w:val="28"/>
        </w:rPr>
        <w:t>соблюдать требования правил охраны труда и техники безопасности, правила пожарной безопасности, санитарные правила, гигиену труда;</w:t>
      </w:r>
    </w:p>
    <w:p w:rsidR="008E082A" w:rsidRPr="00CB7686" w:rsidRDefault="008E082A" w:rsidP="00615426">
      <w:pPr>
        <w:widowControl w:val="0"/>
        <w:numPr>
          <w:ilvl w:val="0"/>
          <w:numId w:val="3"/>
        </w:numPr>
        <w:shd w:val="clear" w:color="auto" w:fill="FFFFFF"/>
        <w:tabs>
          <w:tab w:val="left" w:pos="993"/>
        </w:tabs>
        <w:autoSpaceDE w:val="0"/>
        <w:autoSpaceDN w:val="0"/>
        <w:adjustRightInd w:val="0"/>
        <w:spacing w:after="0" w:line="240" w:lineRule="auto"/>
        <w:ind w:left="0" w:right="-1" w:firstLine="851"/>
        <w:jc w:val="both"/>
        <w:rPr>
          <w:rFonts w:ascii="Times New Roman" w:hAnsi="Times New Roman" w:cs="Times New Roman"/>
          <w:sz w:val="28"/>
          <w:szCs w:val="28"/>
        </w:rPr>
      </w:pPr>
      <w:r w:rsidRPr="00CB7686">
        <w:rPr>
          <w:rFonts w:ascii="Times New Roman" w:hAnsi="Times New Roman" w:cs="Times New Roman"/>
          <w:sz w:val="28"/>
          <w:szCs w:val="28"/>
        </w:rPr>
        <w:t>посещать общие собрания трудового коллектива, производственные совещания, планируемые администрацией Учреждения.</w:t>
      </w:r>
    </w:p>
    <w:p w:rsidR="008E082A" w:rsidRPr="00CB7686" w:rsidRDefault="008E082A" w:rsidP="00615426">
      <w:pPr>
        <w:widowControl w:val="0"/>
        <w:numPr>
          <w:ilvl w:val="1"/>
          <w:numId w:val="4"/>
        </w:numPr>
        <w:tabs>
          <w:tab w:val="left" w:pos="0"/>
          <w:tab w:val="left" w:pos="1276"/>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Иные работники имеют право на:</w:t>
      </w:r>
    </w:p>
    <w:p w:rsidR="008E082A" w:rsidRPr="00CB7686" w:rsidRDefault="008E082A" w:rsidP="00BB050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B7686">
        <w:rPr>
          <w:rFonts w:ascii="Times New Roman" w:hAnsi="Times New Roman" w:cs="Times New Roman"/>
          <w:sz w:val="28"/>
          <w:szCs w:val="28"/>
        </w:rPr>
        <w:t>– участие в управлении Учреждением в порядке, установленном настоящим Уставом;</w:t>
      </w:r>
    </w:p>
    <w:p w:rsidR="008E082A" w:rsidRPr="00CB7686" w:rsidRDefault="008E082A" w:rsidP="00CF0D7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B7686">
        <w:rPr>
          <w:rFonts w:ascii="Times New Roman" w:hAnsi="Times New Roman" w:cs="Times New Roman"/>
          <w:sz w:val="28"/>
          <w:szCs w:val="28"/>
        </w:rPr>
        <w:t>– защиту профессиональной чести и достоинства;</w:t>
      </w:r>
    </w:p>
    <w:p w:rsidR="008E082A" w:rsidRPr="00CB7686" w:rsidRDefault="008E082A" w:rsidP="00615426">
      <w:pPr>
        <w:widowControl w:val="0"/>
        <w:numPr>
          <w:ilvl w:val="0"/>
          <w:numId w:val="19"/>
        </w:numPr>
        <w:autoSpaceDE w:val="0"/>
        <w:autoSpaceDN w:val="0"/>
        <w:adjustRightInd w:val="0"/>
        <w:spacing w:after="0" w:line="240" w:lineRule="auto"/>
        <w:ind w:left="0" w:firstLine="851"/>
        <w:jc w:val="both"/>
        <w:rPr>
          <w:rFonts w:ascii="Times New Roman" w:hAnsi="Times New Roman" w:cs="Times New Roman"/>
          <w:sz w:val="28"/>
          <w:szCs w:val="28"/>
        </w:rPr>
      </w:pPr>
      <w:r w:rsidRPr="00CB7686">
        <w:rPr>
          <w:rFonts w:ascii="Times New Roman" w:hAnsi="Times New Roman" w:cs="Times New Roman"/>
          <w:sz w:val="28"/>
          <w:szCs w:val="28"/>
        </w:rPr>
        <w:t>имеют иные права, предусмотренные нормативными правовыми актами федерального, регионального и муниципального уровней.</w:t>
      </w:r>
    </w:p>
    <w:p w:rsidR="008E082A" w:rsidRPr="00CB7686" w:rsidRDefault="008E082A" w:rsidP="00615426">
      <w:pPr>
        <w:widowControl w:val="0"/>
        <w:numPr>
          <w:ilvl w:val="1"/>
          <w:numId w:val="4"/>
        </w:numPr>
        <w:tabs>
          <w:tab w:val="left" w:pos="0"/>
          <w:tab w:val="left" w:pos="1276"/>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Иные работники Учреждения несут ответственность за неисполнение или ненадлежащее исполнение возложенных на них обязанностей в порядке и случаях, которые установлены федеральными законами Российской Федерации.</w:t>
      </w:r>
      <w:bookmarkStart w:id="30" w:name="Par0"/>
      <w:bookmarkEnd w:id="30"/>
    </w:p>
    <w:p w:rsidR="008E082A" w:rsidRPr="00CB7686" w:rsidRDefault="008E082A" w:rsidP="00BB0500">
      <w:pPr>
        <w:widowControl w:val="0"/>
        <w:tabs>
          <w:tab w:val="left" w:pos="0"/>
          <w:tab w:val="left" w:pos="1276"/>
        </w:tabs>
        <w:autoSpaceDE w:val="0"/>
        <w:autoSpaceDN w:val="0"/>
        <w:adjustRightInd w:val="0"/>
        <w:spacing w:after="0" w:line="240" w:lineRule="auto"/>
        <w:ind w:left="851"/>
        <w:jc w:val="both"/>
        <w:outlineLvl w:val="1"/>
        <w:rPr>
          <w:rFonts w:ascii="Times New Roman" w:hAnsi="Times New Roman" w:cs="Times New Roman"/>
          <w:sz w:val="28"/>
          <w:szCs w:val="28"/>
        </w:rPr>
      </w:pPr>
    </w:p>
    <w:p w:rsidR="008E082A" w:rsidRDefault="008E082A" w:rsidP="00EC28FD">
      <w:pPr>
        <w:pStyle w:val="ConsPlusNonformat"/>
        <w:jc w:val="center"/>
        <w:rPr>
          <w:rFonts w:ascii="Times New Roman" w:hAnsi="Times New Roman" w:cs="Times New Roman"/>
          <w:caps/>
          <w:sz w:val="28"/>
          <w:szCs w:val="28"/>
        </w:rPr>
      </w:pPr>
      <w:bookmarkStart w:id="31" w:name="Par784"/>
      <w:bookmarkEnd w:id="31"/>
      <w:r w:rsidRPr="00CF0D75">
        <w:rPr>
          <w:rFonts w:ascii="Times New Roman" w:hAnsi="Times New Roman" w:cs="Times New Roman"/>
          <w:caps/>
          <w:sz w:val="28"/>
          <w:szCs w:val="28"/>
        </w:rPr>
        <w:t>6. Локальные нормативные акты Учреждения</w:t>
      </w:r>
    </w:p>
    <w:p w:rsidR="008E082A" w:rsidRPr="00CF0D75" w:rsidRDefault="008E082A" w:rsidP="00EC28FD">
      <w:pPr>
        <w:pStyle w:val="ConsPlusNonformat"/>
        <w:jc w:val="center"/>
        <w:rPr>
          <w:rFonts w:ascii="Times New Roman" w:hAnsi="Times New Roman" w:cs="Times New Roman"/>
          <w:sz w:val="28"/>
          <w:szCs w:val="28"/>
        </w:rPr>
      </w:pPr>
    </w:p>
    <w:p w:rsidR="008E082A" w:rsidRPr="00CB7686" w:rsidRDefault="008E082A" w:rsidP="00615426">
      <w:pPr>
        <w:pStyle w:val="ListParagraph"/>
        <w:widowControl w:val="0"/>
        <w:numPr>
          <w:ilvl w:val="0"/>
          <w:numId w:val="4"/>
        </w:numPr>
        <w:tabs>
          <w:tab w:val="left" w:pos="0"/>
          <w:tab w:val="left" w:pos="1276"/>
        </w:tabs>
        <w:autoSpaceDE w:val="0"/>
        <w:autoSpaceDN w:val="0"/>
        <w:adjustRightInd w:val="0"/>
        <w:spacing w:after="0" w:line="240" w:lineRule="auto"/>
        <w:jc w:val="both"/>
        <w:outlineLvl w:val="1"/>
        <w:rPr>
          <w:rFonts w:ascii="Times New Roman" w:hAnsi="Times New Roman" w:cs="Times New Roman"/>
          <w:vanish/>
          <w:sz w:val="28"/>
          <w:szCs w:val="28"/>
        </w:rPr>
      </w:pP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в порядке, установленном настоящим Уставом.</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8E082A" w:rsidRPr="00CB7686" w:rsidRDefault="008E082A" w:rsidP="00BB0500">
      <w:pPr>
        <w:widowControl w:val="0"/>
        <w:tabs>
          <w:tab w:val="left" w:pos="0"/>
          <w:tab w:val="left" w:pos="1134"/>
        </w:tabs>
        <w:autoSpaceDE w:val="0"/>
        <w:autoSpaceDN w:val="0"/>
        <w:adjustRightInd w:val="0"/>
        <w:spacing w:after="0" w:line="240" w:lineRule="auto"/>
        <w:ind w:left="851"/>
        <w:jc w:val="both"/>
        <w:outlineLvl w:val="1"/>
        <w:rPr>
          <w:rFonts w:ascii="Times New Roman" w:hAnsi="Times New Roman" w:cs="Times New Roman"/>
          <w:sz w:val="28"/>
          <w:szCs w:val="28"/>
        </w:rPr>
      </w:pPr>
    </w:p>
    <w:p w:rsidR="008E082A" w:rsidRDefault="008E082A" w:rsidP="006F400A">
      <w:pPr>
        <w:pStyle w:val="ConsPlusNonformat"/>
        <w:jc w:val="center"/>
        <w:rPr>
          <w:rFonts w:ascii="Times New Roman" w:hAnsi="Times New Roman" w:cs="Times New Roman"/>
          <w:caps/>
          <w:sz w:val="28"/>
          <w:szCs w:val="28"/>
        </w:rPr>
      </w:pPr>
      <w:r w:rsidRPr="00CF0D75">
        <w:rPr>
          <w:rFonts w:ascii="Times New Roman" w:hAnsi="Times New Roman" w:cs="Times New Roman"/>
          <w:caps/>
          <w:sz w:val="28"/>
          <w:szCs w:val="28"/>
        </w:rPr>
        <w:t>7. Имуществои финансово-хозяйственная деятельность Учреждения</w:t>
      </w:r>
    </w:p>
    <w:p w:rsidR="008E082A" w:rsidRPr="00CF0D75" w:rsidRDefault="008E082A" w:rsidP="006F400A">
      <w:pPr>
        <w:pStyle w:val="ConsPlusNonformat"/>
        <w:jc w:val="center"/>
        <w:rPr>
          <w:rFonts w:ascii="Times New Roman" w:hAnsi="Times New Roman" w:cs="Times New Roman"/>
          <w:sz w:val="28"/>
          <w:szCs w:val="28"/>
        </w:rPr>
      </w:pPr>
    </w:p>
    <w:p w:rsidR="008E082A" w:rsidRPr="00CB7686" w:rsidRDefault="008E082A" w:rsidP="00615426">
      <w:pPr>
        <w:pStyle w:val="ListParagraph"/>
        <w:widowControl w:val="0"/>
        <w:numPr>
          <w:ilvl w:val="0"/>
          <w:numId w:val="4"/>
        </w:numPr>
        <w:tabs>
          <w:tab w:val="left" w:pos="0"/>
          <w:tab w:val="left" w:pos="1134"/>
        </w:tabs>
        <w:autoSpaceDE w:val="0"/>
        <w:autoSpaceDN w:val="0"/>
        <w:adjustRightInd w:val="0"/>
        <w:spacing w:after="0" w:line="240" w:lineRule="auto"/>
        <w:jc w:val="both"/>
        <w:outlineLvl w:val="1"/>
        <w:rPr>
          <w:rFonts w:ascii="Times New Roman" w:hAnsi="Times New Roman" w:cs="Times New Roman"/>
          <w:vanish/>
          <w:sz w:val="28"/>
          <w:szCs w:val="28"/>
        </w:rPr>
      </w:pP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 xml:space="preserve">Финансово-хозяйственная деятельность Учреждения направлена на реализацию уставных целей. При осуществлении финансово-хозяйственной деятельности Учреждение открывает лицевые счета в финансовом органе администрации городского округа город Воронеж, территориальных органах Федерального казначейства. </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 xml:space="preserve">Финансирование Учреждения осуществляется за счет средств бюджета городского округа город Воронеж в соответствии с законодательством Российской Федерации на основе государственных и местных нормативов, определяемых в расчете на одного ребенка на основании утвержденного Учредителем задания и плана финансово-хозяйственной деятельности. </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Имущество Учреждения находится в собственности муниципального образования городской округ город Воронеж и закрепляется за Учреждением на праве оперативного управления. Право оперативного управления на муниципальное имущество у Учреждения возникает с момента фактической передачи этого имущества, если иное не установлено законом, иными правовыми актами или решением Учредителя. С этого момента на Учреждение переходят обязанности по учету, инвентаризации и сохранности имущества, закрепленного за ним. Состав муниципального имущества, передаваемого Учреждению на праве оперативного управления, определяется уполномоченным органом администрации городского округа город Воронеж по управлению муниципальным имуществом (далее</w:t>
      </w:r>
      <w:r>
        <w:rPr>
          <w:rFonts w:ascii="Times New Roman" w:hAnsi="Times New Roman" w:cs="Times New Roman"/>
          <w:sz w:val="28"/>
          <w:szCs w:val="28"/>
        </w:rPr>
        <w:t xml:space="preserve"> – </w:t>
      </w:r>
      <w:r w:rsidRPr="00CB7686">
        <w:rPr>
          <w:rFonts w:ascii="Times New Roman" w:hAnsi="Times New Roman" w:cs="Times New Roman"/>
          <w:sz w:val="28"/>
          <w:szCs w:val="28"/>
        </w:rPr>
        <w:t xml:space="preserve">Уполномоченный орган). Указанное имущество передается Учреждению 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Учреждения. Акт приема-передачи подписывается директором Учреждения и руководителем Уполномоченного органа. </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Земельный участок, необходимый для выполнения Учреждением своих уставных задач, закрепляется за Учреждением на праве постоянного (бессрочного) пользования.</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 xml:space="preserve">Учреждение несет ответственность перед собственником за сохранность и эффективное использование закрепленного за Учреждением имущества. Учреждение владеет, пользуется и распоряжается закрепленным за ним на праве оперативного управления имуществом в соответствии с его назначением, своими уставными целями, законодательством Российской Федерации. </w:t>
      </w:r>
    </w:p>
    <w:p w:rsidR="008E082A" w:rsidRPr="00CB7686" w:rsidRDefault="008E082A" w:rsidP="0017319F">
      <w:pPr>
        <w:spacing w:after="0" w:line="240" w:lineRule="auto"/>
        <w:ind w:firstLine="709"/>
        <w:jc w:val="both"/>
        <w:rPr>
          <w:rFonts w:ascii="Times New Roman" w:hAnsi="Times New Roman" w:cs="Times New Roman"/>
          <w:sz w:val="28"/>
          <w:szCs w:val="28"/>
        </w:rPr>
      </w:pPr>
      <w:r w:rsidRPr="00CB7686">
        <w:rPr>
          <w:rFonts w:ascii="Times New Roman" w:hAnsi="Times New Roman" w:cs="Times New Roman"/>
          <w:sz w:val="28"/>
          <w:szCs w:val="28"/>
        </w:rPr>
        <w:t xml:space="preserve">Уполномоченный орган вправе изъять как полностью, так и частично излишнее, неиспользуемое или используемое не по назначению имущество Учреждения в порядке, предусмотренном законодательством Российской Федерации. </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 xml:space="preserve">Учреждению запрещается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в которых совершение таких сделок допускается федеральным законодательством. </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Учреждение отвечает по своим обязательствам в соответствии с законодательством Российской Федерации.</w:t>
      </w:r>
    </w:p>
    <w:p w:rsidR="008E082A" w:rsidRPr="00CF0D75"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F0D75">
        <w:rPr>
          <w:rFonts w:ascii="Times New Roman" w:hAnsi="Times New Roman" w:cs="Times New Roman"/>
          <w:sz w:val="28"/>
          <w:szCs w:val="28"/>
        </w:rPr>
        <w:t xml:space="preserve">Учреждение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образовательных услуг, добровольных пожертвований и целевых взносов физических и (или) юридических лиц, в том числе иностранных граждан и (или) иностранных юридических лиц. Привлечение Учреждением дополнительных средств, указанных выше, не влечет за собой снижение нормативов и (или) абсолютных размеров его финансирования за счет средств Учредителя. </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 xml:space="preserve">Порядок предоставления платных образовательных услуг регулируется Положением об утверждении правил оказания платных образовательных услуг, утверждённым постановлением Правительства Российской Федерации. </w:t>
      </w:r>
      <w:r w:rsidRPr="00CB7686">
        <w:rPr>
          <w:rFonts w:ascii="Times New Roman" w:hAnsi="Times New Roman" w:cs="Times New Roman"/>
          <w:sz w:val="28"/>
          <w:szCs w:val="28"/>
          <w:lang w:eastAsia="ru-RU"/>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городского округа город Воронеж. </w:t>
      </w:r>
      <w:r w:rsidRPr="00CB7686">
        <w:rPr>
          <w:rFonts w:ascii="Times New Roman" w:hAnsi="Times New Roman" w:cs="Times New Roman"/>
          <w:sz w:val="28"/>
          <w:szCs w:val="28"/>
        </w:rPr>
        <w:t>Потребность в платных  услугах определяется путём анкетирования родителей (законных представителей).</w:t>
      </w:r>
    </w:p>
    <w:p w:rsidR="008E082A" w:rsidRPr="00CB7686" w:rsidRDefault="008E082A" w:rsidP="00BB0500">
      <w:pPr>
        <w:spacing w:after="0" w:line="240" w:lineRule="auto"/>
        <w:ind w:firstLine="851"/>
        <w:jc w:val="both"/>
        <w:rPr>
          <w:rFonts w:ascii="Times New Roman" w:hAnsi="Times New Roman" w:cs="Times New Roman"/>
          <w:sz w:val="28"/>
          <w:szCs w:val="28"/>
        </w:rPr>
      </w:pPr>
      <w:r w:rsidRPr="00CB7686">
        <w:rPr>
          <w:rFonts w:ascii="Times New Roman" w:hAnsi="Times New Roman" w:cs="Times New Roman"/>
          <w:sz w:val="28"/>
          <w:szCs w:val="28"/>
        </w:rPr>
        <w:t>Учет денежных средств, получаемых Учреждением от оказания платных образовательных услуг, ведется отдельно от основной деятельности. Для оказания платных образовательных услуг Учреждению необходимо наличие лицевого счета по учету средств от оказания данных услуг, а также лицензии на виды деятельности, требующие лицензирования.</w:t>
      </w:r>
    </w:p>
    <w:p w:rsidR="008E082A" w:rsidRPr="00CB7686" w:rsidRDefault="008E082A" w:rsidP="00BB050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Доход от оказания платных образовательных услуг используется Учреждением в соответствии с уставными целями.</w:t>
      </w:r>
    </w:p>
    <w:p w:rsidR="008E082A" w:rsidRPr="00CB7686" w:rsidRDefault="008E082A" w:rsidP="00BB050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CB7686">
        <w:rPr>
          <w:rFonts w:ascii="Times New Roman" w:hAnsi="Times New Roman" w:cs="Times New Roman"/>
          <w:sz w:val="28"/>
          <w:szCs w:val="28"/>
        </w:rPr>
        <w:t>Учреждение обязано</w:t>
      </w:r>
      <w:r w:rsidRPr="00CB7686">
        <w:rPr>
          <w:rFonts w:ascii="Times New Roman" w:hAnsi="Times New Roman" w:cs="Times New Roman"/>
          <w:sz w:val="28"/>
          <w:szCs w:val="28"/>
          <w:lang w:eastAsia="ru-RU"/>
        </w:rPr>
        <w:t xml:space="preserve">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E082A" w:rsidRPr="00CB7686" w:rsidRDefault="008E082A" w:rsidP="00BB050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CB7686">
        <w:rPr>
          <w:rFonts w:ascii="Times New Roman" w:hAnsi="Times New Roman" w:cs="Times New Roman"/>
          <w:sz w:val="28"/>
          <w:szCs w:val="28"/>
          <w:lang w:eastAsia="ru-RU"/>
        </w:rPr>
        <w:t>Учреждение обязано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E082A" w:rsidRPr="00CB7686" w:rsidRDefault="008E082A" w:rsidP="00BB0500">
      <w:pPr>
        <w:autoSpaceDE w:val="0"/>
        <w:autoSpaceDN w:val="0"/>
        <w:adjustRightInd w:val="0"/>
        <w:spacing w:after="0" w:line="240" w:lineRule="auto"/>
        <w:ind w:firstLine="851"/>
        <w:jc w:val="both"/>
        <w:rPr>
          <w:rFonts w:ascii="Times New Roman" w:hAnsi="Times New Roman" w:cs="Times New Roman"/>
          <w:sz w:val="28"/>
          <w:szCs w:val="28"/>
        </w:rPr>
      </w:pPr>
      <w:r w:rsidRPr="00CB7686">
        <w:rPr>
          <w:rFonts w:ascii="Times New Roman" w:hAnsi="Times New Roman" w:cs="Times New Roman"/>
          <w:sz w:val="28"/>
          <w:szCs w:val="28"/>
        </w:rPr>
        <w:t>Указанный</w:t>
      </w:r>
      <w:r w:rsidRPr="00CB7686">
        <w:rPr>
          <w:rFonts w:ascii="Times New Roman" w:hAnsi="Times New Roman" w:cs="Times New Roman"/>
          <w:sz w:val="28"/>
          <w:szCs w:val="28"/>
          <w:lang w:eastAsia="ru-RU"/>
        </w:rPr>
        <w:t xml:space="preserve"> договор заключается в простой письменной форме. </w:t>
      </w:r>
      <w:r w:rsidRPr="00CB7686">
        <w:rPr>
          <w:rFonts w:ascii="Times New Roman" w:hAnsi="Times New Roman" w:cs="Times New Roman"/>
          <w:sz w:val="28"/>
          <w:szCs w:val="28"/>
        </w:rPr>
        <w:t>Стоимость оказываемых платных образовательных услуг в договоре определяется по соглашению между Учреждением и родителями (законными представителями) в соответствии с законодательством Российской Федерации, муниципальными правовыми актами органов местного самоуправления городского округа город Воронеж.</w:t>
      </w:r>
    </w:p>
    <w:p w:rsidR="008E082A" w:rsidRPr="00CB7686" w:rsidRDefault="008E082A" w:rsidP="00615426">
      <w:pPr>
        <w:widowControl w:val="0"/>
        <w:numPr>
          <w:ilvl w:val="1"/>
          <w:numId w:val="4"/>
        </w:numPr>
        <w:tabs>
          <w:tab w:val="left" w:pos="0"/>
          <w:tab w:val="left" w:pos="1276"/>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Источниками формирования имущества Учреждения</w:t>
      </w:r>
      <w:r w:rsidRPr="00CB7686">
        <w:rPr>
          <w:rFonts w:ascii="Times New Roman" w:hAnsi="Times New Roman" w:cs="Times New Roman"/>
          <w:spacing w:val="-1"/>
          <w:sz w:val="28"/>
          <w:szCs w:val="28"/>
        </w:rPr>
        <w:t xml:space="preserve"> являются:</w:t>
      </w:r>
    </w:p>
    <w:p w:rsidR="008E082A" w:rsidRPr="00CB7686" w:rsidRDefault="008E082A" w:rsidP="00615426">
      <w:pPr>
        <w:numPr>
          <w:ilvl w:val="0"/>
          <w:numId w:val="19"/>
        </w:numPr>
        <w:spacing w:after="0" w:line="240" w:lineRule="auto"/>
        <w:ind w:left="0" w:firstLine="851"/>
        <w:jc w:val="both"/>
        <w:rPr>
          <w:rFonts w:ascii="Times New Roman" w:hAnsi="Times New Roman" w:cs="Times New Roman"/>
          <w:spacing w:val="-3"/>
          <w:sz w:val="28"/>
          <w:szCs w:val="28"/>
        </w:rPr>
      </w:pPr>
      <w:r w:rsidRPr="00CB7686">
        <w:rPr>
          <w:rFonts w:ascii="Times New Roman" w:hAnsi="Times New Roman" w:cs="Times New Roman"/>
          <w:spacing w:val="-3"/>
          <w:sz w:val="28"/>
          <w:szCs w:val="28"/>
        </w:rPr>
        <w:t>субсидии из бюджета городского округа город Воронеж на финансовое обеспечение выполнения муниципального задания на оказание услуг, а также субсидии на иные цели;</w:t>
      </w:r>
    </w:p>
    <w:p w:rsidR="008E082A" w:rsidRPr="00CB7686" w:rsidRDefault="008E082A" w:rsidP="00615426">
      <w:pPr>
        <w:numPr>
          <w:ilvl w:val="0"/>
          <w:numId w:val="19"/>
        </w:numPr>
        <w:spacing w:after="0" w:line="240" w:lineRule="auto"/>
        <w:ind w:left="0" w:firstLine="851"/>
        <w:jc w:val="both"/>
        <w:rPr>
          <w:rFonts w:ascii="Times New Roman" w:hAnsi="Times New Roman" w:cs="Times New Roman"/>
          <w:spacing w:val="-3"/>
          <w:sz w:val="28"/>
          <w:szCs w:val="28"/>
        </w:rPr>
      </w:pPr>
      <w:r w:rsidRPr="00CB7686">
        <w:rPr>
          <w:rFonts w:ascii="Times New Roman" w:hAnsi="Times New Roman" w:cs="Times New Roman"/>
          <w:spacing w:val="-3"/>
          <w:sz w:val="28"/>
          <w:szCs w:val="28"/>
        </w:rPr>
        <w:t>имущество, закрепленное за Учреждением на праве оперативного управления;</w:t>
      </w:r>
    </w:p>
    <w:p w:rsidR="008E082A" w:rsidRPr="00CB7686" w:rsidRDefault="008E082A" w:rsidP="00615426">
      <w:pPr>
        <w:numPr>
          <w:ilvl w:val="0"/>
          <w:numId w:val="19"/>
        </w:numPr>
        <w:spacing w:after="0" w:line="240" w:lineRule="auto"/>
        <w:ind w:left="0" w:firstLine="851"/>
        <w:jc w:val="both"/>
        <w:rPr>
          <w:rFonts w:ascii="Times New Roman" w:hAnsi="Times New Roman" w:cs="Times New Roman"/>
          <w:spacing w:val="-3"/>
          <w:sz w:val="28"/>
          <w:szCs w:val="28"/>
        </w:rPr>
      </w:pPr>
      <w:r w:rsidRPr="00CB7686">
        <w:rPr>
          <w:rFonts w:ascii="Times New Roman" w:hAnsi="Times New Roman" w:cs="Times New Roman"/>
          <w:spacing w:val="-3"/>
          <w:sz w:val="28"/>
          <w:szCs w:val="28"/>
        </w:rPr>
        <w:t>доходы от указанных в настоящем Уставе видов деятельности;</w:t>
      </w:r>
    </w:p>
    <w:p w:rsidR="008E082A" w:rsidRPr="00CB7686" w:rsidRDefault="008E082A" w:rsidP="00615426">
      <w:pPr>
        <w:numPr>
          <w:ilvl w:val="0"/>
          <w:numId w:val="19"/>
        </w:numPr>
        <w:spacing w:after="0" w:line="240" w:lineRule="auto"/>
        <w:ind w:left="0" w:firstLine="851"/>
        <w:jc w:val="both"/>
        <w:rPr>
          <w:rFonts w:ascii="Times New Roman" w:hAnsi="Times New Roman" w:cs="Times New Roman"/>
          <w:spacing w:val="-3"/>
          <w:sz w:val="28"/>
          <w:szCs w:val="28"/>
        </w:rPr>
      </w:pPr>
      <w:r w:rsidRPr="00CB7686">
        <w:rPr>
          <w:rFonts w:ascii="Times New Roman" w:hAnsi="Times New Roman" w:cs="Times New Roman"/>
          <w:spacing w:val="-3"/>
          <w:sz w:val="28"/>
          <w:szCs w:val="28"/>
        </w:rPr>
        <w:t>добровольные взносы организаций и граждан;</w:t>
      </w:r>
    </w:p>
    <w:p w:rsidR="008E082A" w:rsidRPr="00CB7686" w:rsidRDefault="008E082A" w:rsidP="00615426">
      <w:pPr>
        <w:numPr>
          <w:ilvl w:val="0"/>
          <w:numId w:val="19"/>
        </w:numPr>
        <w:spacing w:after="0" w:line="240" w:lineRule="auto"/>
        <w:ind w:left="0" w:firstLine="851"/>
        <w:jc w:val="both"/>
        <w:rPr>
          <w:rFonts w:ascii="Times New Roman" w:hAnsi="Times New Roman" w:cs="Times New Roman"/>
          <w:spacing w:val="-3"/>
          <w:sz w:val="28"/>
          <w:szCs w:val="28"/>
        </w:rPr>
      </w:pPr>
      <w:r w:rsidRPr="00CB7686">
        <w:rPr>
          <w:rFonts w:ascii="Times New Roman" w:hAnsi="Times New Roman" w:cs="Times New Roman"/>
          <w:spacing w:val="-3"/>
          <w:sz w:val="28"/>
          <w:szCs w:val="28"/>
        </w:rPr>
        <w:t>иные источники, не противоречащие действующему законодательству.</w:t>
      </w:r>
    </w:p>
    <w:p w:rsidR="008E082A" w:rsidRPr="00CB7686" w:rsidRDefault="008E082A" w:rsidP="00615426">
      <w:pPr>
        <w:widowControl w:val="0"/>
        <w:numPr>
          <w:ilvl w:val="1"/>
          <w:numId w:val="4"/>
        </w:numPr>
        <w:tabs>
          <w:tab w:val="left" w:pos="0"/>
          <w:tab w:val="left" w:pos="1276"/>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 xml:space="preserve">Права Учреждения на объекты интеллектуальной собственности </w:t>
      </w:r>
      <w:r w:rsidRPr="00CB7686">
        <w:rPr>
          <w:rFonts w:ascii="Times New Roman" w:hAnsi="Times New Roman" w:cs="Times New Roman"/>
          <w:spacing w:val="-3"/>
          <w:sz w:val="28"/>
          <w:szCs w:val="28"/>
        </w:rPr>
        <w:t>регулируются законодательством Российской Федерации.</w:t>
      </w:r>
    </w:p>
    <w:p w:rsidR="008E082A" w:rsidRPr="00CB7686" w:rsidRDefault="008E082A" w:rsidP="00615426">
      <w:pPr>
        <w:widowControl w:val="0"/>
        <w:numPr>
          <w:ilvl w:val="1"/>
          <w:numId w:val="4"/>
        </w:numPr>
        <w:tabs>
          <w:tab w:val="left" w:pos="0"/>
          <w:tab w:val="left" w:pos="1276"/>
        </w:tabs>
        <w:autoSpaceDE w:val="0"/>
        <w:autoSpaceDN w:val="0"/>
        <w:adjustRightInd w:val="0"/>
        <w:spacing w:after="0" w:line="240" w:lineRule="auto"/>
        <w:ind w:left="0" w:firstLine="851"/>
        <w:jc w:val="both"/>
        <w:outlineLvl w:val="1"/>
        <w:rPr>
          <w:rFonts w:ascii="Times New Roman" w:hAnsi="Times New Roman" w:cs="Times New Roman"/>
          <w:spacing w:val="-7"/>
          <w:sz w:val="28"/>
          <w:szCs w:val="28"/>
        </w:rPr>
      </w:pPr>
      <w:r w:rsidRPr="00CB7686">
        <w:rPr>
          <w:rFonts w:ascii="Times New Roman" w:hAnsi="Times New Roman" w:cs="Times New Roman"/>
          <w:spacing w:val="-3"/>
          <w:sz w:val="28"/>
          <w:szCs w:val="28"/>
        </w:rPr>
        <w:t xml:space="preserve">Недвижимое имущество, закрепленное за Учреждением или </w:t>
      </w:r>
      <w:r w:rsidRPr="00CB7686">
        <w:rPr>
          <w:rFonts w:ascii="Times New Roman" w:hAnsi="Times New Roman" w:cs="Times New Roman"/>
          <w:sz w:val="28"/>
          <w:szCs w:val="28"/>
        </w:rPr>
        <w:t xml:space="preserve">приобретенное Учреждением за счет средств, выделенных ему на </w:t>
      </w:r>
      <w:r w:rsidRPr="00CB7686">
        <w:rPr>
          <w:rFonts w:ascii="Times New Roman" w:hAnsi="Times New Roman" w:cs="Times New Roman"/>
          <w:spacing w:val="1"/>
          <w:sz w:val="28"/>
          <w:szCs w:val="28"/>
        </w:rPr>
        <w:t>приобретение этого имущества, а также находящееся у Учреждения особо ценное движимое имущество подлеж</w:t>
      </w:r>
      <w:r>
        <w:rPr>
          <w:rFonts w:ascii="Times New Roman" w:hAnsi="Times New Roman" w:cs="Times New Roman"/>
          <w:spacing w:val="1"/>
          <w:sz w:val="28"/>
          <w:szCs w:val="28"/>
        </w:rPr>
        <w:t>а</w:t>
      </w:r>
      <w:r w:rsidRPr="00CB7686">
        <w:rPr>
          <w:rFonts w:ascii="Times New Roman" w:hAnsi="Times New Roman" w:cs="Times New Roman"/>
          <w:spacing w:val="1"/>
          <w:sz w:val="28"/>
          <w:szCs w:val="28"/>
        </w:rPr>
        <w:t xml:space="preserve">т обособленному учету в </w:t>
      </w:r>
      <w:r w:rsidRPr="00CB7686">
        <w:rPr>
          <w:rFonts w:ascii="Times New Roman" w:hAnsi="Times New Roman" w:cs="Times New Roman"/>
          <w:spacing w:val="-2"/>
          <w:sz w:val="28"/>
          <w:szCs w:val="28"/>
        </w:rPr>
        <w:t>установленном порядке.</w:t>
      </w:r>
    </w:p>
    <w:p w:rsidR="008E082A" w:rsidRPr="00CB7686" w:rsidRDefault="008E082A" w:rsidP="00615426">
      <w:pPr>
        <w:widowControl w:val="0"/>
        <w:numPr>
          <w:ilvl w:val="1"/>
          <w:numId w:val="4"/>
        </w:numPr>
        <w:tabs>
          <w:tab w:val="left" w:pos="0"/>
          <w:tab w:val="left" w:pos="1276"/>
        </w:tabs>
        <w:autoSpaceDE w:val="0"/>
        <w:autoSpaceDN w:val="0"/>
        <w:adjustRightInd w:val="0"/>
        <w:spacing w:after="0" w:line="240" w:lineRule="auto"/>
        <w:ind w:left="0" w:firstLine="851"/>
        <w:jc w:val="both"/>
        <w:outlineLvl w:val="1"/>
        <w:rPr>
          <w:rFonts w:ascii="Times New Roman" w:hAnsi="Times New Roman" w:cs="Times New Roman"/>
          <w:spacing w:val="-3"/>
          <w:sz w:val="28"/>
          <w:szCs w:val="28"/>
        </w:rPr>
      </w:pPr>
      <w:r w:rsidRPr="00CB7686">
        <w:rPr>
          <w:rFonts w:ascii="Times New Roman" w:hAnsi="Times New Roman" w:cs="Times New Roman"/>
          <w:spacing w:val="-3"/>
          <w:sz w:val="28"/>
          <w:szCs w:val="28"/>
        </w:rPr>
        <w:t>Решение об отнесении имущества Учреждения к категории особо ценного движимого имущества или об исключении имущества из категории особо ценного движимого имущества принимается Учредителем Учреждения в порядке, установленном действующим законодательством.</w:t>
      </w:r>
    </w:p>
    <w:p w:rsidR="008E082A" w:rsidRPr="00CB7686" w:rsidRDefault="008E082A" w:rsidP="00615426">
      <w:pPr>
        <w:widowControl w:val="0"/>
        <w:numPr>
          <w:ilvl w:val="1"/>
          <w:numId w:val="4"/>
        </w:numPr>
        <w:tabs>
          <w:tab w:val="left" w:pos="0"/>
          <w:tab w:val="left" w:pos="1276"/>
        </w:tabs>
        <w:autoSpaceDE w:val="0"/>
        <w:autoSpaceDN w:val="0"/>
        <w:adjustRightInd w:val="0"/>
        <w:spacing w:after="0" w:line="240" w:lineRule="auto"/>
        <w:ind w:left="0" w:firstLine="851"/>
        <w:jc w:val="both"/>
        <w:outlineLvl w:val="1"/>
        <w:rPr>
          <w:rFonts w:ascii="Times New Roman" w:hAnsi="Times New Roman" w:cs="Times New Roman"/>
          <w:spacing w:val="-3"/>
          <w:sz w:val="28"/>
          <w:szCs w:val="28"/>
        </w:rPr>
      </w:pPr>
      <w:r w:rsidRPr="00CB7686">
        <w:rPr>
          <w:rFonts w:ascii="Times New Roman" w:hAnsi="Times New Roman" w:cs="Times New Roman"/>
          <w:spacing w:val="-3"/>
          <w:sz w:val="28"/>
          <w:szCs w:val="28"/>
        </w:rPr>
        <w:t>Учреждение без согласия Учредителя не вправе распоряжаться недвижимым имуществом и особо ценным движимым имуществом, закрепленным Учредителем или приобретенным Учреждением за счет средств, выделенных ему Учредителем на приобретение этого имущества.</w:t>
      </w:r>
    </w:p>
    <w:p w:rsidR="008E082A" w:rsidRPr="00CB7686" w:rsidRDefault="008E082A" w:rsidP="00615426">
      <w:pPr>
        <w:widowControl w:val="0"/>
        <w:numPr>
          <w:ilvl w:val="1"/>
          <w:numId w:val="4"/>
        </w:numPr>
        <w:tabs>
          <w:tab w:val="left" w:pos="0"/>
          <w:tab w:val="left" w:pos="1276"/>
        </w:tabs>
        <w:autoSpaceDE w:val="0"/>
        <w:autoSpaceDN w:val="0"/>
        <w:adjustRightInd w:val="0"/>
        <w:spacing w:after="0" w:line="240" w:lineRule="auto"/>
        <w:ind w:left="0" w:firstLine="851"/>
        <w:jc w:val="both"/>
        <w:outlineLvl w:val="1"/>
        <w:rPr>
          <w:rFonts w:ascii="Times New Roman" w:hAnsi="Times New Roman" w:cs="Times New Roman"/>
          <w:spacing w:val="-3"/>
          <w:sz w:val="28"/>
          <w:szCs w:val="28"/>
        </w:rPr>
      </w:pPr>
      <w:r w:rsidRPr="00CB7686">
        <w:rPr>
          <w:rFonts w:ascii="Times New Roman" w:hAnsi="Times New Roman" w:cs="Times New Roman"/>
          <w:spacing w:val="-3"/>
          <w:sz w:val="28"/>
          <w:szCs w:val="28"/>
        </w:rPr>
        <w:t>Остальным имуществом</w:t>
      </w:r>
      <w:r w:rsidRPr="00CB7686">
        <w:rPr>
          <w:rFonts w:ascii="Times New Roman" w:hAnsi="Times New Roman" w:cs="Times New Roman"/>
          <w:spacing w:val="1"/>
          <w:sz w:val="28"/>
          <w:szCs w:val="28"/>
        </w:rPr>
        <w:t xml:space="preserve">, в том числе недвижимым, Учреждение </w:t>
      </w:r>
      <w:r w:rsidRPr="00CB7686">
        <w:rPr>
          <w:rFonts w:ascii="Times New Roman" w:hAnsi="Times New Roman" w:cs="Times New Roman"/>
          <w:sz w:val="28"/>
          <w:szCs w:val="28"/>
        </w:rPr>
        <w:t xml:space="preserve">вправе распоряжаться самостоятельно, если иное не предусмотрено </w:t>
      </w:r>
      <w:r w:rsidRPr="00CB7686">
        <w:rPr>
          <w:rFonts w:ascii="Times New Roman" w:hAnsi="Times New Roman" w:cs="Times New Roman"/>
          <w:spacing w:val="-3"/>
          <w:sz w:val="28"/>
          <w:szCs w:val="28"/>
        </w:rPr>
        <w:t>действующим законодательством.</w:t>
      </w:r>
    </w:p>
    <w:p w:rsidR="008E082A" w:rsidRPr="00CB7686" w:rsidRDefault="008E082A" w:rsidP="00BB0500">
      <w:pPr>
        <w:pStyle w:val="ConsPlusNormal"/>
        <w:widowControl/>
        <w:ind w:firstLine="851"/>
        <w:jc w:val="both"/>
        <w:rPr>
          <w:rFonts w:ascii="Times New Roman" w:hAnsi="Times New Roman" w:cs="Times New Roman"/>
          <w:sz w:val="28"/>
          <w:szCs w:val="28"/>
        </w:rPr>
      </w:pPr>
      <w:r w:rsidRPr="00CB7686">
        <w:rPr>
          <w:rFonts w:ascii="Times New Roman" w:hAnsi="Times New Roman" w:cs="Times New Roman"/>
          <w:snapToGrid w:val="0"/>
          <w:sz w:val="28"/>
          <w:szCs w:val="28"/>
        </w:rPr>
        <w:t xml:space="preserve">Учреждение </w:t>
      </w:r>
      <w:r w:rsidRPr="00CB7686">
        <w:rPr>
          <w:rFonts w:ascii="Times New Roman" w:hAnsi="Times New Roman" w:cs="Times New Roman"/>
          <w:sz w:val="28"/>
          <w:szCs w:val="28"/>
        </w:rPr>
        <w:t>с согласия Учредителя и после проведения экспертной оценки последствий вправе сдавать в аренду закрепленное за ним имущество в соответствии с законодательством Российской Федерации.</w:t>
      </w:r>
    </w:p>
    <w:p w:rsidR="008E082A" w:rsidRPr="00CB7686" w:rsidRDefault="008E082A" w:rsidP="00615426">
      <w:pPr>
        <w:widowControl w:val="0"/>
        <w:numPr>
          <w:ilvl w:val="1"/>
          <w:numId w:val="4"/>
        </w:numPr>
        <w:tabs>
          <w:tab w:val="left" w:pos="0"/>
          <w:tab w:val="left" w:pos="1276"/>
        </w:tabs>
        <w:autoSpaceDE w:val="0"/>
        <w:autoSpaceDN w:val="0"/>
        <w:adjustRightInd w:val="0"/>
        <w:spacing w:after="0" w:line="240" w:lineRule="auto"/>
        <w:ind w:left="0" w:firstLine="851"/>
        <w:jc w:val="both"/>
        <w:outlineLvl w:val="1"/>
        <w:rPr>
          <w:rFonts w:ascii="Times New Roman" w:hAnsi="Times New Roman" w:cs="Times New Roman"/>
          <w:spacing w:val="-3"/>
          <w:sz w:val="28"/>
          <w:szCs w:val="28"/>
        </w:rPr>
      </w:pPr>
      <w:r w:rsidRPr="00CB7686">
        <w:rPr>
          <w:rFonts w:ascii="Times New Roman" w:hAnsi="Times New Roman" w:cs="Times New Roman"/>
          <w:spacing w:val="-3"/>
          <w:sz w:val="28"/>
          <w:szCs w:val="28"/>
        </w:rPr>
        <w:t>Учреждение вправе с согласия собственника передавать некоммерческим организациям в качестве их учредителя или участника денежные средства и иное имущество за исключением особо ценного имущества, закрепленного собственником или приобретенного за счет выделенных на эти цели им денежных средств, а также недвижимого имущества.</w:t>
      </w:r>
    </w:p>
    <w:p w:rsidR="008E082A" w:rsidRPr="00CB7686" w:rsidRDefault="008E082A" w:rsidP="00615426">
      <w:pPr>
        <w:widowControl w:val="0"/>
        <w:numPr>
          <w:ilvl w:val="1"/>
          <w:numId w:val="4"/>
        </w:numPr>
        <w:tabs>
          <w:tab w:val="left" w:pos="0"/>
          <w:tab w:val="left" w:pos="1276"/>
        </w:tabs>
        <w:autoSpaceDE w:val="0"/>
        <w:autoSpaceDN w:val="0"/>
        <w:adjustRightInd w:val="0"/>
        <w:spacing w:after="0" w:line="240" w:lineRule="auto"/>
        <w:ind w:left="0" w:firstLine="851"/>
        <w:jc w:val="both"/>
        <w:outlineLvl w:val="1"/>
        <w:rPr>
          <w:rFonts w:ascii="Times New Roman" w:hAnsi="Times New Roman" w:cs="Times New Roman"/>
          <w:spacing w:val="-3"/>
          <w:sz w:val="28"/>
          <w:szCs w:val="28"/>
        </w:rPr>
      </w:pPr>
      <w:r w:rsidRPr="00CB7686">
        <w:rPr>
          <w:rFonts w:ascii="Times New Roman" w:hAnsi="Times New Roman" w:cs="Times New Roman"/>
          <w:spacing w:val="-3"/>
          <w:sz w:val="28"/>
          <w:szCs w:val="28"/>
        </w:rPr>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действующим законодательством.</w:t>
      </w:r>
    </w:p>
    <w:p w:rsidR="008E082A" w:rsidRPr="00CB7686" w:rsidRDefault="008E082A" w:rsidP="00615426">
      <w:pPr>
        <w:widowControl w:val="0"/>
        <w:numPr>
          <w:ilvl w:val="1"/>
          <w:numId w:val="4"/>
        </w:numPr>
        <w:tabs>
          <w:tab w:val="left" w:pos="0"/>
          <w:tab w:val="left" w:pos="1276"/>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pacing w:val="-3"/>
          <w:sz w:val="28"/>
          <w:szCs w:val="28"/>
        </w:rPr>
        <w:t>Крупная сделка</w:t>
      </w:r>
      <w:r w:rsidRPr="00CB7686">
        <w:rPr>
          <w:rFonts w:ascii="Times New Roman" w:hAnsi="Times New Roman" w:cs="Times New Roman"/>
          <w:spacing w:val="5"/>
          <w:sz w:val="28"/>
          <w:szCs w:val="28"/>
        </w:rPr>
        <w:t xml:space="preserve"> может быть совершена Учреждением только с </w:t>
      </w:r>
      <w:r w:rsidRPr="00CB7686">
        <w:rPr>
          <w:rFonts w:ascii="Times New Roman" w:hAnsi="Times New Roman" w:cs="Times New Roman"/>
          <w:spacing w:val="-2"/>
          <w:sz w:val="28"/>
          <w:szCs w:val="28"/>
        </w:rPr>
        <w:t>предварительного согласия Учредителя.</w:t>
      </w:r>
    </w:p>
    <w:p w:rsidR="008E082A" w:rsidRPr="00CB7686" w:rsidRDefault="008E082A" w:rsidP="00BB0500">
      <w:pPr>
        <w:spacing w:after="0" w:line="240" w:lineRule="auto"/>
        <w:ind w:firstLine="851"/>
        <w:jc w:val="both"/>
        <w:rPr>
          <w:rFonts w:ascii="Times New Roman" w:hAnsi="Times New Roman" w:cs="Times New Roman"/>
          <w:sz w:val="28"/>
          <w:szCs w:val="28"/>
        </w:rPr>
      </w:pPr>
      <w:r w:rsidRPr="00CB7686">
        <w:rPr>
          <w:rFonts w:ascii="Times New Roman" w:hAnsi="Times New Roman" w:cs="Times New Roman"/>
          <w:spacing w:val="-1"/>
          <w:sz w:val="28"/>
          <w:szCs w:val="28"/>
        </w:rPr>
        <w:t xml:space="preserve">Крупной сделкой признается сделка или несколько взаимосвязанных </w:t>
      </w:r>
      <w:r w:rsidRPr="00CB7686">
        <w:rPr>
          <w:rFonts w:ascii="Times New Roman" w:hAnsi="Times New Roman" w:cs="Times New Roman"/>
          <w:sz w:val="28"/>
          <w:szCs w:val="28"/>
        </w:rPr>
        <w:t>сделок, связанн</w:t>
      </w:r>
      <w:r>
        <w:rPr>
          <w:rFonts w:ascii="Times New Roman" w:hAnsi="Times New Roman" w:cs="Times New Roman"/>
          <w:sz w:val="28"/>
          <w:szCs w:val="28"/>
        </w:rPr>
        <w:t>ых</w:t>
      </w:r>
      <w:r w:rsidRPr="00CB7686">
        <w:rPr>
          <w:rFonts w:ascii="Times New Roman" w:hAnsi="Times New Roman" w:cs="Times New Roman"/>
          <w:sz w:val="28"/>
          <w:szCs w:val="28"/>
        </w:rPr>
        <w:t xml:space="preserve"> с распоряжением денежными средствами, отчуждением </w:t>
      </w:r>
      <w:r w:rsidRPr="00CB7686">
        <w:rPr>
          <w:rFonts w:ascii="Times New Roman" w:hAnsi="Times New Roman" w:cs="Times New Roman"/>
          <w:spacing w:val="-3"/>
          <w:sz w:val="28"/>
          <w:szCs w:val="28"/>
        </w:rPr>
        <w:t xml:space="preserve">иного имущества, а также с передачей такого имущества в пользование или в </w:t>
      </w:r>
      <w:r w:rsidRPr="00CB7686">
        <w:rPr>
          <w:rFonts w:ascii="Times New Roman" w:hAnsi="Times New Roman" w:cs="Times New Roman"/>
          <w:spacing w:val="-2"/>
          <w:sz w:val="28"/>
          <w:szCs w:val="28"/>
        </w:rPr>
        <w:t xml:space="preserve">залог, при условии, что цена такой сделки либо стоимость отчуждаемого или передаваемого имущества превышает 10 процентов балансовой стоимости </w:t>
      </w:r>
      <w:r w:rsidRPr="00CB7686">
        <w:rPr>
          <w:rFonts w:ascii="Times New Roman" w:hAnsi="Times New Roman" w:cs="Times New Roman"/>
          <w:spacing w:val="-3"/>
          <w:sz w:val="28"/>
          <w:szCs w:val="28"/>
        </w:rPr>
        <w:t xml:space="preserve">активов Учреждения, определяемой по данным его бухгалтерской отчетности </w:t>
      </w:r>
      <w:r w:rsidRPr="00CB7686">
        <w:rPr>
          <w:rFonts w:ascii="Times New Roman" w:hAnsi="Times New Roman" w:cs="Times New Roman"/>
          <w:spacing w:val="-2"/>
          <w:sz w:val="28"/>
          <w:szCs w:val="28"/>
        </w:rPr>
        <w:t>на последнюю отчетную дату.</w:t>
      </w:r>
    </w:p>
    <w:p w:rsidR="008E082A" w:rsidRPr="00CB7686" w:rsidRDefault="008E082A" w:rsidP="00615426">
      <w:pPr>
        <w:widowControl w:val="0"/>
        <w:numPr>
          <w:ilvl w:val="1"/>
          <w:numId w:val="4"/>
        </w:numPr>
        <w:tabs>
          <w:tab w:val="left" w:pos="0"/>
          <w:tab w:val="left" w:pos="1276"/>
        </w:tabs>
        <w:autoSpaceDE w:val="0"/>
        <w:autoSpaceDN w:val="0"/>
        <w:adjustRightInd w:val="0"/>
        <w:spacing w:after="0" w:line="240" w:lineRule="auto"/>
        <w:ind w:left="0" w:firstLine="851"/>
        <w:jc w:val="both"/>
        <w:outlineLvl w:val="1"/>
        <w:rPr>
          <w:rFonts w:ascii="Times New Roman" w:hAnsi="Times New Roman" w:cs="Times New Roman"/>
          <w:spacing w:val="-3"/>
          <w:sz w:val="28"/>
          <w:szCs w:val="28"/>
        </w:rPr>
      </w:pPr>
      <w:r w:rsidRPr="00CB7686">
        <w:rPr>
          <w:rFonts w:ascii="Times New Roman" w:hAnsi="Times New Roman" w:cs="Times New Roman"/>
          <w:spacing w:val="-3"/>
          <w:sz w:val="28"/>
          <w:szCs w:val="28"/>
        </w:rPr>
        <w:t>Учреждение осуществляет страхование имущества, переданного Учредителем в оперативное управление, за счет средств, выделяемых им на эти цели, с</w:t>
      </w:r>
      <w:r>
        <w:rPr>
          <w:rFonts w:ascii="Times New Roman" w:hAnsi="Times New Roman" w:cs="Times New Roman"/>
          <w:spacing w:val="-3"/>
          <w:sz w:val="28"/>
          <w:szCs w:val="28"/>
        </w:rPr>
        <w:t>огласно муниципальному заданию.</w:t>
      </w:r>
    </w:p>
    <w:p w:rsidR="008E082A" w:rsidRPr="00CB7686" w:rsidRDefault="008E082A" w:rsidP="00615426">
      <w:pPr>
        <w:widowControl w:val="0"/>
        <w:numPr>
          <w:ilvl w:val="1"/>
          <w:numId w:val="4"/>
        </w:numPr>
        <w:tabs>
          <w:tab w:val="left" w:pos="0"/>
          <w:tab w:val="left" w:pos="1276"/>
        </w:tabs>
        <w:autoSpaceDE w:val="0"/>
        <w:autoSpaceDN w:val="0"/>
        <w:adjustRightInd w:val="0"/>
        <w:spacing w:after="0" w:line="240" w:lineRule="auto"/>
        <w:ind w:left="0" w:firstLine="851"/>
        <w:jc w:val="both"/>
        <w:outlineLvl w:val="1"/>
        <w:rPr>
          <w:rFonts w:ascii="Times New Roman" w:hAnsi="Times New Roman" w:cs="Times New Roman"/>
          <w:snapToGrid w:val="0"/>
          <w:sz w:val="28"/>
          <w:szCs w:val="28"/>
        </w:rPr>
      </w:pPr>
      <w:r w:rsidRPr="00CB7686">
        <w:rPr>
          <w:rFonts w:ascii="Times New Roman" w:hAnsi="Times New Roman" w:cs="Times New Roman"/>
          <w:spacing w:val="-3"/>
          <w:sz w:val="28"/>
          <w:szCs w:val="28"/>
        </w:rPr>
        <w:t>При ликвидации Учреждения денежные средства и иные объекты собственности за вычетом платежей по покрытию обязательств направляются</w:t>
      </w:r>
      <w:r w:rsidRPr="00CB7686">
        <w:rPr>
          <w:rFonts w:ascii="Times New Roman" w:hAnsi="Times New Roman" w:cs="Times New Roman"/>
          <w:sz w:val="28"/>
          <w:szCs w:val="28"/>
        </w:rPr>
        <w:t xml:space="preserve"> на цели развития образования в соответствии с настоящим Уставом.</w:t>
      </w:r>
    </w:p>
    <w:p w:rsidR="008E082A" w:rsidRPr="00CB7686" w:rsidRDefault="008E082A" w:rsidP="00615426">
      <w:pPr>
        <w:widowControl w:val="0"/>
        <w:numPr>
          <w:ilvl w:val="1"/>
          <w:numId w:val="4"/>
        </w:numPr>
        <w:tabs>
          <w:tab w:val="left" w:pos="0"/>
          <w:tab w:val="left" w:pos="1276"/>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Учреждение вправе осуществлять приносящую доход деятельность, предусмотренную Уставом, распоряжаться доходами от этой деятельности.</w:t>
      </w:r>
    </w:p>
    <w:p w:rsidR="008E082A" w:rsidRPr="00A35512" w:rsidRDefault="008E082A" w:rsidP="00BB050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A35512">
        <w:rPr>
          <w:rFonts w:ascii="Times New Roman" w:hAnsi="Times New Roman" w:cs="Times New Roman"/>
          <w:sz w:val="28"/>
          <w:szCs w:val="28"/>
          <w:lang w:eastAsia="ru-RU"/>
        </w:rPr>
        <w:t>Законодательством Российской Федерации могут устанавливаться ограничения на приносящую доход деятельность. Учреждение ведет учет доходов и расходов по приносящей доход деятельности.</w:t>
      </w:r>
    </w:p>
    <w:p w:rsidR="008E082A" w:rsidRPr="00CB7686" w:rsidRDefault="008E082A" w:rsidP="00BB0500">
      <w:pPr>
        <w:autoSpaceDE w:val="0"/>
        <w:autoSpaceDN w:val="0"/>
        <w:adjustRightInd w:val="0"/>
        <w:spacing w:after="0" w:line="240" w:lineRule="auto"/>
        <w:jc w:val="both"/>
        <w:rPr>
          <w:rFonts w:ascii="Times New Roman" w:hAnsi="Times New Roman" w:cs="Times New Roman"/>
          <w:sz w:val="28"/>
          <w:szCs w:val="28"/>
        </w:rPr>
      </w:pPr>
    </w:p>
    <w:p w:rsidR="008E082A" w:rsidRDefault="008E082A" w:rsidP="007659CC">
      <w:pPr>
        <w:pStyle w:val="ConsPlusNonformat"/>
        <w:jc w:val="center"/>
        <w:rPr>
          <w:rFonts w:ascii="Times New Roman" w:hAnsi="Times New Roman" w:cs="Times New Roman"/>
          <w:caps/>
          <w:sz w:val="28"/>
          <w:szCs w:val="28"/>
        </w:rPr>
      </w:pPr>
      <w:bookmarkStart w:id="32" w:name="Par852"/>
      <w:bookmarkStart w:id="33" w:name="Par861"/>
      <w:bookmarkEnd w:id="32"/>
      <w:bookmarkEnd w:id="33"/>
      <w:r w:rsidRPr="00CF0D75">
        <w:rPr>
          <w:rFonts w:ascii="Times New Roman" w:hAnsi="Times New Roman" w:cs="Times New Roman"/>
          <w:caps/>
          <w:sz w:val="28"/>
          <w:szCs w:val="28"/>
        </w:rPr>
        <w:t>8. Реорганизация и ликвидация Учреждения и изменение его типа</w:t>
      </w:r>
    </w:p>
    <w:p w:rsidR="008E082A" w:rsidRPr="00CF0D75" w:rsidRDefault="008E082A" w:rsidP="007659CC">
      <w:pPr>
        <w:pStyle w:val="ConsPlusNonformat"/>
        <w:jc w:val="center"/>
        <w:rPr>
          <w:rFonts w:ascii="Times New Roman" w:hAnsi="Times New Roman" w:cs="Times New Roman"/>
          <w:caps/>
          <w:sz w:val="28"/>
          <w:szCs w:val="28"/>
        </w:rPr>
      </w:pPr>
    </w:p>
    <w:p w:rsidR="008E082A" w:rsidRPr="00CB7686" w:rsidRDefault="008E082A" w:rsidP="00615426">
      <w:pPr>
        <w:pStyle w:val="ListParagraph"/>
        <w:widowControl w:val="0"/>
        <w:numPr>
          <w:ilvl w:val="0"/>
          <w:numId w:val="4"/>
        </w:numPr>
        <w:tabs>
          <w:tab w:val="left" w:pos="0"/>
          <w:tab w:val="left" w:pos="1276"/>
        </w:tabs>
        <w:autoSpaceDE w:val="0"/>
        <w:autoSpaceDN w:val="0"/>
        <w:adjustRightInd w:val="0"/>
        <w:spacing w:after="0" w:line="240" w:lineRule="auto"/>
        <w:jc w:val="both"/>
        <w:outlineLvl w:val="1"/>
        <w:rPr>
          <w:rFonts w:ascii="Times New Roman" w:hAnsi="Times New Roman" w:cs="Times New Roman"/>
          <w:vanish/>
          <w:sz w:val="28"/>
          <w:szCs w:val="28"/>
        </w:rPr>
      </w:pP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Решение о реорганизации, об изменении типа, о ликвидации Учреждения  принимается Учредителем на основании положительного заключения комиссии по оценке последствий такого решения.</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Реорганизация, изменение типа, ликвидация Учреждения  осуществляются в соответствии с законодательством Российской Федерации в порядке, установленном действующим законодательством Российской Федерации.</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До ликвидации Учреждения Учредитель назначает ликвидационную комиссию (ликвидатора) и устанавливает порядок и сроки ликвидации Учреждения.</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С момента назначения ликвидационной комиссии к ней переходят полномочия по управлению делами учреждения.</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Реорганизация влечет за собой переход прав и обязанностей Учреждения к его правопреемнику (правопреемникам) в соответствии с действующим законодательством.</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При ликвидации и реорганизации Учреждения увольняемым работникам гарантируется соблюдение их трудовых прав и интересов в соответствии с законодательством Российской Федерации.</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После реорганизации Учреждения все документы передаются в установленном порядке правопреемнику (правопреемникам). При отсутствии правопреемника документы постоянного хранения и документы, срок хранения которых не истек, передаются на хранение в архив. Передача и упорядочение документов осуществляется за счет средств Учреждения в соответствии с требованиями архивных учреждений.</w:t>
      </w:r>
    </w:p>
    <w:p w:rsidR="008E082A" w:rsidRPr="00CB7686" w:rsidRDefault="008E082A" w:rsidP="00615426">
      <w:pPr>
        <w:widowControl w:val="0"/>
        <w:numPr>
          <w:ilvl w:val="1"/>
          <w:numId w:val="4"/>
        </w:numPr>
        <w:tabs>
          <w:tab w:val="left" w:pos="0"/>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8E082A" w:rsidRPr="00CB7686" w:rsidRDefault="008E082A" w:rsidP="00BB0500">
      <w:pPr>
        <w:widowControl w:val="0"/>
        <w:tabs>
          <w:tab w:val="left" w:pos="0"/>
          <w:tab w:val="left" w:pos="1134"/>
        </w:tabs>
        <w:autoSpaceDE w:val="0"/>
        <w:autoSpaceDN w:val="0"/>
        <w:adjustRightInd w:val="0"/>
        <w:spacing w:after="0" w:line="240" w:lineRule="auto"/>
        <w:jc w:val="both"/>
        <w:outlineLvl w:val="1"/>
        <w:rPr>
          <w:rFonts w:ascii="Times New Roman" w:hAnsi="Times New Roman" w:cs="Times New Roman"/>
          <w:sz w:val="28"/>
          <w:szCs w:val="28"/>
        </w:rPr>
      </w:pPr>
    </w:p>
    <w:p w:rsidR="008E082A" w:rsidRDefault="008E082A" w:rsidP="001C3ED5">
      <w:pPr>
        <w:pStyle w:val="ConsPlusNonformat"/>
        <w:jc w:val="center"/>
        <w:rPr>
          <w:rFonts w:ascii="Times New Roman" w:hAnsi="Times New Roman" w:cs="Times New Roman"/>
          <w:caps/>
          <w:sz w:val="28"/>
          <w:szCs w:val="28"/>
        </w:rPr>
      </w:pPr>
      <w:r w:rsidRPr="00CF0D75">
        <w:rPr>
          <w:rFonts w:ascii="Times New Roman" w:hAnsi="Times New Roman" w:cs="Times New Roman"/>
          <w:caps/>
          <w:sz w:val="28"/>
          <w:szCs w:val="28"/>
        </w:rPr>
        <w:t>9. Заключительные положения</w:t>
      </w:r>
    </w:p>
    <w:p w:rsidR="008E082A" w:rsidRPr="00CF0D75" w:rsidRDefault="008E082A" w:rsidP="001C3ED5">
      <w:pPr>
        <w:pStyle w:val="ConsPlusNonformat"/>
        <w:jc w:val="center"/>
        <w:rPr>
          <w:rFonts w:ascii="Times New Roman" w:hAnsi="Times New Roman" w:cs="Times New Roman"/>
          <w:sz w:val="28"/>
          <w:szCs w:val="28"/>
        </w:rPr>
      </w:pPr>
    </w:p>
    <w:p w:rsidR="008E082A" w:rsidRPr="00CB7686" w:rsidRDefault="008E082A" w:rsidP="00615426">
      <w:pPr>
        <w:pStyle w:val="ListParagraph"/>
        <w:widowControl w:val="0"/>
        <w:numPr>
          <w:ilvl w:val="0"/>
          <w:numId w:val="4"/>
        </w:numPr>
        <w:tabs>
          <w:tab w:val="left" w:pos="0"/>
          <w:tab w:val="left" w:pos="1134"/>
        </w:tabs>
        <w:autoSpaceDE w:val="0"/>
        <w:autoSpaceDN w:val="0"/>
        <w:adjustRightInd w:val="0"/>
        <w:spacing w:after="0" w:line="240" w:lineRule="auto"/>
        <w:jc w:val="both"/>
        <w:outlineLvl w:val="1"/>
        <w:rPr>
          <w:rFonts w:ascii="Times New Roman" w:hAnsi="Times New Roman" w:cs="Times New Roman"/>
          <w:vanish/>
          <w:sz w:val="28"/>
          <w:szCs w:val="28"/>
        </w:rPr>
      </w:pPr>
    </w:p>
    <w:p w:rsidR="008E082A" w:rsidRPr="00CB7686" w:rsidRDefault="008E082A" w:rsidP="00615426">
      <w:pPr>
        <w:widowControl w:val="0"/>
        <w:numPr>
          <w:ilvl w:val="1"/>
          <w:numId w:val="4"/>
        </w:numPr>
        <w:tabs>
          <w:tab w:val="left" w:pos="0"/>
          <w:tab w:val="left" w:pos="1276"/>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Изменения, дополнения, внесенные в Устав, подлежат утверждению Учредителем и государственной регистрации в порядке, предусмотренном действующим законодательством Российской Федерации.</w:t>
      </w:r>
    </w:p>
    <w:p w:rsidR="008E082A" w:rsidRPr="00CB7686" w:rsidRDefault="008E082A" w:rsidP="00BB050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B7686">
        <w:rPr>
          <w:rFonts w:ascii="Times New Roman" w:hAnsi="Times New Roman" w:cs="Times New Roman"/>
          <w:sz w:val="28"/>
          <w:szCs w:val="28"/>
        </w:rPr>
        <w:t>Изменения и дополнения, внесенные в Устав, вступают в силу для третьих лиц с момента их государственной регистрации, а в случаях, установленных действующим законодательством Российской Федерации, с момента уведомления о таких изменениях государственного органа, осуществляющего государственную регистрацию юридических лиц.</w:t>
      </w:r>
    </w:p>
    <w:p w:rsidR="008E082A" w:rsidRPr="00CB7686" w:rsidRDefault="008E082A" w:rsidP="00BB050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B7686">
        <w:rPr>
          <w:rFonts w:ascii="Times New Roman" w:hAnsi="Times New Roman" w:cs="Times New Roman"/>
          <w:sz w:val="28"/>
          <w:szCs w:val="28"/>
        </w:rPr>
        <w:t>Изменения и дополнения, внесенные в настоящий Устав, могут быть оформлены отдельно (на отдельных листах), в то же время допускается оформление новой редакции настоящего Устава с внесением в него изменений и дополнений. В первом случае текст внесенных в настоящий Устав изменений и дополнений должен быть приложен к настоящему Уставу.</w:t>
      </w:r>
    </w:p>
    <w:p w:rsidR="008E082A" w:rsidRPr="00CB7686" w:rsidRDefault="008E082A" w:rsidP="00615426">
      <w:pPr>
        <w:widowControl w:val="0"/>
        <w:numPr>
          <w:ilvl w:val="1"/>
          <w:numId w:val="4"/>
        </w:numPr>
        <w:tabs>
          <w:tab w:val="left" w:pos="0"/>
          <w:tab w:val="left" w:pos="1276"/>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CB7686">
        <w:rPr>
          <w:rFonts w:ascii="Times New Roman" w:hAnsi="Times New Roman" w:cs="Times New Roman"/>
          <w:sz w:val="28"/>
          <w:szCs w:val="28"/>
        </w:rPr>
        <w:t>По всем вопросам, не урегулированным настоящим Уставом, Учреждение руководствуется действующим законодательством Российской Федерации, решениями Учредителя Учреждения, решениями органов местного самоуправления и органов, осуществляющих управление в сфере образования.</w:t>
      </w:r>
    </w:p>
    <w:p w:rsidR="008E082A" w:rsidRPr="00CB7686" w:rsidRDefault="008E082A" w:rsidP="00F837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E082A" w:rsidRPr="00CB7686" w:rsidRDefault="008E082A" w:rsidP="00EE3B9B">
      <w:pPr>
        <w:spacing w:line="240" w:lineRule="auto"/>
        <w:rPr>
          <w:rFonts w:ascii="Times New Roman" w:hAnsi="Times New Roman" w:cs="Times New Roman"/>
          <w:sz w:val="28"/>
          <w:szCs w:val="28"/>
        </w:rPr>
      </w:pPr>
    </w:p>
    <w:p w:rsidR="008E082A" w:rsidRPr="00CB7686" w:rsidRDefault="008E082A"/>
    <w:sectPr w:rsidR="008E082A" w:rsidRPr="00CB7686" w:rsidSect="008934ED">
      <w:headerReference w:type="default" r:id="rId17"/>
      <w:pgSz w:w="11906" w:h="16838" w:code="9"/>
      <w:pgMar w:top="1134" w:right="567" w:bottom="170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82A" w:rsidRDefault="008E082A" w:rsidP="004453E8">
      <w:pPr>
        <w:spacing w:after="0" w:line="240" w:lineRule="auto"/>
      </w:pPr>
      <w:r>
        <w:separator/>
      </w:r>
    </w:p>
  </w:endnote>
  <w:endnote w:type="continuationSeparator" w:id="1">
    <w:p w:rsidR="008E082A" w:rsidRDefault="008E082A" w:rsidP="00445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82A" w:rsidRDefault="008E082A" w:rsidP="004453E8">
      <w:pPr>
        <w:spacing w:after="0" w:line="240" w:lineRule="auto"/>
      </w:pPr>
      <w:r>
        <w:separator/>
      </w:r>
    </w:p>
  </w:footnote>
  <w:footnote w:type="continuationSeparator" w:id="1">
    <w:p w:rsidR="008E082A" w:rsidRDefault="008E082A" w:rsidP="004453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82A" w:rsidRDefault="008E082A" w:rsidP="00597E16">
    <w:pPr>
      <w:pStyle w:val="Header"/>
      <w:jc w:val="center"/>
    </w:pPr>
    <w:fldSimple w:instr="PAGE   \* MERGEFORMAT">
      <w:r>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B25"/>
    <w:multiLevelType w:val="multilevel"/>
    <w:tmpl w:val="DA4AE79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1722D32"/>
    <w:multiLevelType w:val="multilevel"/>
    <w:tmpl w:val="0758395E"/>
    <w:lvl w:ilvl="0">
      <w:start w:val="3"/>
      <w:numFmt w:val="decimal"/>
      <w:lvlText w:val="%1."/>
      <w:lvlJc w:val="left"/>
      <w:pPr>
        <w:ind w:left="435" w:hanging="43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1BF11C7C"/>
    <w:multiLevelType w:val="multilevel"/>
    <w:tmpl w:val="6CE63C7C"/>
    <w:lvl w:ilvl="0">
      <w:start w:val="3"/>
      <w:numFmt w:val="decimal"/>
      <w:lvlText w:val="%1."/>
      <w:lvlJc w:val="left"/>
      <w:pPr>
        <w:ind w:left="1585" w:hanging="450"/>
      </w:pPr>
      <w:rPr>
        <w:rFonts w:hint="default"/>
      </w:rPr>
    </w:lvl>
    <w:lvl w:ilvl="1">
      <w:start w:val="1"/>
      <w:numFmt w:val="decimal"/>
      <w:lvlText w:val="%1.%2."/>
      <w:lvlJc w:val="left"/>
      <w:pPr>
        <w:ind w:left="2215" w:hanging="720"/>
      </w:pPr>
      <w:rPr>
        <w:rFonts w:hint="default"/>
      </w:rPr>
    </w:lvl>
    <w:lvl w:ilvl="2">
      <w:start w:val="1"/>
      <w:numFmt w:val="decimal"/>
      <w:lvlText w:val="%1.%2.%3."/>
      <w:lvlJc w:val="left"/>
      <w:pPr>
        <w:ind w:left="2575" w:hanging="720"/>
      </w:pPr>
      <w:rPr>
        <w:rFonts w:hint="default"/>
      </w:rPr>
    </w:lvl>
    <w:lvl w:ilvl="3">
      <w:start w:val="1"/>
      <w:numFmt w:val="decimal"/>
      <w:lvlText w:val="%1.%2.%3.%4."/>
      <w:lvlJc w:val="left"/>
      <w:pPr>
        <w:ind w:left="3295" w:hanging="1080"/>
      </w:pPr>
      <w:rPr>
        <w:rFonts w:hint="default"/>
      </w:rPr>
    </w:lvl>
    <w:lvl w:ilvl="4">
      <w:start w:val="1"/>
      <w:numFmt w:val="decimal"/>
      <w:lvlText w:val="%1.%2.%3.%4.%5."/>
      <w:lvlJc w:val="left"/>
      <w:pPr>
        <w:ind w:left="3655"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095" w:hanging="1800"/>
      </w:pPr>
      <w:rPr>
        <w:rFonts w:hint="default"/>
      </w:rPr>
    </w:lvl>
    <w:lvl w:ilvl="7">
      <w:start w:val="1"/>
      <w:numFmt w:val="decimal"/>
      <w:lvlText w:val="%1.%2.%3.%4.%5.%6.%7.%8."/>
      <w:lvlJc w:val="left"/>
      <w:pPr>
        <w:ind w:left="5455" w:hanging="1800"/>
      </w:pPr>
      <w:rPr>
        <w:rFonts w:hint="default"/>
      </w:rPr>
    </w:lvl>
    <w:lvl w:ilvl="8">
      <w:start w:val="1"/>
      <w:numFmt w:val="decimal"/>
      <w:lvlText w:val="%1.%2.%3.%4.%5.%6.%7.%8.%9."/>
      <w:lvlJc w:val="left"/>
      <w:pPr>
        <w:ind w:left="6175" w:hanging="2160"/>
      </w:pPr>
      <w:rPr>
        <w:rFonts w:hint="default"/>
      </w:rPr>
    </w:lvl>
  </w:abstractNum>
  <w:abstractNum w:abstractNumId="3">
    <w:nsid w:val="1FA420C3"/>
    <w:multiLevelType w:val="hybridMultilevel"/>
    <w:tmpl w:val="6272264E"/>
    <w:lvl w:ilvl="0" w:tplc="839C7026">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8365624"/>
    <w:multiLevelType w:val="hybridMultilevel"/>
    <w:tmpl w:val="ED7095BA"/>
    <w:lvl w:ilvl="0" w:tplc="96D2935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19F547F"/>
    <w:multiLevelType w:val="hybridMultilevel"/>
    <w:tmpl w:val="AADE9A2A"/>
    <w:lvl w:ilvl="0" w:tplc="96D2935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49731A5"/>
    <w:multiLevelType w:val="hybridMultilevel"/>
    <w:tmpl w:val="797026DA"/>
    <w:lvl w:ilvl="0" w:tplc="96D2935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732480A"/>
    <w:multiLevelType w:val="hybridMultilevel"/>
    <w:tmpl w:val="EFFA012A"/>
    <w:lvl w:ilvl="0" w:tplc="839C7026">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AD36F62"/>
    <w:multiLevelType w:val="hybridMultilevel"/>
    <w:tmpl w:val="B00E785C"/>
    <w:lvl w:ilvl="0" w:tplc="96D2935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0CC05E4"/>
    <w:multiLevelType w:val="multilevel"/>
    <w:tmpl w:val="5F26BBF2"/>
    <w:lvl w:ilvl="0">
      <w:start w:val="1"/>
      <w:numFmt w:val="decimal"/>
      <w:lvlText w:val="%1."/>
      <w:lvlJc w:val="left"/>
      <w:pPr>
        <w:ind w:left="360" w:hanging="360"/>
      </w:pPr>
      <w:rPr>
        <w:rFonts w:hint="default"/>
      </w:rPr>
    </w:lvl>
    <w:lvl w:ilvl="1">
      <w:start w:val="1"/>
      <w:numFmt w:val="decimal"/>
      <w:lvlText w:val="%1.%2."/>
      <w:lvlJc w:val="left"/>
      <w:pPr>
        <w:ind w:left="2984" w:hanging="432"/>
      </w:pPr>
      <w:rPr>
        <w:rFonts w:hint="default"/>
        <w:b w:val="0"/>
        <w:bCs w:val="0"/>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9F8636E"/>
    <w:multiLevelType w:val="hybridMultilevel"/>
    <w:tmpl w:val="6D305A3E"/>
    <w:lvl w:ilvl="0" w:tplc="96D2935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1572FC5"/>
    <w:multiLevelType w:val="multilevel"/>
    <w:tmpl w:val="892028BC"/>
    <w:lvl w:ilvl="0">
      <w:start w:val="3"/>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3675ECA"/>
    <w:multiLevelType w:val="hybridMultilevel"/>
    <w:tmpl w:val="7F72B486"/>
    <w:lvl w:ilvl="0" w:tplc="96D2935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4D07D73"/>
    <w:multiLevelType w:val="hybridMultilevel"/>
    <w:tmpl w:val="F5ECF2C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58D824C9"/>
    <w:multiLevelType w:val="hybridMultilevel"/>
    <w:tmpl w:val="B2D40628"/>
    <w:lvl w:ilvl="0" w:tplc="96D2935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A6361ED"/>
    <w:multiLevelType w:val="hybridMultilevel"/>
    <w:tmpl w:val="043E2E26"/>
    <w:lvl w:ilvl="0" w:tplc="96D2935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5AA24C56"/>
    <w:multiLevelType w:val="hybridMultilevel"/>
    <w:tmpl w:val="7EFC318E"/>
    <w:lvl w:ilvl="0" w:tplc="839C7026">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38816E6"/>
    <w:multiLevelType w:val="multilevel"/>
    <w:tmpl w:val="6C7A0A36"/>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5F47D74"/>
    <w:multiLevelType w:val="hybridMultilevel"/>
    <w:tmpl w:val="6C70A272"/>
    <w:lvl w:ilvl="0" w:tplc="839C7026">
      <w:start w:val="1"/>
      <w:numFmt w:val="bullet"/>
      <w:lvlText w:val=""/>
      <w:lvlJc w:val="left"/>
      <w:pPr>
        <w:ind w:left="928"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9">
    <w:nsid w:val="714B0EE8"/>
    <w:multiLevelType w:val="hybridMultilevel"/>
    <w:tmpl w:val="342E1E0E"/>
    <w:lvl w:ilvl="0" w:tplc="96D2935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5D06FA5"/>
    <w:multiLevelType w:val="hybridMultilevel"/>
    <w:tmpl w:val="68CE15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0"/>
  </w:num>
  <w:num w:numId="2">
    <w:abstractNumId w:val="13"/>
  </w:num>
  <w:num w:numId="3">
    <w:abstractNumId w:val="18"/>
  </w:num>
  <w:num w:numId="4">
    <w:abstractNumId w:val="9"/>
  </w:num>
  <w:num w:numId="5">
    <w:abstractNumId w:val="0"/>
  </w:num>
  <w:num w:numId="6">
    <w:abstractNumId w:val="17"/>
  </w:num>
  <w:num w:numId="7">
    <w:abstractNumId w:val="10"/>
  </w:num>
  <w:num w:numId="8">
    <w:abstractNumId w:val="4"/>
  </w:num>
  <w:num w:numId="9">
    <w:abstractNumId w:val="12"/>
  </w:num>
  <w:num w:numId="10">
    <w:abstractNumId w:val="15"/>
  </w:num>
  <w:num w:numId="11">
    <w:abstractNumId w:val="14"/>
  </w:num>
  <w:num w:numId="12">
    <w:abstractNumId w:val="6"/>
  </w:num>
  <w:num w:numId="13">
    <w:abstractNumId w:val="5"/>
  </w:num>
  <w:num w:numId="14">
    <w:abstractNumId w:val="8"/>
  </w:num>
  <w:num w:numId="15">
    <w:abstractNumId w:val="2"/>
  </w:num>
  <w:num w:numId="16">
    <w:abstractNumId w:val="19"/>
  </w:num>
  <w:num w:numId="17">
    <w:abstractNumId w:val="7"/>
  </w:num>
  <w:num w:numId="18">
    <w:abstractNumId w:val="16"/>
  </w:num>
  <w:num w:numId="19">
    <w:abstractNumId w:val="3"/>
  </w:num>
  <w:num w:numId="20">
    <w:abstractNumId w:val="1"/>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B9B"/>
    <w:rsid w:val="0000080B"/>
    <w:rsid w:val="0000092C"/>
    <w:rsid w:val="00000A3C"/>
    <w:rsid w:val="0000143F"/>
    <w:rsid w:val="000015F0"/>
    <w:rsid w:val="00001EDD"/>
    <w:rsid w:val="00001F92"/>
    <w:rsid w:val="000023FE"/>
    <w:rsid w:val="000024E2"/>
    <w:rsid w:val="00002D02"/>
    <w:rsid w:val="00003085"/>
    <w:rsid w:val="000033F4"/>
    <w:rsid w:val="00003478"/>
    <w:rsid w:val="0000353D"/>
    <w:rsid w:val="0000362D"/>
    <w:rsid w:val="0000371D"/>
    <w:rsid w:val="00003F99"/>
    <w:rsid w:val="00004184"/>
    <w:rsid w:val="00004460"/>
    <w:rsid w:val="00004E49"/>
    <w:rsid w:val="0000553C"/>
    <w:rsid w:val="000057C2"/>
    <w:rsid w:val="00005855"/>
    <w:rsid w:val="00005F19"/>
    <w:rsid w:val="000064C0"/>
    <w:rsid w:val="000067C8"/>
    <w:rsid w:val="00007090"/>
    <w:rsid w:val="00007719"/>
    <w:rsid w:val="000077A4"/>
    <w:rsid w:val="00007F2F"/>
    <w:rsid w:val="000101AE"/>
    <w:rsid w:val="00010339"/>
    <w:rsid w:val="0001077D"/>
    <w:rsid w:val="00010932"/>
    <w:rsid w:val="00010B60"/>
    <w:rsid w:val="0001133F"/>
    <w:rsid w:val="000113A6"/>
    <w:rsid w:val="000114DD"/>
    <w:rsid w:val="00011B40"/>
    <w:rsid w:val="00011EB4"/>
    <w:rsid w:val="00012559"/>
    <w:rsid w:val="0001300C"/>
    <w:rsid w:val="000134D8"/>
    <w:rsid w:val="000135FB"/>
    <w:rsid w:val="0001368A"/>
    <w:rsid w:val="000137B4"/>
    <w:rsid w:val="00013E11"/>
    <w:rsid w:val="0001417B"/>
    <w:rsid w:val="0001426D"/>
    <w:rsid w:val="0001430A"/>
    <w:rsid w:val="00015172"/>
    <w:rsid w:val="00015791"/>
    <w:rsid w:val="000157BC"/>
    <w:rsid w:val="00015A1E"/>
    <w:rsid w:val="00015BA2"/>
    <w:rsid w:val="00015E41"/>
    <w:rsid w:val="00015F02"/>
    <w:rsid w:val="000160CB"/>
    <w:rsid w:val="0001696F"/>
    <w:rsid w:val="00016D68"/>
    <w:rsid w:val="0001709C"/>
    <w:rsid w:val="0001757F"/>
    <w:rsid w:val="00020760"/>
    <w:rsid w:val="00020AA6"/>
    <w:rsid w:val="00020B1D"/>
    <w:rsid w:val="00020D0C"/>
    <w:rsid w:val="00020D21"/>
    <w:rsid w:val="0002129E"/>
    <w:rsid w:val="00021B83"/>
    <w:rsid w:val="00021FA7"/>
    <w:rsid w:val="00022E2E"/>
    <w:rsid w:val="00023922"/>
    <w:rsid w:val="00023A8C"/>
    <w:rsid w:val="000240C3"/>
    <w:rsid w:val="00024146"/>
    <w:rsid w:val="00024904"/>
    <w:rsid w:val="00024ADD"/>
    <w:rsid w:val="00024CD6"/>
    <w:rsid w:val="00025278"/>
    <w:rsid w:val="00025D96"/>
    <w:rsid w:val="00026120"/>
    <w:rsid w:val="00026636"/>
    <w:rsid w:val="000266DB"/>
    <w:rsid w:val="00026CB7"/>
    <w:rsid w:val="00026DAA"/>
    <w:rsid w:val="00027610"/>
    <w:rsid w:val="00027963"/>
    <w:rsid w:val="00027EFD"/>
    <w:rsid w:val="00027FEF"/>
    <w:rsid w:val="0003059D"/>
    <w:rsid w:val="00030A7E"/>
    <w:rsid w:val="000313D1"/>
    <w:rsid w:val="000315C1"/>
    <w:rsid w:val="00031993"/>
    <w:rsid w:val="00031C56"/>
    <w:rsid w:val="000321CC"/>
    <w:rsid w:val="00032219"/>
    <w:rsid w:val="000331E9"/>
    <w:rsid w:val="00033AA4"/>
    <w:rsid w:val="00033B21"/>
    <w:rsid w:val="00033D83"/>
    <w:rsid w:val="00034070"/>
    <w:rsid w:val="000343AE"/>
    <w:rsid w:val="000354E4"/>
    <w:rsid w:val="00035D48"/>
    <w:rsid w:val="000369CB"/>
    <w:rsid w:val="00036BC0"/>
    <w:rsid w:val="00036DF6"/>
    <w:rsid w:val="000370D2"/>
    <w:rsid w:val="000371AB"/>
    <w:rsid w:val="00037269"/>
    <w:rsid w:val="00037424"/>
    <w:rsid w:val="000379AA"/>
    <w:rsid w:val="000409A3"/>
    <w:rsid w:val="00041CFB"/>
    <w:rsid w:val="000422EF"/>
    <w:rsid w:val="00043979"/>
    <w:rsid w:val="00043EC0"/>
    <w:rsid w:val="00044656"/>
    <w:rsid w:val="00044930"/>
    <w:rsid w:val="000461F8"/>
    <w:rsid w:val="00046A70"/>
    <w:rsid w:val="00046E6B"/>
    <w:rsid w:val="000502E6"/>
    <w:rsid w:val="0005038A"/>
    <w:rsid w:val="000511DE"/>
    <w:rsid w:val="00051CE7"/>
    <w:rsid w:val="00052004"/>
    <w:rsid w:val="0005252A"/>
    <w:rsid w:val="00052A62"/>
    <w:rsid w:val="00052A94"/>
    <w:rsid w:val="00053069"/>
    <w:rsid w:val="000533AA"/>
    <w:rsid w:val="00053885"/>
    <w:rsid w:val="00053D96"/>
    <w:rsid w:val="0005407C"/>
    <w:rsid w:val="00054A6B"/>
    <w:rsid w:val="00055103"/>
    <w:rsid w:val="00056B9E"/>
    <w:rsid w:val="00056C6B"/>
    <w:rsid w:val="00056DAE"/>
    <w:rsid w:val="00056F12"/>
    <w:rsid w:val="00057718"/>
    <w:rsid w:val="0006028C"/>
    <w:rsid w:val="00060460"/>
    <w:rsid w:val="0006050A"/>
    <w:rsid w:val="000605E9"/>
    <w:rsid w:val="00060651"/>
    <w:rsid w:val="00060BAE"/>
    <w:rsid w:val="00060FC6"/>
    <w:rsid w:val="00061885"/>
    <w:rsid w:val="000619AD"/>
    <w:rsid w:val="00061AA9"/>
    <w:rsid w:val="00061B34"/>
    <w:rsid w:val="000638A5"/>
    <w:rsid w:val="00063D0E"/>
    <w:rsid w:val="00063E2D"/>
    <w:rsid w:val="00064A9D"/>
    <w:rsid w:val="00064AE0"/>
    <w:rsid w:val="00064C55"/>
    <w:rsid w:val="000657C9"/>
    <w:rsid w:val="000657DD"/>
    <w:rsid w:val="00065B18"/>
    <w:rsid w:val="00066325"/>
    <w:rsid w:val="00067525"/>
    <w:rsid w:val="00067704"/>
    <w:rsid w:val="00067D06"/>
    <w:rsid w:val="00067D4E"/>
    <w:rsid w:val="000701CE"/>
    <w:rsid w:val="00070D9D"/>
    <w:rsid w:val="00070FA9"/>
    <w:rsid w:val="0007128F"/>
    <w:rsid w:val="00071B26"/>
    <w:rsid w:val="000721E8"/>
    <w:rsid w:val="00072226"/>
    <w:rsid w:val="00072C52"/>
    <w:rsid w:val="00072EAD"/>
    <w:rsid w:val="00073109"/>
    <w:rsid w:val="000732AD"/>
    <w:rsid w:val="000739D6"/>
    <w:rsid w:val="00073A41"/>
    <w:rsid w:val="00073ECD"/>
    <w:rsid w:val="00074445"/>
    <w:rsid w:val="00074710"/>
    <w:rsid w:val="000747B2"/>
    <w:rsid w:val="00074C01"/>
    <w:rsid w:val="00075310"/>
    <w:rsid w:val="00075383"/>
    <w:rsid w:val="000754C6"/>
    <w:rsid w:val="000760F0"/>
    <w:rsid w:val="0007687A"/>
    <w:rsid w:val="0007740E"/>
    <w:rsid w:val="00077830"/>
    <w:rsid w:val="00077B3C"/>
    <w:rsid w:val="00080385"/>
    <w:rsid w:val="000803CE"/>
    <w:rsid w:val="00080BEF"/>
    <w:rsid w:val="00080D4D"/>
    <w:rsid w:val="00080F17"/>
    <w:rsid w:val="0008147A"/>
    <w:rsid w:val="00082169"/>
    <w:rsid w:val="0008236C"/>
    <w:rsid w:val="0008328E"/>
    <w:rsid w:val="00083571"/>
    <w:rsid w:val="00083607"/>
    <w:rsid w:val="00083683"/>
    <w:rsid w:val="00083695"/>
    <w:rsid w:val="00083A3D"/>
    <w:rsid w:val="00083E83"/>
    <w:rsid w:val="00084034"/>
    <w:rsid w:val="00084169"/>
    <w:rsid w:val="0008424A"/>
    <w:rsid w:val="00085152"/>
    <w:rsid w:val="00085742"/>
    <w:rsid w:val="00086303"/>
    <w:rsid w:val="00086403"/>
    <w:rsid w:val="0008668B"/>
    <w:rsid w:val="00086935"/>
    <w:rsid w:val="00086D20"/>
    <w:rsid w:val="000872BC"/>
    <w:rsid w:val="00087318"/>
    <w:rsid w:val="0008742A"/>
    <w:rsid w:val="0008797E"/>
    <w:rsid w:val="00087B9A"/>
    <w:rsid w:val="00087E2F"/>
    <w:rsid w:val="00087FB3"/>
    <w:rsid w:val="0009014D"/>
    <w:rsid w:val="00090ED0"/>
    <w:rsid w:val="000910F5"/>
    <w:rsid w:val="000916B4"/>
    <w:rsid w:val="000920AE"/>
    <w:rsid w:val="000921CE"/>
    <w:rsid w:val="000922C1"/>
    <w:rsid w:val="0009279C"/>
    <w:rsid w:val="00093949"/>
    <w:rsid w:val="00093DB1"/>
    <w:rsid w:val="00093EA3"/>
    <w:rsid w:val="00094307"/>
    <w:rsid w:val="000944C4"/>
    <w:rsid w:val="00094B01"/>
    <w:rsid w:val="00094B80"/>
    <w:rsid w:val="00094DA0"/>
    <w:rsid w:val="000957B7"/>
    <w:rsid w:val="0009587E"/>
    <w:rsid w:val="000958BD"/>
    <w:rsid w:val="00095990"/>
    <w:rsid w:val="00095A43"/>
    <w:rsid w:val="000962A2"/>
    <w:rsid w:val="000969B9"/>
    <w:rsid w:val="000970E6"/>
    <w:rsid w:val="00097505"/>
    <w:rsid w:val="00097F58"/>
    <w:rsid w:val="000A0659"/>
    <w:rsid w:val="000A0EC5"/>
    <w:rsid w:val="000A125C"/>
    <w:rsid w:val="000A12C5"/>
    <w:rsid w:val="000A1306"/>
    <w:rsid w:val="000A148C"/>
    <w:rsid w:val="000A1D83"/>
    <w:rsid w:val="000A23DA"/>
    <w:rsid w:val="000A3146"/>
    <w:rsid w:val="000A3225"/>
    <w:rsid w:val="000A3E64"/>
    <w:rsid w:val="000A409E"/>
    <w:rsid w:val="000A495F"/>
    <w:rsid w:val="000A59E4"/>
    <w:rsid w:val="000A5A7F"/>
    <w:rsid w:val="000A5BC6"/>
    <w:rsid w:val="000A5DC6"/>
    <w:rsid w:val="000A679D"/>
    <w:rsid w:val="000A6BE6"/>
    <w:rsid w:val="000A7193"/>
    <w:rsid w:val="000A778D"/>
    <w:rsid w:val="000A7A83"/>
    <w:rsid w:val="000B0224"/>
    <w:rsid w:val="000B0396"/>
    <w:rsid w:val="000B0EC7"/>
    <w:rsid w:val="000B0FD5"/>
    <w:rsid w:val="000B12DA"/>
    <w:rsid w:val="000B1395"/>
    <w:rsid w:val="000B190E"/>
    <w:rsid w:val="000B1C74"/>
    <w:rsid w:val="000B2080"/>
    <w:rsid w:val="000B2A60"/>
    <w:rsid w:val="000B2E1A"/>
    <w:rsid w:val="000B315F"/>
    <w:rsid w:val="000B33E9"/>
    <w:rsid w:val="000B3AD1"/>
    <w:rsid w:val="000B3C4C"/>
    <w:rsid w:val="000B3E58"/>
    <w:rsid w:val="000B48B7"/>
    <w:rsid w:val="000B500A"/>
    <w:rsid w:val="000B5174"/>
    <w:rsid w:val="000B582E"/>
    <w:rsid w:val="000B5CE3"/>
    <w:rsid w:val="000B62C4"/>
    <w:rsid w:val="000B6947"/>
    <w:rsid w:val="000B6984"/>
    <w:rsid w:val="000B6AAC"/>
    <w:rsid w:val="000B6DD9"/>
    <w:rsid w:val="000B70A1"/>
    <w:rsid w:val="000B74CC"/>
    <w:rsid w:val="000B754F"/>
    <w:rsid w:val="000B7F61"/>
    <w:rsid w:val="000B7F86"/>
    <w:rsid w:val="000C01E8"/>
    <w:rsid w:val="000C03D9"/>
    <w:rsid w:val="000C0687"/>
    <w:rsid w:val="000C10E1"/>
    <w:rsid w:val="000C16E1"/>
    <w:rsid w:val="000C1C5E"/>
    <w:rsid w:val="000C2B9B"/>
    <w:rsid w:val="000C342E"/>
    <w:rsid w:val="000C34DC"/>
    <w:rsid w:val="000C3768"/>
    <w:rsid w:val="000C3F25"/>
    <w:rsid w:val="000C4363"/>
    <w:rsid w:val="000C4388"/>
    <w:rsid w:val="000C4694"/>
    <w:rsid w:val="000C4E1A"/>
    <w:rsid w:val="000C585C"/>
    <w:rsid w:val="000C6622"/>
    <w:rsid w:val="000C6825"/>
    <w:rsid w:val="000C6902"/>
    <w:rsid w:val="000C75C9"/>
    <w:rsid w:val="000C7B0D"/>
    <w:rsid w:val="000D00A5"/>
    <w:rsid w:val="000D050F"/>
    <w:rsid w:val="000D11EB"/>
    <w:rsid w:val="000D1777"/>
    <w:rsid w:val="000D1A48"/>
    <w:rsid w:val="000D1CE7"/>
    <w:rsid w:val="000D1DFA"/>
    <w:rsid w:val="000D208C"/>
    <w:rsid w:val="000D2309"/>
    <w:rsid w:val="000D27A2"/>
    <w:rsid w:val="000D2985"/>
    <w:rsid w:val="000D2AE0"/>
    <w:rsid w:val="000D2D87"/>
    <w:rsid w:val="000D2DD3"/>
    <w:rsid w:val="000D310B"/>
    <w:rsid w:val="000D34C5"/>
    <w:rsid w:val="000D35D5"/>
    <w:rsid w:val="000D3B9D"/>
    <w:rsid w:val="000D4117"/>
    <w:rsid w:val="000D42AF"/>
    <w:rsid w:val="000D43AC"/>
    <w:rsid w:val="000D488F"/>
    <w:rsid w:val="000D50B9"/>
    <w:rsid w:val="000D545E"/>
    <w:rsid w:val="000D56E4"/>
    <w:rsid w:val="000D61F5"/>
    <w:rsid w:val="000D6464"/>
    <w:rsid w:val="000D7123"/>
    <w:rsid w:val="000D78C0"/>
    <w:rsid w:val="000D7A41"/>
    <w:rsid w:val="000D7C9A"/>
    <w:rsid w:val="000D7E44"/>
    <w:rsid w:val="000E0299"/>
    <w:rsid w:val="000E03AE"/>
    <w:rsid w:val="000E0531"/>
    <w:rsid w:val="000E0D91"/>
    <w:rsid w:val="000E161D"/>
    <w:rsid w:val="000E1D50"/>
    <w:rsid w:val="000E2BBC"/>
    <w:rsid w:val="000E3593"/>
    <w:rsid w:val="000E4817"/>
    <w:rsid w:val="000E49B2"/>
    <w:rsid w:val="000E57AB"/>
    <w:rsid w:val="000E5F03"/>
    <w:rsid w:val="000E678B"/>
    <w:rsid w:val="000E6D06"/>
    <w:rsid w:val="000E6F06"/>
    <w:rsid w:val="000E6F8E"/>
    <w:rsid w:val="000E79C1"/>
    <w:rsid w:val="000F04EB"/>
    <w:rsid w:val="000F05DC"/>
    <w:rsid w:val="000F09A4"/>
    <w:rsid w:val="000F0D29"/>
    <w:rsid w:val="000F1201"/>
    <w:rsid w:val="000F1426"/>
    <w:rsid w:val="000F18AE"/>
    <w:rsid w:val="000F1D89"/>
    <w:rsid w:val="000F2258"/>
    <w:rsid w:val="000F2380"/>
    <w:rsid w:val="000F23AA"/>
    <w:rsid w:val="000F241F"/>
    <w:rsid w:val="000F27D9"/>
    <w:rsid w:val="000F2A97"/>
    <w:rsid w:val="000F30CE"/>
    <w:rsid w:val="000F3BA7"/>
    <w:rsid w:val="000F46CF"/>
    <w:rsid w:val="000F479B"/>
    <w:rsid w:val="000F4D4E"/>
    <w:rsid w:val="000F4D6A"/>
    <w:rsid w:val="000F4EE8"/>
    <w:rsid w:val="000F6A96"/>
    <w:rsid w:val="000F6AD1"/>
    <w:rsid w:val="000F6ED3"/>
    <w:rsid w:val="000F6FE4"/>
    <w:rsid w:val="000F798A"/>
    <w:rsid w:val="000F7A7F"/>
    <w:rsid w:val="000F7AEB"/>
    <w:rsid w:val="001002E0"/>
    <w:rsid w:val="00100E64"/>
    <w:rsid w:val="00100F0E"/>
    <w:rsid w:val="001016CC"/>
    <w:rsid w:val="001016F7"/>
    <w:rsid w:val="001024EC"/>
    <w:rsid w:val="001026D1"/>
    <w:rsid w:val="0010384F"/>
    <w:rsid w:val="00103A2C"/>
    <w:rsid w:val="00103CA1"/>
    <w:rsid w:val="00103D39"/>
    <w:rsid w:val="0010417F"/>
    <w:rsid w:val="001042ED"/>
    <w:rsid w:val="00105470"/>
    <w:rsid w:val="001063D6"/>
    <w:rsid w:val="00106CE6"/>
    <w:rsid w:val="00106EEA"/>
    <w:rsid w:val="00107341"/>
    <w:rsid w:val="0010765D"/>
    <w:rsid w:val="001078CB"/>
    <w:rsid w:val="001104C8"/>
    <w:rsid w:val="001129B2"/>
    <w:rsid w:val="001133C4"/>
    <w:rsid w:val="0011396A"/>
    <w:rsid w:val="00113B99"/>
    <w:rsid w:val="00113C33"/>
    <w:rsid w:val="00114275"/>
    <w:rsid w:val="001142D4"/>
    <w:rsid w:val="00114710"/>
    <w:rsid w:val="00114B29"/>
    <w:rsid w:val="00114B59"/>
    <w:rsid w:val="00114FA5"/>
    <w:rsid w:val="0011518D"/>
    <w:rsid w:val="00116379"/>
    <w:rsid w:val="0011680B"/>
    <w:rsid w:val="00116935"/>
    <w:rsid w:val="00116B00"/>
    <w:rsid w:val="001179DF"/>
    <w:rsid w:val="00117C90"/>
    <w:rsid w:val="00117CAF"/>
    <w:rsid w:val="00120989"/>
    <w:rsid w:val="00120D6F"/>
    <w:rsid w:val="00121B46"/>
    <w:rsid w:val="00121F2E"/>
    <w:rsid w:val="001225FE"/>
    <w:rsid w:val="00122C6A"/>
    <w:rsid w:val="00122FC0"/>
    <w:rsid w:val="0012338D"/>
    <w:rsid w:val="001238D5"/>
    <w:rsid w:val="0012398C"/>
    <w:rsid w:val="00123C01"/>
    <w:rsid w:val="00123F81"/>
    <w:rsid w:val="00124653"/>
    <w:rsid w:val="00124765"/>
    <w:rsid w:val="00124D29"/>
    <w:rsid w:val="001258E7"/>
    <w:rsid w:val="00125BD7"/>
    <w:rsid w:val="00125CB1"/>
    <w:rsid w:val="00126E3A"/>
    <w:rsid w:val="00126E46"/>
    <w:rsid w:val="00126E68"/>
    <w:rsid w:val="00127A0B"/>
    <w:rsid w:val="00127AFB"/>
    <w:rsid w:val="0013049F"/>
    <w:rsid w:val="00130964"/>
    <w:rsid w:val="00130C06"/>
    <w:rsid w:val="0013125F"/>
    <w:rsid w:val="00131473"/>
    <w:rsid w:val="001329F4"/>
    <w:rsid w:val="0013466C"/>
    <w:rsid w:val="0013471F"/>
    <w:rsid w:val="00134770"/>
    <w:rsid w:val="00135908"/>
    <w:rsid w:val="00135A2C"/>
    <w:rsid w:val="00135BF5"/>
    <w:rsid w:val="001365CC"/>
    <w:rsid w:val="00136761"/>
    <w:rsid w:val="001367B2"/>
    <w:rsid w:val="001369D9"/>
    <w:rsid w:val="00136B56"/>
    <w:rsid w:val="00136F15"/>
    <w:rsid w:val="0013744D"/>
    <w:rsid w:val="0013748D"/>
    <w:rsid w:val="00137791"/>
    <w:rsid w:val="00137DBF"/>
    <w:rsid w:val="00140883"/>
    <w:rsid w:val="00140E24"/>
    <w:rsid w:val="00140E46"/>
    <w:rsid w:val="00141015"/>
    <w:rsid w:val="00141FBA"/>
    <w:rsid w:val="00142199"/>
    <w:rsid w:val="001423CB"/>
    <w:rsid w:val="001437F7"/>
    <w:rsid w:val="001438C6"/>
    <w:rsid w:val="001443CE"/>
    <w:rsid w:val="0014447A"/>
    <w:rsid w:val="00144688"/>
    <w:rsid w:val="001448F2"/>
    <w:rsid w:val="00144AAD"/>
    <w:rsid w:val="00145863"/>
    <w:rsid w:val="001459C6"/>
    <w:rsid w:val="001460A4"/>
    <w:rsid w:val="0014631B"/>
    <w:rsid w:val="00146597"/>
    <w:rsid w:val="00147087"/>
    <w:rsid w:val="00147E28"/>
    <w:rsid w:val="00150124"/>
    <w:rsid w:val="001504AC"/>
    <w:rsid w:val="00150A09"/>
    <w:rsid w:val="00150C96"/>
    <w:rsid w:val="00151027"/>
    <w:rsid w:val="00151B85"/>
    <w:rsid w:val="00152CA3"/>
    <w:rsid w:val="00152EFF"/>
    <w:rsid w:val="0015322D"/>
    <w:rsid w:val="00153AFB"/>
    <w:rsid w:val="001541AE"/>
    <w:rsid w:val="00154275"/>
    <w:rsid w:val="00154D15"/>
    <w:rsid w:val="00155079"/>
    <w:rsid w:val="00155354"/>
    <w:rsid w:val="00155600"/>
    <w:rsid w:val="00155B1F"/>
    <w:rsid w:val="00156105"/>
    <w:rsid w:val="001561C1"/>
    <w:rsid w:val="00156693"/>
    <w:rsid w:val="00157267"/>
    <w:rsid w:val="00157925"/>
    <w:rsid w:val="00157F6D"/>
    <w:rsid w:val="00160126"/>
    <w:rsid w:val="00160605"/>
    <w:rsid w:val="00160B71"/>
    <w:rsid w:val="00160F26"/>
    <w:rsid w:val="0016117F"/>
    <w:rsid w:val="00161400"/>
    <w:rsid w:val="00161630"/>
    <w:rsid w:val="00161F8A"/>
    <w:rsid w:val="001623E5"/>
    <w:rsid w:val="00162AE4"/>
    <w:rsid w:val="0016352D"/>
    <w:rsid w:val="001637B8"/>
    <w:rsid w:val="0016396D"/>
    <w:rsid w:val="00163AA6"/>
    <w:rsid w:val="00163ABD"/>
    <w:rsid w:val="0016517C"/>
    <w:rsid w:val="001656CB"/>
    <w:rsid w:val="001657DB"/>
    <w:rsid w:val="0016687F"/>
    <w:rsid w:val="001674C9"/>
    <w:rsid w:val="00167840"/>
    <w:rsid w:val="001703C6"/>
    <w:rsid w:val="001706EF"/>
    <w:rsid w:val="00171280"/>
    <w:rsid w:val="00171B0B"/>
    <w:rsid w:val="00171CC6"/>
    <w:rsid w:val="00172258"/>
    <w:rsid w:val="001726CC"/>
    <w:rsid w:val="00172C95"/>
    <w:rsid w:val="0017319F"/>
    <w:rsid w:val="00173403"/>
    <w:rsid w:val="00173537"/>
    <w:rsid w:val="001746E3"/>
    <w:rsid w:val="00174E29"/>
    <w:rsid w:val="00175221"/>
    <w:rsid w:val="001756A6"/>
    <w:rsid w:val="0017616B"/>
    <w:rsid w:val="00176B71"/>
    <w:rsid w:val="00176CCD"/>
    <w:rsid w:val="00176CDD"/>
    <w:rsid w:val="00176D1E"/>
    <w:rsid w:val="00176F1E"/>
    <w:rsid w:val="001770E8"/>
    <w:rsid w:val="001771A4"/>
    <w:rsid w:val="001773CD"/>
    <w:rsid w:val="001776E8"/>
    <w:rsid w:val="0018013D"/>
    <w:rsid w:val="00180940"/>
    <w:rsid w:val="00180976"/>
    <w:rsid w:val="00180F87"/>
    <w:rsid w:val="00181525"/>
    <w:rsid w:val="001817D1"/>
    <w:rsid w:val="00181808"/>
    <w:rsid w:val="00181A0B"/>
    <w:rsid w:val="00181BE8"/>
    <w:rsid w:val="00181C42"/>
    <w:rsid w:val="00181CA0"/>
    <w:rsid w:val="00183FE1"/>
    <w:rsid w:val="00184CB6"/>
    <w:rsid w:val="001850B0"/>
    <w:rsid w:val="001850F9"/>
    <w:rsid w:val="0018559C"/>
    <w:rsid w:val="0018575D"/>
    <w:rsid w:val="00185F83"/>
    <w:rsid w:val="001863FB"/>
    <w:rsid w:val="001865F9"/>
    <w:rsid w:val="00190177"/>
    <w:rsid w:val="00190784"/>
    <w:rsid w:val="001914DF"/>
    <w:rsid w:val="00191B8B"/>
    <w:rsid w:val="00191C98"/>
    <w:rsid w:val="00191F67"/>
    <w:rsid w:val="00192807"/>
    <w:rsid w:val="00192837"/>
    <w:rsid w:val="00192A9E"/>
    <w:rsid w:val="00192CB5"/>
    <w:rsid w:val="00192CE6"/>
    <w:rsid w:val="00192E0C"/>
    <w:rsid w:val="00193021"/>
    <w:rsid w:val="001930BA"/>
    <w:rsid w:val="00193BD5"/>
    <w:rsid w:val="001940C7"/>
    <w:rsid w:val="0019421D"/>
    <w:rsid w:val="00195318"/>
    <w:rsid w:val="00195475"/>
    <w:rsid w:val="0019579F"/>
    <w:rsid w:val="00195BFB"/>
    <w:rsid w:val="0019619D"/>
    <w:rsid w:val="001968AC"/>
    <w:rsid w:val="00196B37"/>
    <w:rsid w:val="001970B8"/>
    <w:rsid w:val="001A0296"/>
    <w:rsid w:val="001A03EF"/>
    <w:rsid w:val="001A08E5"/>
    <w:rsid w:val="001A0EC2"/>
    <w:rsid w:val="001A1C70"/>
    <w:rsid w:val="001A1D23"/>
    <w:rsid w:val="001A1EDD"/>
    <w:rsid w:val="001A27F0"/>
    <w:rsid w:val="001A2E2B"/>
    <w:rsid w:val="001A2FF5"/>
    <w:rsid w:val="001A30F2"/>
    <w:rsid w:val="001A3376"/>
    <w:rsid w:val="001A3898"/>
    <w:rsid w:val="001A40B1"/>
    <w:rsid w:val="001A43E3"/>
    <w:rsid w:val="001A49E0"/>
    <w:rsid w:val="001A590C"/>
    <w:rsid w:val="001A5CCD"/>
    <w:rsid w:val="001A6200"/>
    <w:rsid w:val="001A63E7"/>
    <w:rsid w:val="001A6434"/>
    <w:rsid w:val="001A7213"/>
    <w:rsid w:val="001A7485"/>
    <w:rsid w:val="001A7F37"/>
    <w:rsid w:val="001A7F3C"/>
    <w:rsid w:val="001B056E"/>
    <w:rsid w:val="001B1535"/>
    <w:rsid w:val="001B169C"/>
    <w:rsid w:val="001B1969"/>
    <w:rsid w:val="001B222D"/>
    <w:rsid w:val="001B2557"/>
    <w:rsid w:val="001B3068"/>
    <w:rsid w:val="001B3505"/>
    <w:rsid w:val="001B417B"/>
    <w:rsid w:val="001B4DFC"/>
    <w:rsid w:val="001B4EC7"/>
    <w:rsid w:val="001B7029"/>
    <w:rsid w:val="001B735E"/>
    <w:rsid w:val="001B7B54"/>
    <w:rsid w:val="001C0365"/>
    <w:rsid w:val="001C0CAD"/>
    <w:rsid w:val="001C0F0D"/>
    <w:rsid w:val="001C13CE"/>
    <w:rsid w:val="001C149A"/>
    <w:rsid w:val="001C18AB"/>
    <w:rsid w:val="001C24FD"/>
    <w:rsid w:val="001C26F9"/>
    <w:rsid w:val="001C279F"/>
    <w:rsid w:val="001C2A26"/>
    <w:rsid w:val="001C3221"/>
    <w:rsid w:val="001C346D"/>
    <w:rsid w:val="001C37AE"/>
    <w:rsid w:val="001C39FC"/>
    <w:rsid w:val="001C3A20"/>
    <w:rsid w:val="001C3E2E"/>
    <w:rsid w:val="001C3ED5"/>
    <w:rsid w:val="001C417E"/>
    <w:rsid w:val="001C4CBE"/>
    <w:rsid w:val="001C5013"/>
    <w:rsid w:val="001C563D"/>
    <w:rsid w:val="001C5794"/>
    <w:rsid w:val="001C5841"/>
    <w:rsid w:val="001C5B46"/>
    <w:rsid w:val="001C5F8C"/>
    <w:rsid w:val="001C69C4"/>
    <w:rsid w:val="001C6B3C"/>
    <w:rsid w:val="001C6CA8"/>
    <w:rsid w:val="001C7A45"/>
    <w:rsid w:val="001C7CEA"/>
    <w:rsid w:val="001D026D"/>
    <w:rsid w:val="001D0287"/>
    <w:rsid w:val="001D0445"/>
    <w:rsid w:val="001D07DC"/>
    <w:rsid w:val="001D0D2E"/>
    <w:rsid w:val="001D0F7F"/>
    <w:rsid w:val="001D1C57"/>
    <w:rsid w:val="001D1C97"/>
    <w:rsid w:val="001D1DE1"/>
    <w:rsid w:val="001D251C"/>
    <w:rsid w:val="001D3897"/>
    <w:rsid w:val="001D3CF6"/>
    <w:rsid w:val="001D3FDB"/>
    <w:rsid w:val="001D5066"/>
    <w:rsid w:val="001D53B0"/>
    <w:rsid w:val="001D5E15"/>
    <w:rsid w:val="001D61B2"/>
    <w:rsid w:val="001D652A"/>
    <w:rsid w:val="001D6E69"/>
    <w:rsid w:val="001D6E8F"/>
    <w:rsid w:val="001D7342"/>
    <w:rsid w:val="001D75D3"/>
    <w:rsid w:val="001D7EE0"/>
    <w:rsid w:val="001E0BD1"/>
    <w:rsid w:val="001E1705"/>
    <w:rsid w:val="001E1FCE"/>
    <w:rsid w:val="001E2AB7"/>
    <w:rsid w:val="001E2AFC"/>
    <w:rsid w:val="001E2D3E"/>
    <w:rsid w:val="001E3C36"/>
    <w:rsid w:val="001E3D0E"/>
    <w:rsid w:val="001E45C8"/>
    <w:rsid w:val="001E5020"/>
    <w:rsid w:val="001E56D8"/>
    <w:rsid w:val="001E5F19"/>
    <w:rsid w:val="001E639D"/>
    <w:rsid w:val="001E63F1"/>
    <w:rsid w:val="001E7AC8"/>
    <w:rsid w:val="001F0219"/>
    <w:rsid w:val="001F03F2"/>
    <w:rsid w:val="001F1C40"/>
    <w:rsid w:val="001F2388"/>
    <w:rsid w:val="001F24D4"/>
    <w:rsid w:val="001F2889"/>
    <w:rsid w:val="001F2B6F"/>
    <w:rsid w:val="001F2FBD"/>
    <w:rsid w:val="001F31A3"/>
    <w:rsid w:val="001F3754"/>
    <w:rsid w:val="001F38CF"/>
    <w:rsid w:val="001F3FF3"/>
    <w:rsid w:val="001F42A9"/>
    <w:rsid w:val="001F5824"/>
    <w:rsid w:val="001F5C8B"/>
    <w:rsid w:val="001F6BC8"/>
    <w:rsid w:val="00200020"/>
    <w:rsid w:val="00200145"/>
    <w:rsid w:val="0020058D"/>
    <w:rsid w:val="00200616"/>
    <w:rsid w:val="002008E9"/>
    <w:rsid w:val="00200AAB"/>
    <w:rsid w:val="002026AA"/>
    <w:rsid w:val="00202A82"/>
    <w:rsid w:val="002038D3"/>
    <w:rsid w:val="00203C1E"/>
    <w:rsid w:val="00204122"/>
    <w:rsid w:val="002042E0"/>
    <w:rsid w:val="0020598A"/>
    <w:rsid w:val="002062FC"/>
    <w:rsid w:val="00206354"/>
    <w:rsid w:val="00206E47"/>
    <w:rsid w:val="00206EB3"/>
    <w:rsid w:val="002070E7"/>
    <w:rsid w:val="00207914"/>
    <w:rsid w:val="00207D0A"/>
    <w:rsid w:val="00210423"/>
    <w:rsid w:val="00210735"/>
    <w:rsid w:val="00211D32"/>
    <w:rsid w:val="00212589"/>
    <w:rsid w:val="00212B9F"/>
    <w:rsid w:val="002139DF"/>
    <w:rsid w:val="00213AC9"/>
    <w:rsid w:val="00213FD0"/>
    <w:rsid w:val="002143F2"/>
    <w:rsid w:val="00215574"/>
    <w:rsid w:val="00215E5C"/>
    <w:rsid w:val="00216818"/>
    <w:rsid w:val="00217029"/>
    <w:rsid w:val="002171C4"/>
    <w:rsid w:val="00220103"/>
    <w:rsid w:val="0022015E"/>
    <w:rsid w:val="002205AB"/>
    <w:rsid w:val="0022068A"/>
    <w:rsid w:val="002209B2"/>
    <w:rsid w:val="00220B5F"/>
    <w:rsid w:val="00220B9F"/>
    <w:rsid w:val="002219F0"/>
    <w:rsid w:val="00221C41"/>
    <w:rsid w:val="002226D6"/>
    <w:rsid w:val="002229D6"/>
    <w:rsid w:val="00222AF0"/>
    <w:rsid w:val="00222E37"/>
    <w:rsid w:val="00223128"/>
    <w:rsid w:val="002236C8"/>
    <w:rsid w:val="0022405D"/>
    <w:rsid w:val="0022434F"/>
    <w:rsid w:val="0022532E"/>
    <w:rsid w:val="002257D9"/>
    <w:rsid w:val="00225BBF"/>
    <w:rsid w:val="00225FD6"/>
    <w:rsid w:val="00226293"/>
    <w:rsid w:val="002265CE"/>
    <w:rsid w:val="00226713"/>
    <w:rsid w:val="00226837"/>
    <w:rsid w:val="00226F70"/>
    <w:rsid w:val="00227BC0"/>
    <w:rsid w:val="002308F0"/>
    <w:rsid w:val="002314B5"/>
    <w:rsid w:val="002317AB"/>
    <w:rsid w:val="0023184D"/>
    <w:rsid w:val="00231AF7"/>
    <w:rsid w:val="00231B7C"/>
    <w:rsid w:val="00232801"/>
    <w:rsid w:val="0023296A"/>
    <w:rsid w:val="00232B97"/>
    <w:rsid w:val="00232CE2"/>
    <w:rsid w:val="00234246"/>
    <w:rsid w:val="00234297"/>
    <w:rsid w:val="00234EDB"/>
    <w:rsid w:val="00234F6F"/>
    <w:rsid w:val="00235AB4"/>
    <w:rsid w:val="00235CBB"/>
    <w:rsid w:val="00236864"/>
    <w:rsid w:val="00236BC7"/>
    <w:rsid w:val="00236DEE"/>
    <w:rsid w:val="002372D6"/>
    <w:rsid w:val="00237898"/>
    <w:rsid w:val="00237B54"/>
    <w:rsid w:val="00237E8F"/>
    <w:rsid w:val="00240597"/>
    <w:rsid w:val="002410EC"/>
    <w:rsid w:val="00241316"/>
    <w:rsid w:val="0024171E"/>
    <w:rsid w:val="002424E9"/>
    <w:rsid w:val="00242587"/>
    <w:rsid w:val="0024295A"/>
    <w:rsid w:val="00243269"/>
    <w:rsid w:val="00243294"/>
    <w:rsid w:val="00243570"/>
    <w:rsid w:val="0024388E"/>
    <w:rsid w:val="00243A8F"/>
    <w:rsid w:val="00243FE4"/>
    <w:rsid w:val="00244541"/>
    <w:rsid w:val="002455A2"/>
    <w:rsid w:val="002455E3"/>
    <w:rsid w:val="00245FBB"/>
    <w:rsid w:val="002462B3"/>
    <w:rsid w:val="002462DE"/>
    <w:rsid w:val="00246681"/>
    <w:rsid w:val="0024697B"/>
    <w:rsid w:val="00246CFF"/>
    <w:rsid w:val="0024708F"/>
    <w:rsid w:val="0025035D"/>
    <w:rsid w:val="00250754"/>
    <w:rsid w:val="00251603"/>
    <w:rsid w:val="00251C0B"/>
    <w:rsid w:val="00251E07"/>
    <w:rsid w:val="00251F77"/>
    <w:rsid w:val="00252D0E"/>
    <w:rsid w:val="00252EF4"/>
    <w:rsid w:val="00253181"/>
    <w:rsid w:val="002532A8"/>
    <w:rsid w:val="0025332B"/>
    <w:rsid w:val="00253573"/>
    <w:rsid w:val="00253846"/>
    <w:rsid w:val="00254E70"/>
    <w:rsid w:val="0025514A"/>
    <w:rsid w:val="00255182"/>
    <w:rsid w:val="00255250"/>
    <w:rsid w:val="0025589E"/>
    <w:rsid w:val="0025597C"/>
    <w:rsid w:val="00255D38"/>
    <w:rsid w:val="00256921"/>
    <w:rsid w:val="00256B9C"/>
    <w:rsid w:val="00256D91"/>
    <w:rsid w:val="00257620"/>
    <w:rsid w:val="0025780B"/>
    <w:rsid w:val="0026051C"/>
    <w:rsid w:val="00260A8C"/>
    <w:rsid w:val="00261DF8"/>
    <w:rsid w:val="0026216A"/>
    <w:rsid w:val="002623F7"/>
    <w:rsid w:val="00262429"/>
    <w:rsid w:val="00262B4B"/>
    <w:rsid w:val="00262BC1"/>
    <w:rsid w:val="00262FA5"/>
    <w:rsid w:val="0026307D"/>
    <w:rsid w:val="002630F4"/>
    <w:rsid w:val="00263880"/>
    <w:rsid w:val="0026422C"/>
    <w:rsid w:val="002644E7"/>
    <w:rsid w:val="002646F3"/>
    <w:rsid w:val="00264805"/>
    <w:rsid w:val="002648EC"/>
    <w:rsid w:val="002649FC"/>
    <w:rsid w:val="00264B44"/>
    <w:rsid w:val="002659B9"/>
    <w:rsid w:val="002662BA"/>
    <w:rsid w:val="0026647F"/>
    <w:rsid w:val="002666C0"/>
    <w:rsid w:val="00266A4D"/>
    <w:rsid w:val="00266D47"/>
    <w:rsid w:val="00267344"/>
    <w:rsid w:val="002674D6"/>
    <w:rsid w:val="00267FE2"/>
    <w:rsid w:val="00270FE8"/>
    <w:rsid w:val="00271C9A"/>
    <w:rsid w:val="0027268E"/>
    <w:rsid w:val="002728F0"/>
    <w:rsid w:val="00272CDF"/>
    <w:rsid w:val="00272DF3"/>
    <w:rsid w:val="00273241"/>
    <w:rsid w:val="00274572"/>
    <w:rsid w:val="002747E5"/>
    <w:rsid w:val="00274996"/>
    <w:rsid w:val="0027499A"/>
    <w:rsid w:val="00274DFB"/>
    <w:rsid w:val="00274EA0"/>
    <w:rsid w:val="00275044"/>
    <w:rsid w:val="00275167"/>
    <w:rsid w:val="002752B5"/>
    <w:rsid w:val="00275712"/>
    <w:rsid w:val="002759D3"/>
    <w:rsid w:val="0027619A"/>
    <w:rsid w:val="0027630A"/>
    <w:rsid w:val="0027664F"/>
    <w:rsid w:val="00277448"/>
    <w:rsid w:val="0027759F"/>
    <w:rsid w:val="002775F8"/>
    <w:rsid w:val="0027788D"/>
    <w:rsid w:val="00277D46"/>
    <w:rsid w:val="00277F7C"/>
    <w:rsid w:val="00280079"/>
    <w:rsid w:val="0028018A"/>
    <w:rsid w:val="00280276"/>
    <w:rsid w:val="0028095A"/>
    <w:rsid w:val="002812DE"/>
    <w:rsid w:val="00281337"/>
    <w:rsid w:val="00282E5D"/>
    <w:rsid w:val="00282F43"/>
    <w:rsid w:val="00283BA0"/>
    <w:rsid w:val="002852C1"/>
    <w:rsid w:val="002856B0"/>
    <w:rsid w:val="002857F6"/>
    <w:rsid w:val="00285B5A"/>
    <w:rsid w:val="00285C92"/>
    <w:rsid w:val="00285FCD"/>
    <w:rsid w:val="00286634"/>
    <w:rsid w:val="00286723"/>
    <w:rsid w:val="00286E4A"/>
    <w:rsid w:val="00286FEA"/>
    <w:rsid w:val="0028700F"/>
    <w:rsid w:val="00287AD5"/>
    <w:rsid w:val="002900E6"/>
    <w:rsid w:val="00290457"/>
    <w:rsid w:val="00290646"/>
    <w:rsid w:val="00290B29"/>
    <w:rsid w:val="00290B74"/>
    <w:rsid w:val="0029103A"/>
    <w:rsid w:val="002912CB"/>
    <w:rsid w:val="00291732"/>
    <w:rsid w:val="002919E6"/>
    <w:rsid w:val="0029349F"/>
    <w:rsid w:val="00293976"/>
    <w:rsid w:val="002948D4"/>
    <w:rsid w:val="002949CD"/>
    <w:rsid w:val="00295D2C"/>
    <w:rsid w:val="00295F2C"/>
    <w:rsid w:val="00296104"/>
    <w:rsid w:val="002961B0"/>
    <w:rsid w:val="002969A9"/>
    <w:rsid w:val="00297C40"/>
    <w:rsid w:val="00297C47"/>
    <w:rsid w:val="002A1797"/>
    <w:rsid w:val="002A20B1"/>
    <w:rsid w:val="002A20B8"/>
    <w:rsid w:val="002A27D1"/>
    <w:rsid w:val="002A283D"/>
    <w:rsid w:val="002A376C"/>
    <w:rsid w:val="002A37D4"/>
    <w:rsid w:val="002A41E4"/>
    <w:rsid w:val="002A4A85"/>
    <w:rsid w:val="002A5426"/>
    <w:rsid w:val="002A5BEC"/>
    <w:rsid w:val="002A5DA9"/>
    <w:rsid w:val="002A6BF4"/>
    <w:rsid w:val="002A6E16"/>
    <w:rsid w:val="002A7131"/>
    <w:rsid w:val="002A715C"/>
    <w:rsid w:val="002B0FDC"/>
    <w:rsid w:val="002B1637"/>
    <w:rsid w:val="002B2582"/>
    <w:rsid w:val="002B27A5"/>
    <w:rsid w:val="002B2B1E"/>
    <w:rsid w:val="002B2C68"/>
    <w:rsid w:val="002B2CE8"/>
    <w:rsid w:val="002B2F0E"/>
    <w:rsid w:val="002B30C4"/>
    <w:rsid w:val="002B3534"/>
    <w:rsid w:val="002B361C"/>
    <w:rsid w:val="002B3708"/>
    <w:rsid w:val="002B3891"/>
    <w:rsid w:val="002B4871"/>
    <w:rsid w:val="002B50BA"/>
    <w:rsid w:val="002B51CB"/>
    <w:rsid w:val="002B51F1"/>
    <w:rsid w:val="002B620E"/>
    <w:rsid w:val="002B6FAF"/>
    <w:rsid w:val="002B7887"/>
    <w:rsid w:val="002C0E6A"/>
    <w:rsid w:val="002C13BB"/>
    <w:rsid w:val="002C1EB5"/>
    <w:rsid w:val="002C2C46"/>
    <w:rsid w:val="002C2DEF"/>
    <w:rsid w:val="002C3029"/>
    <w:rsid w:val="002C3B70"/>
    <w:rsid w:val="002C3D72"/>
    <w:rsid w:val="002C42DB"/>
    <w:rsid w:val="002C4582"/>
    <w:rsid w:val="002C4749"/>
    <w:rsid w:val="002C4C5B"/>
    <w:rsid w:val="002C4D4D"/>
    <w:rsid w:val="002C4EF5"/>
    <w:rsid w:val="002C5CC5"/>
    <w:rsid w:val="002C621F"/>
    <w:rsid w:val="002C651A"/>
    <w:rsid w:val="002C6FB6"/>
    <w:rsid w:val="002C745A"/>
    <w:rsid w:val="002C783F"/>
    <w:rsid w:val="002C7DB7"/>
    <w:rsid w:val="002C7F5E"/>
    <w:rsid w:val="002D046C"/>
    <w:rsid w:val="002D1559"/>
    <w:rsid w:val="002D1678"/>
    <w:rsid w:val="002D1792"/>
    <w:rsid w:val="002D1F07"/>
    <w:rsid w:val="002D2143"/>
    <w:rsid w:val="002D25C6"/>
    <w:rsid w:val="002D279A"/>
    <w:rsid w:val="002D2C31"/>
    <w:rsid w:val="002D2ED7"/>
    <w:rsid w:val="002D3312"/>
    <w:rsid w:val="002D4542"/>
    <w:rsid w:val="002D4562"/>
    <w:rsid w:val="002D4947"/>
    <w:rsid w:val="002D4BD9"/>
    <w:rsid w:val="002D4D39"/>
    <w:rsid w:val="002D4F24"/>
    <w:rsid w:val="002D50BA"/>
    <w:rsid w:val="002D6779"/>
    <w:rsid w:val="002D6808"/>
    <w:rsid w:val="002D68D8"/>
    <w:rsid w:val="002D69CF"/>
    <w:rsid w:val="002D7940"/>
    <w:rsid w:val="002D7EF1"/>
    <w:rsid w:val="002D7F4C"/>
    <w:rsid w:val="002E019D"/>
    <w:rsid w:val="002E1C78"/>
    <w:rsid w:val="002E2DE9"/>
    <w:rsid w:val="002E333F"/>
    <w:rsid w:val="002E4047"/>
    <w:rsid w:val="002E449E"/>
    <w:rsid w:val="002E45E6"/>
    <w:rsid w:val="002E5101"/>
    <w:rsid w:val="002E5536"/>
    <w:rsid w:val="002E588F"/>
    <w:rsid w:val="002E5DE5"/>
    <w:rsid w:val="002E5E3D"/>
    <w:rsid w:val="002E601E"/>
    <w:rsid w:val="002E6424"/>
    <w:rsid w:val="002E7253"/>
    <w:rsid w:val="002E725F"/>
    <w:rsid w:val="002E744E"/>
    <w:rsid w:val="002E78B8"/>
    <w:rsid w:val="002E7FF2"/>
    <w:rsid w:val="002F0491"/>
    <w:rsid w:val="002F0671"/>
    <w:rsid w:val="002F089F"/>
    <w:rsid w:val="002F1B39"/>
    <w:rsid w:val="002F1BB0"/>
    <w:rsid w:val="002F1BB4"/>
    <w:rsid w:val="002F202F"/>
    <w:rsid w:val="002F2C03"/>
    <w:rsid w:val="002F3726"/>
    <w:rsid w:val="002F3DAE"/>
    <w:rsid w:val="002F3E34"/>
    <w:rsid w:val="002F4434"/>
    <w:rsid w:val="002F4448"/>
    <w:rsid w:val="002F5280"/>
    <w:rsid w:val="002F52FA"/>
    <w:rsid w:val="002F653A"/>
    <w:rsid w:val="002F6DF6"/>
    <w:rsid w:val="002F6F30"/>
    <w:rsid w:val="002F7407"/>
    <w:rsid w:val="002F7B8D"/>
    <w:rsid w:val="002F7DCB"/>
    <w:rsid w:val="00300064"/>
    <w:rsid w:val="003017B8"/>
    <w:rsid w:val="0030226D"/>
    <w:rsid w:val="003026D5"/>
    <w:rsid w:val="003028D5"/>
    <w:rsid w:val="00302BCC"/>
    <w:rsid w:val="00302E91"/>
    <w:rsid w:val="003031BD"/>
    <w:rsid w:val="00303570"/>
    <w:rsid w:val="003036B6"/>
    <w:rsid w:val="00304A56"/>
    <w:rsid w:val="00304A82"/>
    <w:rsid w:val="00305339"/>
    <w:rsid w:val="00305351"/>
    <w:rsid w:val="00305421"/>
    <w:rsid w:val="00305A36"/>
    <w:rsid w:val="00305BFD"/>
    <w:rsid w:val="00305C62"/>
    <w:rsid w:val="00305CE5"/>
    <w:rsid w:val="00305D97"/>
    <w:rsid w:val="00305DE3"/>
    <w:rsid w:val="00306196"/>
    <w:rsid w:val="00306490"/>
    <w:rsid w:val="00306ED0"/>
    <w:rsid w:val="00307303"/>
    <w:rsid w:val="003078DD"/>
    <w:rsid w:val="0031020C"/>
    <w:rsid w:val="00311C45"/>
    <w:rsid w:val="00312178"/>
    <w:rsid w:val="003146AE"/>
    <w:rsid w:val="0031497A"/>
    <w:rsid w:val="00314E0A"/>
    <w:rsid w:val="00315F3A"/>
    <w:rsid w:val="0031693C"/>
    <w:rsid w:val="0031789C"/>
    <w:rsid w:val="003178D4"/>
    <w:rsid w:val="00317BA2"/>
    <w:rsid w:val="00320DAA"/>
    <w:rsid w:val="00321ABD"/>
    <w:rsid w:val="0032217F"/>
    <w:rsid w:val="003227AE"/>
    <w:rsid w:val="00322ABA"/>
    <w:rsid w:val="00322BBA"/>
    <w:rsid w:val="0032374F"/>
    <w:rsid w:val="00323D2D"/>
    <w:rsid w:val="003240E8"/>
    <w:rsid w:val="00325470"/>
    <w:rsid w:val="00325776"/>
    <w:rsid w:val="00325C2C"/>
    <w:rsid w:val="00326091"/>
    <w:rsid w:val="0032611C"/>
    <w:rsid w:val="00327814"/>
    <w:rsid w:val="00327828"/>
    <w:rsid w:val="0032783E"/>
    <w:rsid w:val="00327ACE"/>
    <w:rsid w:val="00327EBA"/>
    <w:rsid w:val="00330468"/>
    <w:rsid w:val="0033068A"/>
    <w:rsid w:val="00330B29"/>
    <w:rsid w:val="00331931"/>
    <w:rsid w:val="0033254D"/>
    <w:rsid w:val="00332694"/>
    <w:rsid w:val="00332841"/>
    <w:rsid w:val="003332FA"/>
    <w:rsid w:val="0033372F"/>
    <w:rsid w:val="00333963"/>
    <w:rsid w:val="00333D17"/>
    <w:rsid w:val="003342AC"/>
    <w:rsid w:val="00334966"/>
    <w:rsid w:val="00334B9F"/>
    <w:rsid w:val="00334C96"/>
    <w:rsid w:val="0033572C"/>
    <w:rsid w:val="00335B88"/>
    <w:rsid w:val="00335EC2"/>
    <w:rsid w:val="00336E17"/>
    <w:rsid w:val="00337B41"/>
    <w:rsid w:val="00337D92"/>
    <w:rsid w:val="00340193"/>
    <w:rsid w:val="003401F3"/>
    <w:rsid w:val="003409AF"/>
    <w:rsid w:val="00340BA8"/>
    <w:rsid w:val="00341959"/>
    <w:rsid w:val="00341E73"/>
    <w:rsid w:val="0034249B"/>
    <w:rsid w:val="003438C9"/>
    <w:rsid w:val="003444F1"/>
    <w:rsid w:val="00344738"/>
    <w:rsid w:val="00344973"/>
    <w:rsid w:val="00344C27"/>
    <w:rsid w:val="00344D2C"/>
    <w:rsid w:val="00344F47"/>
    <w:rsid w:val="003453A3"/>
    <w:rsid w:val="0034608F"/>
    <w:rsid w:val="00346B54"/>
    <w:rsid w:val="00346C41"/>
    <w:rsid w:val="00346C7F"/>
    <w:rsid w:val="00346E48"/>
    <w:rsid w:val="0034759F"/>
    <w:rsid w:val="00350A56"/>
    <w:rsid w:val="00351502"/>
    <w:rsid w:val="00351821"/>
    <w:rsid w:val="00351D9D"/>
    <w:rsid w:val="00351F09"/>
    <w:rsid w:val="00351FBD"/>
    <w:rsid w:val="00352649"/>
    <w:rsid w:val="003526B8"/>
    <w:rsid w:val="0035281E"/>
    <w:rsid w:val="0035296F"/>
    <w:rsid w:val="00352A41"/>
    <w:rsid w:val="00352C1D"/>
    <w:rsid w:val="003534AF"/>
    <w:rsid w:val="003540B8"/>
    <w:rsid w:val="00354DD1"/>
    <w:rsid w:val="00355700"/>
    <w:rsid w:val="00356188"/>
    <w:rsid w:val="003563AC"/>
    <w:rsid w:val="00356698"/>
    <w:rsid w:val="00356A25"/>
    <w:rsid w:val="00356DDE"/>
    <w:rsid w:val="00356EDA"/>
    <w:rsid w:val="00356EFB"/>
    <w:rsid w:val="00357046"/>
    <w:rsid w:val="00360A3A"/>
    <w:rsid w:val="00360D04"/>
    <w:rsid w:val="00360D0E"/>
    <w:rsid w:val="0036102D"/>
    <w:rsid w:val="00361395"/>
    <w:rsid w:val="00361BB6"/>
    <w:rsid w:val="003622C6"/>
    <w:rsid w:val="00362583"/>
    <w:rsid w:val="00362DB3"/>
    <w:rsid w:val="00362FBE"/>
    <w:rsid w:val="0036423D"/>
    <w:rsid w:val="00364FC6"/>
    <w:rsid w:val="003650F2"/>
    <w:rsid w:val="00365700"/>
    <w:rsid w:val="00365D11"/>
    <w:rsid w:val="00366388"/>
    <w:rsid w:val="003668AE"/>
    <w:rsid w:val="00366AFC"/>
    <w:rsid w:val="0036713D"/>
    <w:rsid w:val="00367388"/>
    <w:rsid w:val="00367A74"/>
    <w:rsid w:val="003703A9"/>
    <w:rsid w:val="00370595"/>
    <w:rsid w:val="003706C4"/>
    <w:rsid w:val="00370B19"/>
    <w:rsid w:val="00370F3C"/>
    <w:rsid w:val="0037113A"/>
    <w:rsid w:val="00372063"/>
    <w:rsid w:val="003721B5"/>
    <w:rsid w:val="003724FC"/>
    <w:rsid w:val="0037263A"/>
    <w:rsid w:val="00372BBA"/>
    <w:rsid w:val="003732FA"/>
    <w:rsid w:val="00373D26"/>
    <w:rsid w:val="00374165"/>
    <w:rsid w:val="003745DB"/>
    <w:rsid w:val="003747D8"/>
    <w:rsid w:val="00374BD1"/>
    <w:rsid w:val="00374D2F"/>
    <w:rsid w:val="003750F4"/>
    <w:rsid w:val="003758B7"/>
    <w:rsid w:val="003760C3"/>
    <w:rsid w:val="003764C4"/>
    <w:rsid w:val="00377E6B"/>
    <w:rsid w:val="0038048D"/>
    <w:rsid w:val="003806D5"/>
    <w:rsid w:val="00381037"/>
    <w:rsid w:val="003814C0"/>
    <w:rsid w:val="00381697"/>
    <w:rsid w:val="00381793"/>
    <w:rsid w:val="00381B73"/>
    <w:rsid w:val="00382276"/>
    <w:rsid w:val="00382399"/>
    <w:rsid w:val="0038265F"/>
    <w:rsid w:val="00382DE1"/>
    <w:rsid w:val="00382F68"/>
    <w:rsid w:val="00383839"/>
    <w:rsid w:val="003838D4"/>
    <w:rsid w:val="00383A79"/>
    <w:rsid w:val="00383F1B"/>
    <w:rsid w:val="00383F77"/>
    <w:rsid w:val="003842EB"/>
    <w:rsid w:val="00384A47"/>
    <w:rsid w:val="00385CBF"/>
    <w:rsid w:val="00386827"/>
    <w:rsid w:val="00386D18"/>
    <w:rsid w:val="00387233"/>
    <w:rsid w:val="0038759F"/>
    <w:rsid w:val="00387779"/>
    <w:rsid w:val="00387805"/>
    <w:rsid w:val="00387C67"/>
    <w:rsid w:val="00387ECE"/>
    <w:rsid w:val="00387FBB"/>
    <w:rsid w:val="00390262"/>
    <w:rsid w:val="003904C3"/>
    <w:rsid w:val="00391003"/>
    <w:rsid w:val="0039180A"/>
    <w:rsid w:val="00391AAE"/>
    <w:rsid w:val="003920F6"/>
    <w:rsid w:val="00392518"/>
    <w:rsid w:val="0039256B"/>
    <w:rsid w:val="00392AE4"/>
    <w:rsid w:val="00392B9F"/>
    <w:rsid w:val="00392E65"/>
    <w:rsid w:val="00392E78"/>
    <w:rsid w:val="00393388"/>
    <w:rsid w:val="00393552"/>
    <w:rsid w:val="00393589"/>
    <w:rsid w:val="00394004"/>
    <w:rsid w:val="0039407F"/>
    <w:rsid w:val="003940A5"/>
    <w:rsid w:val="00394623"/>
    <w:rsid w:val="0039466B"/>
    <w:rsid w:val="00394B78"/>
    <w:rsid w:val="0039538A"/>
    <w:rsid w:val="00395DAA"/>
    <w:rsid w:val="003963A9"/>
    <w:rsid w:val="00396450"/>
    <w:rsid w:val="00396EAB"/>
    <w:rsid w:val="0039759E"/>
    <w:rsid w:val="00397C27"/>
    <w:rsid w:val="003A04FC"/>
    <w:rsid w:val="003A0887"/>
    <w:rsid w:val="003A0898"/>
    <w:rsid w:val="003A0B78"/>
    <w:rsid w:val="003A0E4E"/>
    <w:rsid w:val="003A1379"/>
    <w:rsid w:val="003A15CC"/>
    <w:rsid w:val="003A18CA"/>
    <w:rsid w:val="003A1E97"/>
    <w:rsid w:val="003A20F9"/>
    <w:rsid w:val="003A21C4"/>
    <w:rsid w:val="003A2223"/>
    <w:rsid w:val="003A2B02"/>
    <w:rsid w:val="003A2DAD"/>
    <w:rsid w:val="003A3E3F"/>
    <w:rsid w:val="003A3F06"/>
    <w:rsid w:val="003A4721"/>
    <w:rsid w:val="003A5300"/>
    <w:rsid w:val="003A582C"/>
    <w:rsid w:val="003A6232"/>
    <w:rsid w:val="003A64C1"/>
    <w:rsid w:val="003A6B17"/>
    <w:rsid w:val="003A7E88"/>
    <w:rsid w:val="003B099B"/>
    <w:rsid w:val="003B0A31"/>
    <w:rsid w:val="003B0FB2"/>
    <w:rsid w:val="003B1194"/>
    <w:rsid w:val="003B1421"/>
    <w:rsid w:val="003B1913"/>
    <w:rsid w:val="003B2790"/>
    <w:rsid w:val="003B2923"/>
    <w:rsid w:val="003B2BC7"/>
    <w:rsid w:val="003B2F6D"/>
    <w:rsid w:val="003B309B"/>
    <w:rsid w:val="003B4366"/>
    <w:rsid w:val="003B5ADF"/>
    <w:rsid w:val="003B62E9"/>
    <w:rsid w:val="003B64A9"/>
    <w:rsid w:val="003B6CE4"/>
    <w:rsid w:val="003B7079"/>
    <w:rsid w:val="003B72C8"/>
    <w:rsid w:val="003B7771"/>
    <w:rsid w:val="003B7A20"/>
    <w:rsid w:val="003C020B"/>
    <w:rsid w:val="003C0706"/>
    <w:rsid w:val="003C09BB"/>
    <w:rsid w:val="003C1234"/>
    <w:rsid w:val="003C146F"/>
    <w:rsid w:val="003C1848"/>
    <w:rsid w:val="003C21F9"/>
    <w:rsid w:val="003C25C4"/>
    <w:rsid w:val="003C267F"/>
    <w:rsid w:val="003C2719"/>
    <w:rsid w:val="003C323D"/>
    <w:rsid w:val="003C35D7"/>
    <w:rsid w:val="003C4517"/>
    <w:rsid w:val="003C53B3"/>
    <w:rsid w:val="003C58A7"/>
    <w:rsid w:val="003C5976"/>
    <w:rsid w:val="003C5E3F"/>
    <w:rsid w:val="003C6D0A"/>
    <w:rsid w:val="003C724E"/>
    <w:rsid w:val="003C7B63"/>
    <w:rsid w:val="003D0035"/>
    <w:rsid w:val="003D102E"/>
    <w:rsid w:val="003D13E9"/>
    <w:rsid w:val="003D1666"/>
    <w:rsid w:val="003D20F4"/>
    <w:rsid w:val="003D2596"/>
    <w:rsid w:val="003D3880"/>
    <w:rsid w:val="003D56F2"/>
    <w:rsid w:val="003D5867"/>
    <w:rsid w:val="003D5A34"/>
    <w:rsid w:val="003D5F0A"/>
    <w:rsid w:val="003D6C04"/>
    <w:rsid w:val="003D6DCB"/>
    <w:rsid w:val="003D70AB"/>
    <w:rsid w:val="003D76DB"/>
    <w:rsid w:val="003D7CBF"/>
    <w:rsid w:val="003E027E"/>
    <w:rsid w:val="003E0774"/>
    <w:rsid w:val="003E09FD"/>
    <w:rsid w:val="003E0A53"/>
    <w:rsid w:val="003E0CAB"/>
    <w:rsid w:val="003E17D6"/>
    <w:rsid w:val="003E1A13"/>
    <w:rsid w:val="003E1BA3"/>
    <w:rsid w:val="003E1EE6"/>
    <w:rsid w:val="003E1FC1"/>
    <w:rsid w:val="003E20C3"/>
    <w:rsid w:val="003E2516"/>
    <w:rsid w:val="003E26C3"/>
    <w:rsid w:val="003E2AE3"/>
    <w:rsid w:val="003E34DA"/>
    <w:rsid w:val="003E3693"/>
    <w:rsid w:val="003E390F"/>
    <w:rsid w:val="003E3A82"/>
    <w:rsid w:val="003E3CD0"/>
    <w:rsid w:val="003E413E"/>
    <w:rsid w:val="003E500F"/>
    <w:rsid w:val="003E5DBA"/>
    <w:rsid w:val="003E5E86"/>
    <w:rsid w:val="003E5FEE"/>
    <w:rsid w:val="003E6024"/>
    <w:rsid w:val="003E6FF6"/>
    <w:rsid w:val="003E7818"/>
    <w:rsid w:val="003E7C17"/>
    <w:rsid w:val="003F006A"/>
    <w:rsid w:val="003F0D14"/>
    <w:rsid w:val="003F0DA3"/>
    <w:rsid w:val="003F12CF"/>
    <w:rsid w:val="003F1699"/>
    <w:rsid w:val="003F1763"/>
    <w:rsid w:val="003F1BB7"/>
    <w:rsid w:val="003F1F13"/>
    <w:rsid w:val="003F25FB"/>
    <w:rsid w:val="003F2656"/>
    <w:rsid w:val="003F2A38"/>
    <w:rsid w:val="003F2BD4"/>
    <w:rsid w:val="003F3ABC"/>
    <w:rsid w:val="003F44A6"/>
    <w:rsid w:val="003F495D"/>
    <w:rsid w:val="003F5258"/>
    <w:rsid w:val="003F5297"/>
    <w:rsid w:val="003F5DE3"/>
    <w:rsid w:val="003F6289"/>
    <w:rsid w:val="003F6A9B"/>
    <w:rsid w:val="003F6C0E"/>
    <w:rsid w:val="003F6E89"/>
    <w:rsid w:val="003F734B"/>
    <w:rsid w:val="00400025"/>
    <w:rsid w:val="00400586"/>
    <w:rsid w:val="0040090F"/>
    <w:rsid w:val="00400AD0"/>
    <w:rsid w:val="00400F2E"/>
    <w:rsid w:val="00401616"/>
    <w:rsid w:val="00401F99"/>
    <w:rsid w:val="004022B8"/>
    <w:rsid w:val="0040243C"/>
    <w:rsid w:val="0040263A"/>
    <w:rsid w:val="0040292D"/>
    <w:rsid w:val="0040363F"/>
    <w:rsid w:val="004037D5"/>
    <w:rsid w:val="0040439F"/>
    <w:rsid w:val="004049FC"/>
    <w:rsid w:val="00405B2B"/>
    <w:rsid w:val="0040600B"/>
    <w:rsid w:val="004075DA"/>
    <w:rsid w:val="00407E64"/>
    <w:rsid w:val="00407E6C"/>
    <w:rsid w:val="00407F35"/>
    <w:rsid w:val="004116EF"/>
    <w:rsid w:val="00411D18"/>
    <w:rsid w:val="00413536"/>
    <w:rsid w:val="004139DB"/>
    <w:rsid w:val="004140F9"/>
    <w:rsid w:val="00414F79"/>
    <w:rsid w:val="0041558A"/>
    <w:rsid w:val="00416312"/>
    <w:rsid w:val="00416540"/>
    <w:rsid w:val="00416B5D"/>
    <w:rsid w:val="00416D01"/>
    <w:rsid w:val="00416D6B"/>
    <w:rsid w:val="00416D89"/>
    <w:rsid w:val="00417238"/>
    <w:rsid w:val="00417DD1"/>
    <w:rsid w:val="004207EB"/>
    <w:rsid w:val="00420925"/>
    <w:rsid w:val="00421413"/>
    <w:rsid w:val="004220B3"/>
    <w:rsid w:val="00422474"/>
    <w:rsid w:val="00422572"/>
    <w:rsid w:val="004225C9"/>
    <w:rsid w:val="00423BFA"/>
    <w:rsid w:val="00424069"/>
    <w:rsid w:val="004247B1"/>
    <w:rsid w:val="00424FC3"/>
    <w:rsid w:val="004257BF"/>
    <w:rsid w:val="00425842"/>
    <w:rsid w:val="004258C7"/>
    <w:rsid w:val="00425B19"/>
    <w:rsid w:val="00425FB4"/>
    <w:rsid w:val="00426659"/>
    <w:rsid w:val="00426BF0"/>
    <w:rsid w:val="00426EC3"/>
    <w:rsid w:val="004279C9"/>
    <w:rsid w:val="00427B42"/>
    <w:rsid w:val="00427CA9"/>
    <w:rsid w:val="00430F3F"/>
    <w:rsid w:val="00431361"/>
    <w:rsid w:val="004317C2"/>
    <w:rsid w:val="004319E8"/>
    <w:rsid w:val="004326FF"/>
    <w:rsid w:val="004338F5"/>
    <w:rsid w:val="00433C63"/>
    <w:rsid w:val="00433F23"/>
    <w:rsid w:val="00433F7F"/>
    <w:rsid w:val="004349AD"/>
    <w:rsid w:val="004349BE"/>
    <w:rsid w:val="00435674"/>
    <w:rsid w:val="00435944"/>
    <w:rsid w:val="0043624F"/>
    <w:rsid w:val="0043636C"/>
    <w:rsid w:val="004363F4"/>
    <w:rsid w:val="0043649F"/>
    <w:rsid w:val="00436C44"/>
    <w:rsid w:val="00436DB4"/>
    <w:rsid w:val="00436DD3"/>
    <w:rsid w:val="00437259"/>
    <w:rsid w:val="00437695"/>
    <w:rsid w:val="00437904"/>
    <w:rsid w:val="00437D74"/>
    <w:rsid w:val="00437E9B"/>
    <w:rsid w:val="00440183"/>
    <w:rsid w:val="00440611"/>
    <w:rsid w:val="004407FB"/>
    <w:rsid w:val="00440D8A"/>
    <w:rsid w:val="00440DE2"/>
    <w:rsid w:val="00440E92"/>
    <w:rsid w:val="0044118D"/>
    <w:rsid w:val="004435D8"/>
    <w:rsid w:val="004439C0"/>
    <w:rsid w:val="00443D70"/>
    <w:rsid w:val="004442FD"/>
    <w:rsid w:val="004453E8"/>
    <w:rsid w:val="00446013"/>
    <w:rsid w:val="004462C4"/>
    <w:rsid w:val="00446A3A"/>
    <w:rsid w:val="00446DAC"/>
    <w:rsid w:val="00446F82"/>
    <w:rsid w:val="00447026"/>
    <w:rsid w:val="00447178"/>
    <w:rsid w:val="00447674"/>
    <w:rsid w:val="00447D89"/>
    <w:rsid w:val="00450388"/>
    <w:rsid w:val="004504CA"/>
    <w:rsid w:val="00451A91"/>
    <w:rsid w:val="004524DE"/>
    <w:rsid w:val="00452BD6"/>
    <w:rsid w:val="00452D84"/>
    <w:rsid w:val="00453155"/>
    <w:rsid w:val="004534D4"/>
    <w:rsid w:val="00454806"/>
    <w:rsid w:val="004548DE"/>
    <w:rsid w:val="00454932"/>
    <w:rsid w:val="00454C57"/>
    <w:rsid w:val="004575D0"/>
    <w:rsid w:val="0045776F"/>
    <w:rsid w:val="00457F13"/>
    <w:rsid w:val="0046026F"/>
    <w:rsid w:val="004603E1"/>
    <w:rsid w:val="0046050D"/>
    <w:rsid w:val="00460C4F"/>
    <w:rsid w:val="00460D24"/>
    <w:rsid w:val="00460E2D"/>
    <w:rsid w:val="00461085"/>
    <w:rsid w:val="00461183"/>
    <w:rsid w:val="004620F0"/>
    <w:rsid w:val="004623AE"/>
    <w:rsid w:val="00462B70"/>
    <w:rsid w:val="00462B9F"/>
    <w:rsid w:val="00462F47"/>
    <w:rsid w:val="00463228"/>
    <w:rsid w:val="00463BD6"/>
    <w:rsid w:val="00463F83"/>
    <w:rsid w:val="00464158"/>
    <w:rsid w:val="00464563"/>
    <w:rsid w:val="00465178"/>
    <w:rsid w:val="00465CB4"/>
    <w:rsid w:val="00466ACF"/>
    <w:rsid w:val="00466BD2"/>
    <w:rsid w:val="00466FFD"/>
    <w:rsid w:val="004670C1"/>
    <w:rsid w:val="00467AA5"/>
    <w:rsid w:val="00467B40"/>
    <w:rsid w:val="00467D27"/>
    <w:rsid w:val="00470329"/>
    <w:rsid w:val="00470856"/>
    <w:rsid w:val="00470B06"/>
    <w:rsid w:val="00470FD7"/>
    <w:rsid w:val="0047180B"/>
    <w:rsid w:val="004718CE"/>
    <w:rsid w:val="00471A36"/>
    <w:rsid w:val="00471A62"/>
    <w:rsid w:val="00471F84"/>
    <w:rsid w:val="004723E1"/>
    <w:rsid w:val="00472614"/>
    <w:rsid w:val="00472623"/>
    <w:rsid w:val="0047299B"/>
    <w:rsid w:val="00472A5E"/>
    <w:rsid w:val="00472A93"/>
    <w:rsid w:val="00472C65"/>
    <w:rsid w:val="004731F7"/>
    <w:rsid w:val="004735AE"/>
    <w:rsid w:val="004744B8"/>
    <w:rsid w:val="00474CE3"/>
    <w:rsid w:val="00474D29"/>
    <w:rsid w:val="004752BB"/>
    <w:rsid w:val="004755FF"/>
    <w:rsid w:val="00475982"/>
    <w:rsid w:val="00475ED6"/>
    <w:rsid w:val="004765F2"/>
    <w:rsid w:val="00476FD1"/>
    <w:rsid w:val="00477865"/>
    <w:rsid w:val="00477D1C"/>
    <w:rsid w:val="00480094"/>
    <w:rsid w:val="00480430"/>
    <w:rsid w:val="00480498"/>
    <w:rsid w:val="004812AE"/>
    <w:rsid w:val="004813ED"/>
    <w:rsid w:val="00481479"/>
    <w:rsid w:val="004816AD"/>
    <w:rsid w:val="00482055"/>
    <w:rsid w:val="00483EB6"/>
    <w:rsid w:val="00483FEE"/>
    <w:rsid w:val="004843CE"/>
    <w:rsid w:val="0048496F"/>
    <w:rsid w:val="00484A14"/>
    <w:rsid w:val="00485521"/>
    <w:rsid w:val="004868E0"/>
    <w:rsid w:val="00486DF6"/>
    <w:rsid w:val="004870C4"/>
    <w:rsid w:val="00487B73"/>
    <w:rsid w:val="004904BF"/>
    <w:rsid w:val="00490ECC"/>
    <w:rsid w:val="004915D7"/>
    <w:rsid w:val="00492171"/>
    <w:rsid w:val="00492AEB"/>
    <w:rsid w:val="0049325B"/>
    <w:rsid w:val="004947DE"/>
    <w:rsid w:val="00494848"/>
    <w:rsid w:val="00494A89"/>
    <w:rsid w:val="00495BBD"/>
    <w:rsid w:val="00495F46"/>
    <w:rsid w:val="00496031"/>
    <w:rsid w:val="00496291"/>
    <w:rsid w:val="004967D6"/>
    <w:rsid w:val="00496D02"/>
    <w:rsid w:val="00497811"/>
    <w:rsid w:val="00497C19"/>
    <w:rsid w:val="00497CD8"/>
    <w:rsid w:val="004A082D"/>
    <w:rsid w:val="004A126B"/>
    <w:rsid w:val="004A12C4"/>
    <w:rsid w:val="004A1D25"/>
    <w:rsid w:val="004A24F6"/>
    <w:rsid w:val="004A24FE"/>
    <w:rsid w:val="004A269F"/>
    <w:rsid w:val="004A27CE"/>
    <w:rsid w:val="004A2A3B"/>
    <w:rsid w:val="004A2E39"/>
    <w:rsid w:val="004A3541"/>
    <w:rsid w:val="004A444E"/>
    <w:rsid w:val="004A4807"/>
    <w:rsid w:val="004A5222"/>
    <w:rsid w:val="004A545A"/>
    <w:rsid w:val="004A5544"/>
    <w:rsid w:val="004A5F14"/>
    <w:rsid w:val="004A5F1B"/>
    <w:rsid w:val="004A615C"/>
    <w:rsid w:val="004A623C"/>
    <w:rsid w:val="004A6528"/>
    <w:rsid w:val="004A65C9"/>
    <w:rsid w:val="004A6EA6"/>
    <w:rsid w:val="004A7BE4"/>
    <w:rsid w:val="004B0316"/>
    <w:rsid w:val="004B07E0"/>
    <w:rsid w:val="004B08AD"/>
    <w:rsid w:val="004B0916"/>
    <w:rsid w:val="004B0948"/>
    <w:rsid w:val="004B0FAC"/>
    <w:rsid w:val="004B130B"/>
    <w:rsid w:val="004B14FD"/>
    <w:rsid w:val="004B1629"/>
    <w:rsid w:val="004B1A1E"/>
    <w:rsid w:val="004B1BCD"/>
    <w:rsid w:val="004B1DDD"/>
    <w:rsid w:val="004B2A65"/>
    <w:rsid w:val="004B2BAB"/>
    <w:rsid w:val="004B30F4"/>
    <w:rsid w:val="004B324B"/>
    <w:rsid w:val="004B32B2"/>
    <w:rsid w:val="004B4F33"/>
    <w:rsid w:val="004B562C"/>
    <w:rsid w:val="004B5946"/>
    <w:rsid w:val="004B64A7"/>
    <w:rsid w:val="004B6B3A"/>
    <w:rsid w:val="004B7076"/>
    <w:rsid w:val="004B7A0F"/>
    <w:rsid w:val="004C05F3"/>
    <w:rsid w:val="004C0FA0"/>
    <w:rsid w:val="004C0FDC"/>
    <w:rsid w:val="004C15C4"/>
    <w:rsid w:val="004C163A"/>
    <w:rsid w:val="004C17B1"/>
    <w:rsid w:val="004C1C47"/>
    <w:rsid w:val="004C22D2"/>
    <w:rsid w:val="004C29C7"/>
    <w:rsid w:val="004C2B1C"/>
    <w:rsid w:val="004C2B92"/>
    <w:rsid w:val="004C41AE"/>
    <w:rsid w:val="004C4C2D"/>
    <w:rsid w:val="004C5793"/>
    <w:rsid w:val="004C68F3"/>
    <w:rsid w:val="004C732A"/>
    <w:rsid w:val="004C76FB"/>
    <w:rsid w:val="004C7996"/>
    <w:rsid w:val="004D0017"/>
    <w:rsid w:val="004D02AB"/>
    <w:rsid w:val="004D0544"/>
    <w:rsid w:val="004D0578"/>
    <w:rsid w:val="004D0FF1"/>
    <w:rsid w:val="004D1007"/>
    <w:rsid w:val="004D14E8"/>
    <w:rsid w:val="004D1505"/>
    <w:rsid w:val="004D167E"/>
    <w:rsid w:val="004D1900"/>
    <w:rsid w:val="004D222D"/>
    <w:rsid w:val="004D2274"/>
    <w:rsid w:val="004D2C35"/>
    <w:rsid w:val="004D31EE"/>
    <w:rsid w:val="004D3304"/>
    <w:rsid w:val="004D39F2"/>
    <w:rsid w:val="004D3AFA"/>
    <w:rsid w:val="004D3D51"/>
    <w:rsid w:val="004D40AE"/>
    <w:rsid w:val="004D432A"/>
    <w:rsid w:val="004D46AA"/>
    <w:rsid w:val="004D4B7E"/>
    <w:rsid w:val="004D4C4C"/>
    <w:rsid w:val="004D5061"/>
    <w:rsid w:val="004D5D7A"/>
    <w:rsid w:val="004D629F"/>
    <w:rsid w:val="004D69DF"/>
    <w:rsid w:val="004D72B8"/>
    <w:rsid w:val="004D739F"/>
    <w:rsid w:val="004D7762"/>
    <w:rsid w:val="004D7826"/>
    <w:rsid w:val="004E1148"/>
    <w:rsid w:val="004E16FE"/>
    <w:rsid w:val="004E19B2"/>
    <w:rsid w:val="004E2352"/>
    <w:rsid w:val="004E3718"/>
    <w:rsid w:val="004E3730"/>
    <w:rsid w:val="004E399A"/>
    <w:rsid w:val="004E3A20"/>
    <w:rsid w:val="004E3C1A"/>
    <w:rsid w:val="004E3CD0"/>
    <w:rsid w:val="004E3CD4"/>
    <w:rsid w:val="004E421A"/>
    <w:rsid w:val="004E5C8A"/>
    <w:rsid w:val="004E5DCB"/>
    <w:rsid w:val="004E6545"/>
    <w:rsid w:val="004E65B7"/>
    <w:rsid w:val="004E677A"/>
    <w:rsid w:val="004E6C79"/>
    <w:rsid w:val="004E6FFB"/>
    <w:rsid w:val="004E70B6"/>
    <w:rsid w:val="004E76A3"/>
    <w:rsid w:val="004E78E7"/>
    <w:rsid w:val="004E7AEE"/>
    <w:rsid w:val="004E7CBA"/>
    <w:rsid w:val="004F0007"/>
    <w:rsid w:val="004F0533"/>
    <w:rsid w:val="004F0973"/>
    <w:rsid w:val="004F0FDD"/>
    <w:rsid w:val="004F1268"/>
    <w:rsid w:val="004F16DB"/>
    <w:rsid w:val="004F1707"/>
    <w:rsid w:val="004F1FAC"/>
    <w:rsid w:val="004F2D6E"/>
    <w:rsid w:val="004F3604"/>
    <w:rsid w:val="004F3F33"/>
    <w:rsid w:val="004F3FF7"/>
    <w:rsid w:val="004F40ED"/>
    <w:rsid w:val="004F4139"/>
    <w:rsid w:val="004F426D"/>
    <w:rsid w:val="004F46B8"/>
    <w:rsid w:val="004F4C10"/>
    <w:rsid w:val="004F4F56"/>
    <w:rsid w:val="004F515E"/>
    <w:rsid w:val="004F5257"/>
    <w:rsid w:val="004F5870"/>
    <w:rsid w:val="004F59CC"/>
    <w:rsid w:val="004F5B70"/>
    <w:rsid w:val="004F5DDE"/>
    <w:rsid w:val="004F6089"/>
    <w:rsid w:val="004F656C"/>
    <w:rsid w:val="004F6AAA"/>
    <w:rsid w:val="004F7624"/>
    <w:rsid w:val="004F79A5"/>
    <w:rsid w:val="004F7C65"/>
    <w:rsid w:val="00500811"/>
    <w:rsid w:val="00500B35"/>
    <w:rsid w:val="00501029"/>
    <w:rsid w:val="00501065"/>
    <w:rsid w:val="0050176C"/>
    <w:rsid w:val="005028DE"/>
    <w:rsid w:val="00502BB2"/>
    <w:rsid w:val="00502EB9"/>
    <w:rsid w:val="005031FA"/>
    <w:rsid w:val="00503385"/>
    <w:rsid w:val="00503563"/>
    <w:rsid w:val="00505798"/>
    <w:rsid w:val="00505F20"/>
    <w:rsid w:val="005067FF"/>
    <w:rsid w:val="00506A15"/>
    <w:rsid w:val="00506C2E"/>
    <w:rsid w:val="00506E15"/>
    <w:rsid w:val="005070F2"/>
    <w:rsid w:val="005078BB"/>
    <w:rsid w:val="00507C87"/>
    <w:rsid w:val="0051075C"/>
    <w:rsid w:val="00510794"/>
    <w:rsid w:val="00510814"/>
    <w:rsid w:val="00510C68"/>
    <w:rsid w:val="00511036"/>
    <w:rsid w:val="00511288"/>
    <w:rsid w:val="0051157C"/>
    <w:rsid w:val="00511690"/>
    <w:rsid w:val="00511B90"/>
    <w:rsid w:val="00511BED"/>
    <w:rsid w:val="005121A1"/>
    <w:rsid w:val="00512368"/>
    <w:rsid w:val="0051260C"/>
    <w:rsid w:val="00512723"/>
    <w:rsid w:val="00512CB0"/>
    <w:rsid w:val="00513092"/>
    <w:rsid w:val="00513488"/>
    <w:rsid w:val="00513574"/>
    <w:rsid w:val="005144E8"/>
    <w:rsid w:val="005145BD"/>
    <w:rsid w:val="005157C3"/>
    <w:rsid w:val="00515CFD"/>
    <w:rsid w:val="00516AD3"/>
    <w:rsid w:val="00517FC4"/>
    <w:rsid w:val="00520D74"/>
    <w:rsid w:val="005212CA"/>
    <w:rsid w:val="00521745"/>
    <w:rsid w:val="00521D17"/>
    <w:rsid w:val="005221BA"/>
    <w:rsid w:val="0052224D"/>
    <w:rsid w:val="005233D9"/>
    <w:rsid w:val="00523789"/>
    <w:rsid w:val="00523802"/>
    <w:rsid w:val="00523993"/>
    <w:rsid w:val="005240BD"/>
    <w:rsid w:val="005240E2"/>
    <w:rsid w:val="00524601"/>
    <w:rsid w:val="00524608"/>
    <w:rsid w:val="00524B11"/>
    <w:rsid w:val="0052523D"/>
    <w:rsid w:val="00525585"/>
    <w:rsid w:val="00525789"/>
    <w:rsid w:val="0052594E"/>
    <w:rsid w:val="00525C86"/>
    <w:rsid w:val="00526258"/>
    <w:rsid w:val="005266D4"/>
    <w:rsid w:val="00526907"/>
    <w:rsid w:val="00526A82"/>
    <w:rsid w:val="00526BC3"/>
    <w:rsid w:val="00526D2B"/>
    <w:rsid w:val="00527113"/>
    <w:rsid w:val="00527277"/>
    <w:rsid w:val="00527E48"/>
    <w:rsid w:val="00530026"/>
    <w:rsid w:val="00530427"/>
    <w:rsid w:val="00531115"/>
    <w:rsid w:val="005317A4"/>
    <w:rsid w:val="00531A4E"/>
    <w:rsid w:val="005327A7"/>
    <w:rsid w:val="005332AA"/>
    <w:rsid w:val="0053345D"/>
    <w:rsid w:val="005338AD"/>
    <w:rsid w:val="00533FC5"/>
    <w:rsid w:val="005342FB"/>
    <w:rsid w:val="00534AF8"/>
    <w:rsid w:val="00535422"/>
    <w:rsid w:val="00535B7B"/>
    <w:rsid w:val="00535BDD"/>
    <w:rsid w:val="00535CED"/>
    <w:rsid w:val="00536D8A"/>
    <w:rsid w:val="00536EFF"/>
    <w:rsid w:val="005374FB"/>
    <w:rsid w:val="00537E85"/>
    <w:rsid w:val="00540776"/>
    <w:rsid w:val="00540A80"/>
    <w:rsid w:val="00540AA7"/>
    <w:rsid w:val="00540C2B"/>
    <w:rsid w:val="005411A9"/>
    <w:rsid w:val="005414F2"/>
    <w:rsid w:val="005417AA"/>
    <w:rsid w:val="0054265C"/>
    <w:rsid w:val="005427C4"/>
    <w:rsid w:val="00542C6A"/>
    <w:rsid w:val="00542C91"/>
    <w:rsid w:val="00542D68"/>
    <w:rsid w:val="00543709"/>
    <w:rsid w:val="0054455D"/>
    <w:rsid w:val="00544650"/>
    <w:rsid w:val="00544E57"/>
    <w:rsid w:val="00545524"/>
    <w:rsid w:val="00545BC9"/>
    <w:rsid w:val="00545E81"/>
    <w:rsid w:val="005463C1"/>
    <w:rsid w:val="0054676E"/>
    <w:rsid w:val="00546D57"/>
    <w:rsid w:val="00547038"/>
    <w:rsid w:val="00547542"/>
    <w:rsid w:val="00547AE2"/>
    <w:rsid w:val="00547B93"/>
    <w:rsid w:val="00547F7E"/>
    <w:rsid w:val="005516A8"/>
    <w:rsid w:val="005517F5"/>
    <w:rsid w:val="00551A57"/>
    <w:rsid w:val="00551B57"/>
    <w:rsid w:val="0055209D"/>
    <w:rsid w:val="00552148"/>
    <w:rsid w:val="005527C0"/>
    <w:rsid w:val="00552B4B"/>
    <w:rsid w:val="00554587"/>
    <w:rsid w:val="005554FB"/>
    <w:rsid w:val="00555762"/>
    <w:rsid w:val="00557129"/>
    <w:rsid w:val="00557474"/>
    <w:rsid w:val="00560891"/>
    <w:rsid w:val="00560E5B"/>
    <w:rsid w:val="0056106F"/>
    <w:rsid w:val="00561DB9"/>
    <w:rsid w:val="00561ECB"/>
    <w:rsid w:val="005647FC"/>
    <w:rsid w:val="00564D8B"/>
    <w:rsid w:val="005656A6"/>
    <w:rsid w:val="00565B16"/>
    <w:rsid w:val="00565F23"/>
    <w:rsid w:val="005661B4"/>
    <w:rsid w:val="005661C3"/>
    <w:rsid w:val="00566740"/>
    <w:rsid w:val="005678BB"/>
    <w:rsid w:val="00570085"/>
    <w:rsid w:val="0057027C"/>
    <w:rsid w:val="0057049E"/>
    <w:rsid w:val="005708D1"/>
    <w:rsid w:val="00570E39"/>
    <w:rsid w:val="0057116A"/>
    <w:rsid w:val="00571486"/>
    <w:rsid w:val="00571929"/>
    <w:rsid w:val="00571ACF"/>
    <w:rsid w:val="00571E30"/>
    <w:rsid w:val="00572529"/>
    <w:rsid w:val="005727EA"/>
    <w:rsid w:val="00573895"/>
    <w:rsid w:val="00573F84"/>
    <w:rsid w:val="00574354"/>
    <w:rsid w:val="0057477A"/>
    <w:rsid w:val="00574B29"/>
    <w:rsid w:val="00575491"/>
    <w:rsid w:val="0057619C"/>
    <w:rsid w:val="005762F6"/>
    <w:rsid w:val="00576521"/>
    <w:rsid w:val="0057776B"/>
    <w:rsid w:val="00577937"/>
    <w:rsid w:val="00577E0A"/>
    <w:rsid w:val="00577E2E"/>
    <w:rsid w:val="00580065"/>
    <w:rsid w:val="0058033B"/>
    <w:rsid w:val="0058053C"/>
    <w:rsid w:val="005807DB"/>
    <w:rsid w:val="00580B7E"/>
    <w:rsid w:val="00580FED"/>
    <w:rsid w:val="00581613"/>
    <w:rsid w:val="00581B2E"/>
    <w:rsid w:val="00582EB6"/>
    <w:rsid w:val="00583D09"/>
    <w:rsid w:val="00584377"/>
    <w:rsid w:val="00585237"/>
    <w:rsid w:val="005853C0"/>
    <w:rsid w:val="00585456"/>
    <w:rsid w:val="0058561C"/>
    <w:rsid w:val="0058604D"/>
    <w:rsid w:val="00586D1A"/>
    <w:rsid w:val="005870D7"/>
    <w:rsid w:val="00587169"/>
    <w:rsid w:val="00587653"/>
    <w:rsid w:val="00587E5C"/>
    <w:rsid w:val="00590E92"/>
    <w:rsid w:val="00590F3A"/>
    <w:rsid w:val="00590F74"/>
    <w:rsid w:val="00591234"/>
    <w:rsid w:val="005913BF"/>
    <w:rsid w:val="0059201B"/>
    <w:rsid w:val="00592151"/>
    <w:rsid w:val="005926D1"/>
    <w:rsid w:val="00592AB3"/>
    <w:rsid w:val="00592C30"/>
    <w:rsid w:val="00593323"/>
    <w:rsid w:val="00593C7E"/>
    <w:rsid w:val="005945D7"/>
    <w:rsid w:val="005946E8"/>
    <w:rsid w:val="0059475E"/>
    <w:rsid w:val="005955EC"/>
    <w:rsid w:val="0059582D"/>
    <w:rsid w:val="00595E24"/>
    <w:rsid w:val="00596621"/>
    <w:rsid w:val="005967FC"/>
    <w:rsid w:val="00596DE9"/>
    <w:rsid w:val="005971DF"/>
    <w:rsid w:val="00597325"/>
    <w:rsid w:val="00597978"/>
    <w:rsid w:val="00597AE5"/>
    <w:rsid w:val="00597E16"/>
    <w:rsid w:val="005A069B"/>
    <w:rsid w:val="005A09B7"/>
    <w:rsid w:val="005A09E9"/>
    <w:rsid w:val="005A0C03"/>
    <w:rsid w:val="005A0C96"/>
    <w:rsid w:val="005A0F0B"/>
    <w:rsid w:val="005A11CB"/>
    <w:rsid w:val="005A1369"/>
    <w:rsid w:val="005A1619"/>
    <w:rsid w:val="005A1867"/>
    <w:rsid w:val="005A241F"/>
    <w:rsid w:val="005A3399"/>
    <w:rsid w:val="005A368A"/>
    <w:rsid w:val="005A3BBC"/>
    <w:rsid w:val="005A3BEC"/>
    <w:rsid w:val="005A3C1A"/>
    <w:rsid w:val="005A3DAB"/>
    <w:rsid w:val="005A467A"/>
    <w:rsid w:val="005A4F1C"/>
    <w:rsid w:val="005A5234"/>
    <w:rsid w:val="005A529B"/>
    <w:rsid w:val="005A59AD"/>
    <w:rsid w:val="005A5A37"/>
    <w:rsid w:val="005A5F98"/>
    <w:rsid w:val="005A69B4"/>
    <w:rsid w:val="005A6E25"/>
    <w:rsid w:val="005A6EBA"/>
    <w:rsid w:val="005A76A7"/>
    <w:rsid w:val="005A7731"/>
    <w:rsid w:val="005A7968"/>
    <w:rsid w:val="005B00BF"/>
    <w:rsid w:val="005B092F"/>
    <w:rsid w:val="005B0AA9"/>
    <w:rsid w:val="005B0FC6"/>
    <w:rsid w:val="005B16DA"/>
    <w:rsid w:val="005B18F2"/>
    <w:rsid w:val="005B1F8E"/>
    <w:rsid w:val="005B2012"/>
    <w:rsid w:val="005B2420"/>
    <w:rsid w:val="005B2A8F"/>
    <w:rsid w:val="005B2E4A"/>
    <w:rsid w:val="005B35F7"/>
    <w:rsid w:val="005B383A"/>
    <w:rsid w:val="005B39A7"/>
    <w:rsid w:val="005B49AF"/>
    <w:rsid w:val="005B5122"/>
    <w:rsid w:val="005B59EC"/>
    <w:rsid w:val="005B5F26"/>
    <w:rsid w:val="005B6780"/>
    <w:rsid w:val="005B743E"/>
    <w:rsid w:val="005B7502"/>
    <w:rsid w:val="005B75F2"/>
    <w:rsid w:val="005B77B7"/>
    <w:rsid w:val="005B7F35"/>
    <w:rsid w:val="005C0039"/>
    <w:rsid w:val="005C0900"/>
    <w:rsid w:val="005C0FD8"/>
    <w:rsid w:val="005C11A1"/>
    <w:rsid w:val="005C17B5"/>
    <w:rsid w:val="005C3039"/>
    <w:rsid w:val="005C33E4"/>
    <w:rsid w:val="005C43B0"/>
    <w:rsid w:val="005C4E56"/>
    <w:rsid w:val="005C56E7"/>
    <w:rsid w:val="005C5985"/>
    <w:rsid w:val="005C5C38"/>
    <w:rsid w:val="005C5D55"/>
    <w:rsid w:val="005C5E99"/>
    <w:rsid w:val="005C633A"/>
    <w:rsid w:val="005C6606"/>
    <w:rsid w:val="005C6801"/>
    <w:rsid w:val="005C699A"/>
    <w:rsid w:val="005C6A1E"/>
    <w:rsid w:val="005C6FA4"/>
    <w:rsid w:val="005C7201"/>
    <w:rsid w:val="005C78AC"/>
    <w:rsid w:val="005C79C2"/>
    <w:rsid w:val="005D0248"/>
    <w:rsid w:val="005D0D55"/>
    <w:rsid w:val="005D0D5D"/>
    <w:rsid w:val="005D0DCF"/>
    <w:rsid w:val="005D17B3"/>
    <w:rsid w:val="005D1815"/>
    <w:rsid w:val="005D1B83"/>
    <w:rsid w:val="005D20C1"/>
    <w:rsid w:val="005D217A"/>
    <w:rsid w:val="005D2977"/>
    <w:rsid w:val="005D37EF"/>
    <w:rsid w:val="005D3A44"/>
    <w:rsid w:val="005D3D2C"/>
    <w:rsid w:val="005D3D99"/>
    <w:rsid w:val="005D3F47"/>
    <w:rsid w:val="005D42C0"/>
    <w:rsid w:val="005D4E2C"/>
    <w:rsid w:val="005D5012"/>
    <w:rsid w:val="005D5590"/>
    <w:rsid w:val="005D6095"/>
    <w:rsid w:val="005D6B47"/>
    <w:rsid w:val="005D6B4F"/>
    <w:rsid w:val="005D6BFA"/>
    <w:rsid w:val="005D6D46"/>
    <w:rsid w:val="005D6DD8"/>
    <w:rsid w:val="005D7001"/>
    <w:rsid w:val="005D716C"/>
    <w:rsid w:val="005D73E3"/>
    <w:rsid w:val="005D7BD4"/>
    <w:rsid w:val="005D7D26"/>
    <w:rsid w:val="005E068A"/>
    <w:rsid w:val="005E0761"/>
    <w:rsid w:val="005E0929"/>
    <w:rsid w:val="005E0E76"/>
    <w:rsid w:val="005E127F"/>
    <w:rsid w:val="005E1415"/>
    <w:rsid w:val="005E143D"/>
    <w:rsid w:val="005E22AA"/>
    <w:rsid w:val="005E2420"/>
    <w:rsid w:val="005E263C"/>
    <w:rsid w:val="005E2FD3"/>
    <w:rsid w:val="005E397E"/>
    <w:rsid w:val="005E3A91"/>
    <w:rsid w:val="005E426D"/>
    <w:rsid w:val="005E46A4"/>
    <w:rsid w:val="005E4A48"/>
    <w:rsid w:val="005E4F5C"/>
    <w:rsid w:val="005E54E0"/>
    <w:rsid w:val="005E5521"/>
    <w:rsid w:val="005E5764"/>
    <w:rsid w:val="005E57F9"/>
    <w:rsid w:val="005E58BF"/>
    <w:rsid w:val="005E60C7"/>
    <w:rsid w:val="005E63A5"/>
    <w:rsid w:val="005E6978"/>
    <w:rsid w:val="005E6C4F"/>
    <w:rsid w:val="005E73EB"/>
    <w:rsid w:val="005E7792"/>
    <w:rsid w:val="005E7804"/>
    <w:rsid w:val="005E7CED"/>
    <w:rsid w:val="005E7DE5"/>
    <w:rsid w:val="005F0622"/>
    <w:rsid w:val="005F0D83"/>
    <w:rsid w:val="005F15DF"/>
    <w:rsid w:val="005F228E"/>
    <w:rsid w:val="005F2BD5"/>
    <w:rsid w:val="005F2C0C"/>
    <w:rsid w:val="005F2C22"/>
    <w:rsid w:val="005F3BB2"/>
    <w:rsid w:val="005F3C8A"/>
    <w:rsid w:val="005F41E4"/>
    <w:rsid w:val="005F4FBC"/>
    <w:rsid w:val="005F5F8C"/>
    <w:rsid w:val="005F63E4"/>
    <w:rsid w:val="005F688D"/>
    <w:rsid w:val="005F6DEF"/>
    <w:rsid w:val="005F72E2"/>
    <w:rsid w:val="005F7BD9"/>
    <w:rsid w:val="005F7C38"/>
    <w:rsid w:val="00600CFB"/>
    <w:rsid w:val="00601123"/>
    <w:rsid w:val="00601B7A"/>
    <w:rsid w:val="00601E4D"/>
    <w:rsid w:val="006020D0"/>
    <w:rsid w:val="006022B2"/>
    <w:rsid w:val="006024E9"/>
    <w:rsid w:val="006026B9"/>
    <w:rsid w:val="00602ED3"/>
    <w:rsid w:val="006031FE"/>
    <w:rsid w:val="0060390B"/>
    <w:rsid w:val="00603AC2"/>
    <w:rsid w:val="00603C3D"/>
    <w:rsid w:val="00603D7F"/>
    <w:rsid w:val="0060439D"/>
    <w:rsid w:val="0060464B"/>
    <w:rsid w:val="00604BF1"/>
    <w:rsid w:val="00605053"/>
    <w:rsid w:val="00605137"/>
    <w:rsid w:val="006053BB"/>
    <w:rsid w:val="0060609F"/>
    <w:rsid w:val="0060632F"/>
    <w:rsid w:val="00606B8A"/>
    <w:rsid w:val="00606BDB"/>
    <w:rsid w:val="00606DCD"/>
    <w:rsid w:val="00607A0D"/>
    <w:rsid w:val="00610DA0"/>
    <w:rsid w:val="0061142C"/>
    <w:rsid w:val="00611A6D"/>
    <w:rsid w:val="00611F73"/>
    <w:rsid w:val="0061240C"/>
    <w:rsid w:val="006124E2"/>
    <w:rsid w:val="0061309F"/>
    <w:rsid w:val="0061322E"/>
    <w:rsid w:val="00613353"/>
    <w:rsid w:val="00613802"/>
    <w:rsid w:val="00613C8C"/>
    <w:rsid w:val="00613DF8"/>
    <w:rsid w:val="006140A3"/>
    <w:rsid w:val="00615426"/>
    <w:rsid w:val="006157FE"/>
    <w:rsid w:val="00615C07"/>
    <w:rsid w:val="00616260"/>
    <w:rsid w:val="00616DE8"/>
    <w:rsid w:val="0062199B"/>
    <w:rsid w:val="00621AEE"/>
    <w:rsid w:val="00621D6A"/>
    <w:rsid w:val="006223A9"/>
    <w:rsid w:val="00622F0C"/>
    <w:rsid w:val="00623506"/>
    <w:rsid w:val="006235D8"/>
    <w:rsid w:val="00623BC7"/>
    <w:rsid w:val="00624378"/>
    <w:rsid w:val="00624765"/>
    <w:rsid w:val="006247C3"/>
    <w:rsid w:val="00624E0D"/>
    <w:rsid w:val="006258EC"/>
    <w:rsid w:val="00626378"/>
    <w:rsid w:val="00626910"/>
    <w:rsid w:val="00626B8D"/>
    <w:rsid w:val="00626E5F"/>
    <w:rsid w:val="00627CCE"/>
    <w:rsid w:val="00627EA5"/>
    <w:rsid w:val="0063014A"/>
    <w:rsid w:val="006301B6"/>
    <w:rsid w:val="006307CF"/>
    <w:rsid w:val="006308F3"/>
    <w:rsid w:val="00630970"/>
    <w:rsid w:val="00630A49"/>
    <w:rsid w:val="00630F3A"/>
    <w:rsid w:val="006312AC"/>
    <w:rsid w:val="00631583"/>
    <w:rsid w:val="00631E4A"/>
    <w:rsid w:val="006324E8"/>
    <w:rsid w:val="006327C4"/>
    <w:rsid w:val="00633247"/>
    <w:rsid w:val="00633270"/>
    <w:rsid w:val="00633C31"/>
    <w:rsid w:val="00633D76"/>
    <w:rsid w:val="00634469"/>
    <w:rsid w:val="00634A38"/>
    <w:rsid w:val="00634FF2"/>
    <w:rsid w:val="0063529E"/>
    <w:rsid w:val="00635988"/>
    <w:rsid w:val="00635D05"/>
    <w:rsid w:val="006366F4"/>
    <w:rsid w:val="0063678B"/>
    <w:rsid w:val="00636BE3"/>
    <w:rsid w:val="006402AB"/>
    <w:rsid w:val="00640C10"/>
    <w:rsid w:val="006418A4"/>
    <w:rsid w:val="00641B54"/>
    <w:rsid w:val="00642781"/>
    <w:rsid w:val="0064292B"/>
    <w:rsid w:val="00642AB7"/>
    <w:rsid w:val="00642E9A"/>
    <w:rsid w:val="00642EA2"/>
    <w:rsid w:val="00642EDE"/>
    <w:rsid w:val="00643117"/>
    <w:rsid w:val="00643157"/>
    <w:rsid w:val="006433D7"/>
    <w:rsid w:val="006436E8"/>
    <w:rsid w:val="00643A4C"/>
    <w:rsid w:val="00643D69"/>
    <w:rsid w:val="00644A1C"/>
    <w:rsid w:val="00645678"/>
    <w:rsid w:val="0064662A"/>
    <w:rsid w:val="0064673E"/>
    <w:rsid w:val="006468FA"/>
    <w:rsid w:val="0064723E"/>
    <w:rsid w:val="00647D74"/>
    <w:rsid w:val="00647E6F"/>
    <w:rsid w:val="00647F73"/>
    <w:rsid w:val="0065048A"/>
    <w:rsid w:val="00650845"/>
    <w:rsid w:val="00650CA9"/>
    <w:rsid w:val="00650CBB"/>
    <w:rsid w:val="00652A2C"/>
    <w:rsid w:val="00652BF1"/>
    <w:rsid w:val="00653C8F"/>
    <w:rsid w:val="00653EDA"/>
    <w:rsid w:val="006545A4"/>
    <w:rsid w:val="006548B1"/>
    <w:rsid w:val="00654C78"/>
    <w:rsid w:val="00655E2D"/>
    <w:rsid w:val="00656160"/>
    <w:rsid w:val="006565F8"/>
    <w:rsid w:val="006575DE"/>
    <w:rsid w:val="006578D4"/>
    <w:rsid w:val="00657CF8"/>
    <w:rsid w:val="0066013A"/>
    <w:rsid w:val="00660363"/>
    <w:rsid w:val="00660B35"/>
    <w:rsid w:val="00660D12"/>
    <w:rsid w:val="00660FE4"/>
    <w:rsid w:val="00661556"/>
    <w:rsid w:val="00662308"/>
    <w:rsid w:val="00662CDA"/>
    <w:rsid w:val="00663122"/>
    <w:rsid w:val="00663800"/>
    <w:rsid w:val="00663D39"/>
    <w:rsid w:val="00663E9F"/>
    <w:rsid w:val="0066428A"/>
    <w:rsid w:val="0066470B"/>
    <w:rsid w:val="00664AE2"/>
    <w:rsid w:val="00664C71"/>
    <w:rsid w:val="0066554E"/>
    <w:rsid w:val="00665750"/>
    <w:rsid w:val="00665A20"/>
    <w:rsid w:val="00666944"/>
    <w:rsid w:val="00666D65"/>
    <w:rsid w:val="00666DF7"/>
    <w:rsid w:val="0066771D"/>
    <w:rsid w:val="00667B16"/>
    <w:rsid w:val="006713C0"/>
    <w:rsid w:val="00671935"/>
    <w:rsid w:val="006726E2"/>
    <w:rsid w:val="00672999"/>
    <w:rsid w:val="00673B6F"/>
    <w:rsid w:val="00673D11"/>
    <w:rsid w:val="00673DC4"/>
    <w:rsid w:val="00673FD5"/>
    <w:rsid w:val="006743AC"/>
    <w:rsid w:val="0067482C"/>
    <w:rsid w:val="006751BB"/>
    <w:rsid w:val="0067545F"/>
    <w:rsid w:val="00675B8B"/>
    <w:rsid w:val="00676B14"/>
    <w:rsid w:val="00676C67"/>
    <w:rsid w:val="00676CE3"/>
    <w:rsid w:val="0067784D"/>
    <w:rsid w:val="00680103"/>
    <w:rsid w:val="00681974"/>
    <w:rsid w:val="00682117"/>
    <w:rsid w:val="00682CF6"/>
    <w:rsid w:val="00682EB2"/>
    <w:rsid w:val="00682F5C"/>
    <w:rsid w:val="006830D8"/>
    <w:rsid w:val="00683DBF"/>
    <w:rsid w:val="00683F74"/>
    <w:rsid w:val="00684041"/>
    <w:rsid w:val="006842E4"/>
    <w:rsid w:val="006852C8"/>
    <w:rsid w:val="0068562D"/>
    <w:rsid w:val="00685BDD"/>
    <w:rsid w:val="00685C86"/>
    <w:rsid w:val="006861E1"/>
    <w:rsid w:val="00686373"/>
    <w:rsid w:val="006863A9"/>
    <w:rsid w:val="0068651F"/>
    <w:rsid w:val="00686634"/>
    <w:rsid w:val="00686E20"/>
    <w:rsid w:val="00686EEF"/>
    <w:rsid w:val="00687000"/>
    <w:rsid w:val="006873AF"/>
    <w:rsid w:val="00687A0C"/>
    <w:rsid w:val="00687AA5"/>
    <w:rsid w:val="00687D5E"/>
    <w:rsid w:val="006903F1"/>
    <w:rsid w:val="00690D24"/>
    <w:rsid w:val="00691054"/>
    <w:rsid w:val="00691F50"/>
    <w:rsid w:val="00691F65"/>
    <w:rsid w:val="00692097"/>
    <w:rsid w:val="006927B5"/>
    <w:rsid w:val="00692A2C"/>
    <w:rsid w:val="00692B26"/>
    <w:rsid w:val="00692D7F"/>
    <w:rsid w:val="00692E1E"/>
    <w:rsid w:val="0069325B"/>
    <w:rsid w:val="00693268"/>
    <w:rsid w:val="006935B5"/>
    <w:rsid w:val="006946F1"/>
    <w:rsid w:val="00694BE9"/>
    <w:rsid w:val="006952B1"/>
    <w:rsid w:val="006962D3"/>
    <w:rsid w:val="006969B6"/>
    <w:rsid w:val="00696D36"/>
    <w:rsid w:val="00697347"/>
    <w:rsid w:val="00697D63"/>
    <w:rsid w:val="006A08DF"/>
    <w:rsid w:val="006A0904"/>
    <w:rsid w:val="006A0AC5"/>
    <w:rsid w:val="006A16A0"/>
    <w:rsid w:val="006A1E1C"/>
    <w:rsid w:val="006A1E6A"/>
    <w:rsid w:val="006A221A"/>
    <w:rsid w:val="006A349F"/>
    <w:rsid w:val="006A35D9"/>
    <w:rsid w:val="006A42CD"/>
    <w:rsid w:val="006A4346"/>
    <w:rsid w:val="006A4515"/>
    <w:rsid w:val="006A50CF"/>
    <w:rsid w:val="006A5272"/>
    <w:rsid w:val="006A5367"/>
    <w:rsid w:val="006A5BFB"/>
    <w:rsid w:val="006A5D1B"/>
    <w:rsid w:val="006A5F66"/>
    <w:rsid w:val="006A659B"/>
    <w:rsid w:val="006A6A6F"/>
    <w:rsid w:val="006A7AB0"/>
    <w:rsid w:val="006A7F71"/>
    <w:rsid w:val="006B1AF5"/>
    <w:rsid w:val="006B303A"/>
    <w:rsid w:val="006B30B9"/>
    <w:rsid w:val="006B31F7"/>
    <w:rsid w:val="006B3894"/>
    <w:rsid w:val="006B3C96"/>
    <w:rsid w:val="006B4313"/>
    <w:rsid w:val="006B468D"/>
    <w:rsid w:val="006B4753"/>
    <w:rsid w:val="006B496C"/>
    <w:rsid w:val="006B5440"/>
    <w:rsid w:val="006B5540"/>
    <w:rsid w:val="006B589D"/>
    <w:rsid w:val="006B5CA4"/>
    <w:rsid w:val="006B64EE"/>
    <w:rsid w:val="006B7222"/>
    <w:rsid w:val="006B776D"/>
    <w:rsid w:val="006B7C93"/>
    <w:rsid w:val="006B7DE6"/>
    <w:rsid w:val="006B7F33"/>
    <w:rsid w:val="006C03DD"/>
    <w:rsid w:val="006C04E6"/>
    <w:rsid w:val="006C0636"/>
    <w:rsid w:val="006C0BA9"/>
    <w:rsid w:val="006C103F"/>
    <w:rsid w:val="006C1471"/>
    <w:rsid w:val="006C1559"/>
    <w:rsid w:val="006C2069"/>
    <w:rsid w:val="006C23E2"/>
    <w:rsid w:val="006C2706"/>
    <w:rsid w:val="006C2800"/>
    <w:rsid w:val="006C2830"/>
    <w:rsid w:val="006C2A73"/>
    <w:rsid w:val="006C3417"/>
    <w:rsid w:val="006C37CB"/>
    <w:rsid w:val="006C416A"/>
    <w:rsid w:val="006C4348"/>
    <w:rsid w:val="006C4597"/>
    <w:rsid w:val="006C47E6"/>
    <w:rsid w:val="006C4EBF"/>
    <w:rsid w:val="006C5004"/>
    <w:rsid w:val="006C5061"/>
    <w:rsid w:val="006C506D"/>
    <w:rsid w:val="006C5708"/>
    <w:rsid w:val="006C5730"/>
    <w:rsid w:val="006C5CDB"/>
    <w:rsid w:val="006C626D"/>
    <w:rsid w:val="006C6DC0"/>
    <w:rsid w:val="006C6F7B"/>
    <w:rsid w:val="006C6F8C"/>
    <w:rsid w:val="006C7C0A"/>
    <w:rsid w:val="006D004B"/>
    <w:rsid w:val="006D00DE"/>
    <w:rsid w:val="006D0470"/>
    <w:rsid w:val="006D081F"/>
    <w:rsid w:val="006D10C1"/>
    <w:rsid w:val="006D14E8"/>
    <w:rsid w:val="006D170A"/>
    <w:rsid w:val="006D18F7"/>
    <w:rsid w:val="006D1B7C"/>
    <w:rsid w:val="006D2B75"/>
    <w:rsid w:val="006D2E18"/>
    <w:rsid w:val="006D2EA5"/>
    <w:rsid w:val="006D3103"/>
    <w:rsid w:val="006D40E9"/>
    <w:rsid w:val="006D42D2"/>
    <w:rsid w:val="006D4617"/>
    <w:rsid w:val="006D49E2"/>
    <w:rsid w:val="006D5318"/>
    <w:rsid w:val="006D5A77"/>
    <w:rsid w:val="006D5EE4"/>
    <w:rsid w:val="006D6D9C"/>
    <w:rsid w:val="006D70C8"/>
    <w:rsid w:val="006D7274"/>
    <w:rsid w:val="006D7285"/>
    <w:rsid w:val="006D73B4"/>
    <w:rsid w:val="006D75A4"/>
    <w:rsid w:val="006D7A9B"/>
    <w:rsid w:val="006D7CE4"/>
    <w:rsid w:val="006D7E26"/>
    <w:rsid w:val="006E0007"/>
    <w:rsid w:val="006E00AA"/>
    <w:rsid w:val="006E01CE"/>
    <w:rsid w:val="006E0783"/>
    <w:rsid w:val="006E08F3"/>
    <w:rsid w:val="006E0916"/>
    <w:rsid w:val="006E0D44"/>
    <w:rsid w:val="006E1BCF"/>
    <w:rsid w:val="006E2060"/>
    <w:rsid w:val="006E2C42"/>
    <w:rsid w:val="006E2D00"/>
    <w:rsid w:val="006E4517"/>
    <w:rsid w:val="006E4D7C"/>
    <w:rsid w:val="006E4FDF"/>
    <w:rsid w:val="006E4FE3"/>
    <w:rsid w:val="006E50A9"/>
    <w:rsid w:val="006E5261"/>
    <w:rsid w:val="006E534D"/>
    <w:rsid w:val="006E560E"/>
    <w:rsid w:val="006E5635"/>
    <w:rsid w:val="006E5968"/>
    <w:rsid w:val="006E5EF3"/>
    <w:rsid w:val="006E6391"/>
    <w:rsid w:val="006E6463"/>
    <w:rsid w:val="006E6B7F"/>
    <w:rsid w:val="006E7149"/>
    <w:rsid w:val="006E7DC0"/>
    <w:rsid w:val="006E7DC4"/>
    <w:rsid w:val="006F0587"/>
    <w:rsid w:val="006F05F9"/>
    <w:rsid w:val="006F123A"/>
    <w:rsid w:val="006F143F"/>
    <w:rsid w:val="006F16B7"/>
    <w:rsid w:val="006F16E0"/>
    <w:rsid w:val="006F2505"/>
    <w:rsid w:val="006F25D5"/>
    <w:rsid w:val="006F27CE"/>
    <w:rsid w:val="006F376C"/>
    <w:rsid w:val="006F400A"/>
    <w:rsid w:val="006F43C3"/>
    <w:rsid w:val="006F43F5"/>
    <w:rsid w:val="006F49F3"/>
    <w:rsid w:val="006F4D42"/>
    <w:rsid w:val="006F55FA"/>
    <w:rsid w:val="006F5625"/>
    <w:rsid w:val="006F5CCD"/>
    <w:rsid w:val="006F5D04"/>
    <w:rsid w:val="006F6199"/>
    <w:rsid w:val="006F6CD7"/>
    <w:rsid w:val="006F6FC3"/>
    <w:rsid w:val="006F7C5B"/>
    <w:rsid w:val="007002E8"/>
    <w:rsid w:val="0070039D"/>
    <w:rsid w:val="007009EA"/>
    <w:rsid w:val="00700AF4"/>
    <w:rsid w:val="00700C10"/>
    <w:rsid w:val="00700FB4"/>
    <w:rsid w:val="00701128"/>
    <w:rsid w:val="007013CF"/>
    <w:rsid w:val="00701BAB"/>
    <w:rsid w:val="007025F6"/>
    <w:rsid w:val="0070265B"/>
    <w:rsid w:val="00702A97"/>
    <w:rsid w:val="007031DE"/>
    <w:rsid w:val="0070335F"/>
    <w:rsid w:val="00703A68"/>
    <w:rsid w:val="00703BCE"/>
    <w:rsid w:val="00703DB7"/>
    <w:rsid w:val="00705285"/>
    <w:rsid w:val="00705666"/>
    <w:rsid w:val="0070589B"/>
    <w:rsid w:val="007067C1"/>
    <w:rsid w:val="0070710A"/>
    <w:rsid w:val="00707713"/>
    <w:rsid w:val="00707740"/>
    <w:rsid w:val="00707B1A"/>
    <w:rsid w:val="00707B1E"/>
    <w:rsid w:val="0071050A"/>
    <w:rsid w:val="007106C9"/>
    <w:rsid w:val="00710F6C"/>
    <w:rsid w:val="00710F70"/>
    <w:rsid w:val="0071149E"/>
    <w:rsid w:val="007114A9"/>
    <w:rsid w:val="00711C5B"/>
    <w:rsid w:val="00711D13"/>
    <w:rsid w:val="0071228E"/>
    <w:rsid w:val="007128AD"/>
    <w:rsid w:val="00712B24"/>
    <w:rsid w:val="00712E8D"/>
    <w:rsid w:val="00713076"/>
    <w:rsid w:val="007130F0"/>
    <w:rsid w:val="007135E2"/>
    <w:rsid w:val="00713704"/>
    <w:rsid w:val="00713B85"/>
    <w:rsid w:val="0071422A"/>
    <w:rsid w:val="0071427E"/>
    <w:rsid w:val="00714A46"/>
    <w:rsid w:val="00714AD7"/>
    <w:rsid w:val="00715447"/>
    <w:rsid w:val="007156F9"/>
    <w:rsid w:val="00715B07"/>
    <w:rsid w:val="007161BC"/>
    <w:rsid w:val="007168DD"/>
    <w:rsid w:val="00716CEE"/>
    <w:rsid w:val="00716D0B"/>
    <w:rsid w:val="00716E1C"/>
    <w:rsid w:val="00716FBD"/>
    <w:rsid w:val="007170FF"/>
    <w:rsid w:val="007171EC"/>
    <w:rsid w:val="00717224"/>
    <w:rsid w:val="00717F74"/>
    <w:rsid w:val="00720112"/>
    <w:rsid w:val="0072102D"/>
    <w:rsid w:val="007210AF"/>
    <w:rsid w:val="00721458"/>
    <w:rsid w:val="00721DC4"/>
    <w:rsid w:val="007231BF"/>
    <w:rsid w:val="007246A0"/>
    <w:rsid w:val="007251F5"/>
    <w:rsid w:val="007252A4"/>
    <w:rsid w:val="007253FD"/>
    <w:rsid w:val="0072571B"/>
    <w:rsid w:val="00725CD1"/>
    <w:rsid w:val="00725E6C"/>
    <w:rsid w:val="00727169"/>
    <w:rsid w:val="0072768B"/>
    <w:rsid w:val="00727E1F"/>
    <w:rsid w:val="00730353"/>
    <w:rsid w:val="0073108A"/>
    <w:rsid w:val="00731451"/>
    <w:rsid w:val="00731852"/>
    <w:rsid w:val="007320A6"/>
    <w:rsid w:val="007325AD"/>
    <w:rsid w:val="00732A75"/>
    <w:rsid w:val="00732D45"/>
    <w:rsid w:val="007336C9"/>
    <w:rsid w:val="00733F52"/>
    <w:rsid w:val="007348D4"/>
    <w:rsid w:val="00734EA7"/>
    <w:rsid w:val="00734FCF"/>
    <w:rsid w:val="007362B6"/>
    <w:rsid w:val="00736AAC"/>
    <w:rsid w:val="00736B3E"/>
    <w:rsid w:val="0073703E"/>
    <w:rsid w:val="0073755F"/>
    <w:rsid w:val="007377A0"/>
    <w:rsid w:val="00737AB1"/>
    <w:rsid w:val="00737F4B"/>
    <w:rsid w:val="007402C4"/>
    <w:rsid w:val="007406CA"/>
    <w:rsid w:val="00741ACE"/>
    <w:rsid w:val="00741B90"/>
    <w:rsid w:val="00742841"/>
    <w:rsid w:val="00742B66"/>
    <w:rsid w:val="00742CD5"/>
    <w:rsid w:val="00743410"/>
    <w:rsid w:val="00743764"/>
    <w:rsid w:val="00745618"/>
    <w:rsid w:val="00745734"/>
    <w:rsid w:val="0074587D"/>
    <w:rsid w:val="007462ED"/>
    <w:rsid w:val="00746464"/>
    <w:rsid w:val="00746567"/>
    <w:rsid w:val="00746FE5"/>
    <w:rsid w:val="0074727F"/>
    <w:rsid w:val="007475C1"/>
    <w:rsid w:val="00747953"/>
    <w:rsid w:val="00747B56"/>
    <w:rsid w:val="007506FE"/>
    <w:rsid w:val="00750A44"/>
    <w:rsid w:val="00750C7E"/>
    <w:rsid w:val="0075181C"/>
    <w:rsid w:val="00751C77"/>
    <w:rsid w:val="0075361E"/>
    <w:rsid w:val="0075406C"/>
    <w:rsid w:val="007541E6"/>
    <w:rsid w:val="007542A7"/>
    <w:rsid w:val="00754BD1"/>
    <w:rsid w:val="00755794"/>
    <w:rsid w:val="0075682B"/>
    <w:rsid w:val="007568F0"/>
    <w:rsid w:val="007569F9"/>
    <w:rsid w:val="00756D58"/>
    <w:rsid w:val="00757484"/>
    <w:rsid w:val="0075796E"/>
    <w:rsid w:val="00760349"/>
    <w:rsid w:val="007604CB"/>
    <w:rsid w:val="0076071B"/>
    <w:rsid w:val="00761089"/>
    <w:rsid w:val="00761739"/>
    <w:rsid w:val="00761797"/>
    <w:rsid w:val="007619B6"/>
    <w:rsid w:val="00761A08"/>
    <w:rsid w:val="00761AC7"/>
    <w:rsid w:val="00761DB7"/>
    <w:rsid w:val="00761E2B"/>
    <w:rsid w:val="0076220E"/>
    <w:rsid w:val="00762BD5"/>
    <w:rsid w:val="00764297"/>
    <w:rsid w:val="00764975"/>
    <w:rsid w:val="007659CC"/>
    <w:rsid w:val="00765A63"/>
    <w:rsid w:val="00765D60"/>
    <w:rsid w:val="00765E45"/>
    <w:rsid w:val="007664BA"/>
    <w:rsid w:val="007665C8"/>
    <w:rsid w:val="00766647"/>
    <w:rsid w:val="007666BD"/>
    <w:rsid w:val="00766870"/>
    <w:rsid w:val="00766CDF"/>
    <w:rsid w:val="00766D5A"/>
    <w:rsid w:val="00767801"/>
    <w:rsid w:val="00767EEC"/>
    <w:rsid w:val="00770131"/>
    <w:rsid w:val="00770848"/>
    <w:rsid w:val="007708F9"/>
    <w:rsid w:val="00770FA7"/>
    <w:rsid w:val="00771228"/>
    <w:rsid w:val="007713D6"/>
    <w:rsid w:val="00771670"/>
    <w:rsid w:val="00771680"/>
    <w:rsid w:val="00771BC6"/>
    <w:rsid w:val="007725EC"/>
    <w:rsid w:val="00772BFD"/>
    <w:rsid w:val="00773323"/>
    <w:rsid w:val="0077396A"/>
    <w:rsid w:val="00774375"/>
    <w:rsid w:val="00774566"/>
    <w:rsid w:val="007747C1"/>
    <w:rsid w:val="00775460"/>
    <w:rsid w:val="007758A2"/>
    <w:rsid w:val="0077600A"/>
    <w:rsid w:val="0077620B"/>
    <w:rsid w:val="007764EE"/>
    <w:rsid w:val="00776E06"/>
    <w:rsid w:val="007772A9"/>
    <w:rsid w:val="0077758F"/>
    <w:rsid w:val="00777C73"/>
    <w:rsid w:val="00780251"/>
    <w:rsid w:val="00780338"/>
    <w:rsid w:val="00780834"/>
    <w:rsid w:val="00780846"/>
    <w:rsid w:val="00781174"/>
    <w:rsid w:val="00781DA1"/>
    <w:rsid w:val="007829A2"/>
    <w:rsid w:val="0078306A"/>
    <w:rsid w:val="007832D8"/>
    <w:rsid w:val="00783863"/>
    <w:rsid w:val="00783B70"/>
    <w:rsid w:val="00783F72"/>
    <w:rsid w:val="00784572"/>
    <w:rsid w:val="0078460E"/>
    <w:rsid w:val="00784A81"/>
    <w:rsid w:val="00786829"/>
    <w:rsid w:val="00786A7E"/>
    <w:rsid w:val="00787B24"/>
    <w:rsid w:val="007902CD"/>
    <w:rsid w:val="00790417"/>
    <w:rsid w:val="007908EB"/>
    <w:rsid w:val="0079096E"/>
    <w:rsid w:val="00791579"/>
    <w:rsid w:val="00791601"/>
    <w:rsid w:val="0079199F"/>
    <w:rsid w:val="0079286A"/>
    <w:rsid w:val="00792C8A"/>
    <w:rsid w:val="0079331C"/>
    <w:rsid w:val="0079343E"/>
    <w:rsid w:val="00793981"/>
    <w:rsid w:val="00793F89"/>
    <w:rsid w:val="00794016"/>
    <w:rsid w:val="00794716"/>
    <w:rsid w:val="00794E8A"/>
    <w:rsid w:val="0079544A"/>
    <w:rsid w:val="00795520"/>
    <w:rsid w:val="00795C24"/>
    <w:rsid w:val="00795DE8"/>
    <w:rsid w:val="00795E93"/>
    <w:rsid w:val="00796B06"/>
    <w:rsid w:val="00796B53"/>
    <w:rsid w:val="00797474"/>
    <w:rsid w:val="00797FE1"/>
    <w:rsid w:val="007A06D4"/>
    <w:rsid w:val="007A2D2C"/>
    <w:rsid w:val="007A3086"/>
    <w:rsid w:val="007A3568"/>
    <w:rsid w:val="007A359B"/>
    <w:rsid w:val="007A39B7"/>
    <w:rsid w:val="007A3C35"/>
    <w:rsid w:val="007A3CC0"/>
    <w:rsid w:val="007A3EB9"/>
    <w:rsid w:val="007A414D"/>
    <w:rsid w:val="007A42BF"/>
    <w:rsid w:val="007A4A71"/>
    <w:rsid w:val="007A59AA"/>
    <w:rsid w:val="007A5BFF"/>
    <w:rsid w:val="007A6476"/>
    <w:rsid w:val="007A72FF"/>
    <w:rsid w:val="007A79DB"/>
    <w:rsid w:val="007B0247"/>
    <w:rsid w:val="007B0874"/>
    <w:rsid w:val="007B0A15"/>
    <w:rsid w:val="007B0BD7"/>
    <w:rsid w:val="007B1699"/>
    <w:rsid w:val="007B1A79"/>
    <w:rsid w:val="007B22B6"/>
    <w:rsid w:val="007B28FC"/>
    <w:rsid w:val="007B29BC"/>
    <w:rsid w:val="007B3017"/>
    <w:rsid w:val="007B37B3"/>
    <w:rsid w:val="007B3F58"/>
    <w:rsid w:val="007B41EF"/>
    <w:rsid w:val="007B484A"/>
    <w:rsid w:val="007B4AC7"/>
    <w:rsid w:val="007B4BB2"/>
    <w:rsid w:val="007B54C2"/>
    <w:rsid w:val="007B54F7"/>
    <w:rsid w:val="007B5761"/>
    <w:rsid w:val="007B580B"/>
    <w:rsid w:val="007B58CA"/>
    <w:rsid w:val="007B5D54"/>
    <w:rsid w:val="007B5F21"/>
    <w:rsid w:val="007B601F"/>
    <w:rsid w:val="007B60F7"/>
    <w:rsid w:val="007B6D46"/>
    <w:rsid w:val="007B6D49"/>
    <w:rsid w:val="007B6F28"/>
    <w:rsid w:val="007B7388"/>
    <w:rsid w:val="007C08BE"/>
    <w:rsid w:val="007C0EA4"/>
    <w:rsid w:val="007C16E6"/>
    <w:rsid w:val="007C1704"/>
    <w:rsid w:val="007C1711"/>
    <w:rsid w:val="007C1D69"/>
    <w:rsid w:val="007C2301"/>
    <w:rsid w:val="007C2BCF"/>
    <w:rsid w:val="007C32F4"/>
    <w:rsid w:val="007C3454"/>
    <w:rsid w:val="007C356A"/>
    <w:rsid w:val="007C3D37"/>
    <w:rsid w:val="007C3E91"/>
    <w:rsid w:val="007C4704"/>
    <w:rsid w:val="007C4C00"/>
    <w:rsid w:val="007C4D03"/>
    <w:rsid w:val="007C4F90"/>
    <w:rsid w:val="007C534D"/>
    <w:rsid w:val="007C6204"/>
    <w:rsid w:val="007C6634"/>
    <w:rsid w:val="007C6BF0"/>
    <w:rsid w:val="007C6C10"/>
    <w:rsid w:val="007C6D79"/>
    <w:rsid w:val="007C7597"/>
    <w:rsid w:val="007C7843"/>
    <w:rsid w:val="007C7AD2"/>
    <w:rsid w:val="007C7EF4"/>
    <w:rsid w:val="007D010F"/>
    <w:rsid w:val="007D054B"/>
    <w:rsid w:val="007D0699"/>
    <w:rsid w:val="007D0770"/>
    <w:rsid w:val="007D0A56"/>
    <w:rsid w:val="007D0F89"/>
    <w:rsid w:val="007D269E"/>
    <w:rsid w:val="007D2A54"/>
    <w:rsid w:val="007D2E05"/>
    <w:rsid w:val="007D2EBD"/>
    <w:rsid w:val="007D34D7"/>
    <w:rsid w:val="007D3B10"/>
    <w:rsid w:val="007D3E11"/>
    <w:rsid w:val="007D4B12"/>
    <w:rsid w:val="007D4BF3"/>
    <w:rsid w:val="007D532F"/>
    <w:rsid w:val="007D55D7"/>
    <w:rsid w:val="007D5889"/>
    <w:rsid w:val="007D59DC"/>
    <w:rsid w:val="007D5A96"/>
    <w:rsid w:val="007D5B36"/>
    <w:rsid w:val="007D5E86"/>
    <w:rsid w:val="007D61F2"/>
    <w:rsid w:val="007D6256"/>
    <w:rsid w:val="007D6636"/>
    <w:rsid w:val="007D6EB2"/>
    <w:rsid w:val="007D6FEF"/>
    <w:rsid w:val="007D713F"/>
    <w:rsid w:val="007D7482"/>
    <w:rsid w:val="007D74B5"/>
    <w:rsid w:val="007D76AD"/>
    <w:rsid w:val="007D76CE"/>
    <w:rsid w:val="007D7DF1"/>
    <w:rsid w:val="007D7FC3"/>
    <w:rsid w:val="007E06C3"/>
    <w:rsid w:val="007E14E6"/>
    <w:rsid w:val="007E24E1"/>
    <w:rsid w:val="007E3052"/>
    <w:rsid w:val="007E360E"/>
    <w:rsid w:val="007E3963"/>
    <w:rsid w:val="007E3D1E"/>
    <w:rsid w:val="007E4107"/>
    <w:rsid w:val="007E45E1"/>
    <w:rsid w:val="007E4617"/>
    <w:rsid w:val="007E5530"/>
    <w:rsid w:val="007E5A9F"/>
    <w:rsid w:val="007E5E29"/>
    <w:rsid w:val="007E60E8"/>
    <w:rsid w:val="007E652C"/>
    <w:rsid w:val="007E66C6"/>
    <w:rsid w:val="007E6E7D"/>
    <w:rsid w:val="007E6F1A"/>
    <w:rsid w:val="007E716F"/>
    <w:rsid w:val="007E7579"/>
    <w:rsid w:val="007E7A24"/>
    <w:rsid w:val="007F0517"/>
    <w:rsid w:val="007F0579"/>
    <w:rsid w:val="007F0604"/>
    <w:rsid w:val="007F08D1"/>
    <w:rsid w:val="007F199F"/>
    <w:rsid w:val="007F200E"/>
    <w:rsid w:val="007F26C2"/>
    <w:rsid w:val="007F2C45"/>
    <w:rsid w:val="007F2CC0"/>
    <w:rsid w:val="007F33CC"/>
    <w:rsid w:val="007F371B"/>
    <w:rsid w:val="007F3B47"/>
    <w:rsid w:val="007F400B"/>
    <w:rsid w:val="007F405D"/>
    <w:rsid w:val="007F4489"/>
    <w:rsid w:val="007F4552"/>
    <w:rsid w:val="007F47FF"/>
    <w:rsid w:val="007F4E49"/>
    <w:rsid w:val="007F4ED8"/>
    <w:rsid w:val="007F5380"/>
    <w:rsid w:val="007F5C2B"/>
    <w:rsid w:val="007F60E1"/>
    <w:rsid w:val="007F671D"/>
    <w:rsid w:val="007F6FD1"/>
    <w:rsid w:val="007F70E8"/>
    <w:rsid w:val="007F7299"/>
    <w:rsid w:val="007F73AA"/>
    <w:rsid w:val="007F7581"/>
    <w:rsid w:val="007F760C"/>
    <w:rsid w:val="007F7637"/>
    <w:rsid w:val="007F7821"/>
    <w:rsid w:val="007F7E6C"/>
    <w:rsid w:val="007F7EA6"/>
    <w:rsid w:val="00800328"/>
    <w:rsid w:val="00800393"/>
    <w:rsid w:val="008003A4"/>
    <w:rsid w:val="008004F0"/>
    <w:rsid w:val="0080092D"/>
    <w:rsid w:val="00801018"/>
    <w:rsid w:val="00801100"/>
    <w:rsid w:val="008018BE"/>
    <w:rsid w:val="0080194E"/>
    <w:rsid w:val="008020F3"/>
    <w:rsid w:val="0080219D"/>
    <w:rsid w:val="00802B54"/>
    <w:rsid w:val="00802E58"/>
    <w:rsid w:val="00803115"/>
    <w:rsid w:val="00803F89"/>
    <w:rsid w:val="0080419D"/>
    <w:rsid w:val="008041C0"/>
    <w:rsid w:val="008043D2"/>
    <w:rsid w:val="00804728"/>
    <w:rsid w:val="00804914"/>
    <w:rsid w:val="00804A3D"/>
    <w:rsid w:val="0080572A"/>
    <w:rsid w:val="008057B0"/>
    <w:rsid w:val="00805EC7"/>
    <w:rsid w:val="00806F72"/>
    <w:rsid w:val="008070D5"/>
    <w:rsid w:val="00807401"/>
    <w:rsid w:val="0080748C"/>
    <w:rsid w:val="00810B62"/>
    <w:rsid w:val="008116DB"/>
    <w:rsid w:val="00811B19"/>
    <w:rsid w:val="00812CBA"/>
    <w:rsid w:val="00812FE0"/>
    <w:rsid w:val="0081337A"/>
    <w:rsid w:val="00813467"/>
    <w:rsid w:val="00813A52"/>
    <w:rsid w:val="008142EF"/>
    <w:rsid w:val="00815AC8"/>
    <w:rsid w:val="0081673C"/>
    <w:rsid w:val="00816DCF"/>
    <w:rsid w:val="0081709E"/>
    <w:rsid w:val="00817274"/>
    <w:rsid w:val="008204ED"/>
    <w:rsid w:val="0082051C"/>
    <w:rsid w:val="00820550"/>
    <w:rsid w:val="008205B9"/>
    <w:rsid w:val="008205C0"/>
    <w:rsid w:val="00821604"/>
    <w:rsid w:val="00822390"/>
    <w:rsid w:val="0082261B"/>
    <w:rsid w:val="00822942"/>
    <w:rsid w:val="00822E27"/>
    <w:rsid w:val="008235FA"/>
    <w:rsid w:val="008238B4"/>
    <w:rsid w:val="00824886"/>
    <w:rsid w:val="008254C8"/>
    <w:rsid w:val="0082553D"/>
    <w:rsid w:val="00825ADD"/>
    <w:rsid w:val="00826AA5"/>
    <w:rsid w:val="00826CA7"/>
    <w:rsid w:val="00827251"/>
    <w:rsid w:val="00827607"/>
    <w:rsid w:val="008306E0"/>
    <w:rsid w:val="00830827"/>
    <w:rsid w:val="008309BA"/>
    <w:rsid w:val="00830CAD"/>
    <w:rsid w:val="008316D1"/>
    <w:rsid w:val="008318AD"/>
    <w:rsid w:val="00832229"/>
    <w:rsid w:val="00832673"/>
    <w:rsid w:val="00832F55"/>
    <w:rsid w:val="00833071"/>
    <w:rsid w:val="0083387E"/>
    <w:rsid w:val="00833D32"/>
    <w:rsid w:val="00834721"/>
    <w:rsid w:val="00834875"/>
    <w:rsid w:val="008352C3"/>
    <w:rsid w:val="00835F8E"/>
    <w:rsid w:val="00836067"/>
    <w:rsid w:val="0083611F"/>
    <w:rsid w:val="008365CF"/>
    <w:rsid w:val="0083684D"/>
    <w:rsid w:val="00836DFA"/>
    <w:rsid w:val="00840645"/>
    <w:rsid w:val="008409E9"/>
    <w:rsid w:val="00841272"/>
    <w:rsid w:val="00841BC9"/>
    <w:rsid w:val="00841CA1"/>
    <w:rsid w:val="008420C0"/>
    <w:rsid w:val="008422C8"/>
    <w:rsid w:val="008428B6"/>
    <w:rsid w:val="008429C8"/>
    <w:rsid w:val="00843742"/>
    <w:rsid w:val="00843D05"/>
    <w:rsid w:val="00844625"/>
    <w:rsid w:val="008449BB"/>
    <w:rsid w:val="00844BFC"/>
    <w:rsid w:val="00844FA0"/>
    <w:rsid w:val="00845373"/>
    <w:rsid w:val="008454CC"/>
    <w:rsid w:val="00845CFF"/>
    <w:rsid w:val="00845D55"/>
    <w:rsid w:val="0084728C"/>
    <w:rsid w:val="0084748B"/>
    <w:rsid w:val="00847528"/>
    <w:rsid w:val="0084754E"/>
    <w:rsid w:val="008506A0"/>
    <w:rsid w:val="00850782"/>
    <w:rsid w:val="008508FC"/>
    <w:rsid w:val="00851C68"/>
    <w:rsid w:val="00851D06"/>
    <w:rsid w:val="0085276C"/>
    <w:rsid w:val="00852E0A"/>
    <w:rsid w:val="0085371B"/>
    <w:rsid w:val="008545D1"/>
    <w:rsid w:val="0085489D"/>
    <w:rsid w:val="00854FDB"/>
    <w:rsid w:val="008551D9"/>
    <w:rsid w:val="00855278"/>
    <w:rsid w:val="008554B3"/>
    <w:rsid w:val="008556D5"/>
    <w:rsid w:val="00855744"/>
    <w:rsid w:val="008557EE"/>
    <w:rsid w:val="00855C75"/>
    <w:rsid w:val="008563BA"/>
    <w:rsid w:val="00856796"/>
    <w:rsid w:val="00856BFE"/>
    <w:rsid w:val="00856D7B"/>
    <w:rsid w:val="008577CF"/>
    <w:rsid w:val="00857834"/>
    <w:rsid w:val="00857E7E"/>
    <w:rsid w:val="008600EE"/>
    <w:rsid w:val="00860364"/>
    <w:rsid w:val="008609D9"/>
    <w:rsid w:val="00860B64"/>
    <w:rsid w:val="00860D0E"/>
    <w:rsid w:val="00860DBC"/>
    <w:rsid w:val="00861136"/>
    <w:rsid w:val="008614CF"/>
    <w:rsid w:val="00861A19"/>
    <w:rsid w:val="0086219E"/>
    <w:rsid w:val="008622BA"/>
    <w:rsid w:val="008635F9"/>
    <w:rsid w:val="00863877"/>
    <w:rsid w:val="00863A07"/>
    <w:rsid w:val="00863CC5"/>
    <w:rsid w:val="00863FD2"/>
    <w:rsid w:val="00864419"/>
    <w:rsid w:val="00864812"/>
    <w:rsid w:val="00865985"/>
    <w:rsid w:val="00865E00"/>
    <w:rsid w:val="0086703B"/>
    <w:rsid w:val="008674B8"/>
    <w:rsid w:val="00867F7F"/>
    <w:rsid w:val="00870088"/>
    <w:rsid w:val="00870D11"/>
    <w:rsid w:val="00870DA6"/>
    <w:rsid w:val="00871AE6"/>
    <w:rsid w:val="00871CD2"/>
    <w:rsid w:val="00872082"/>
    <w:rsid w:val="00872405"/>
    <w:rsid w:val="0087307A"/>
    <w:rsid w:val="008733CF"/>
    <w:rsid w:val="008740A9"/>
    <w:rsid w:val="008745F1"/>
    <w:rsid w:val="00874BE5"/>
    <w:rsid w:val="00874F01"/>
    <w:rsid w:val="008750CD"/>
    <w:rsid w:val="00875294"/>
    <w:rsid w:val="00875758"/>
    <w:rsid w:val="008759D6"/>
    <w:rsid w:val="00875C90"/>
    <w:rsid w:val="00876941"/>
    <w:rsid w:val="00876BAE"/>
    <w:rsid w:val="0087755F"/>
    <w:rsid w:val="008804E4"/>
    <w:rsid w:val="00880984"/>
    <w:rsid w:val="00881AB7"/>
    <w:rsid w:val="00881F6F"/>
    <w:rsid w:val="00882037"/>
    <w:rsid w:val="0088259B"/>
    <w:rsid w:val="008826A6"/>
    <w:rsid w:val="00882BAD"/>
    <w:rsid w:val="00882CF6"/>
    <w:rsid w:val="00883308"/>
    <w:rsid w:val="008837A7"/>
    <w:rsid w:val="008838C1"/>
    <w:rsid w:val="00884113"/>
    <w:rsid w:val="0088506D"/>
    <w:rsid w:val="008850B7"/>
    <w:rsid w:val="00885384"/>
    <w:rsid w:val="00886A63"/>
    <w:rsid w:val="008872DD"/>
    <w:rsid w:val="008875F4"/>
    <w:rsid w:val="00887700"/>
    <w:rsid w:val="00887C6A"/>
    <w:rsid w:val="00887CF3"/>
    <w:rsid w:val="00887F74"/>
    <w:rsid w:val="008911E8"/>
    <w:rsid w:val="00891A57"/>
    <w:rsid w:val="00891FBD"/>
    <w:rsid w:val="00892032"/>
    <w:rsid w:val="00892427"/>
    <w:rsid w:val="0089255F"/>
    <w:rsid w:val="00893376"/>
    <w:rsid w:val="008934ED"/>
    <w:rsid w:val="00893987"/>
    <w:rsid w:val="008939CF"/>
    <w:rsid w:val="00893E8C"/>
    <w:rsid w:val="00893EA6"/>
    <w:rsid w:val="00893FEB"/>
    <w:rsid w:val="00894DC4"/>
    <w:rsid w:val="008951AB"/>
    <w:rsid w:val="0089621F"/>
    <w:rsid w:val="00897811"/>
    <w:rsid w:val="008979BE"/>
    <w:rsid w:val="008A096B"/>
    <w:rsid w:val="008A12DB"/>
    <w:rsid w:val="008A137E"/>
    <w:rsid w:val="008A17C7"/>
    <w:rsid w:val="008A1ADA"/>
    <w:rsid w:val="008A21F0"/>
    <w:rsid w:val="008A23DB"/>
    <w:rsid w:val="008A2480"/>
    <w:rsid w:val="008A26DD"/>
    <w:rsid w:val="008A28A5"/>
    <w:rsid w:val="008A2FD0"/>
    <w:rsid w:val="008A31CD"/>
    <w:rsid w:val="008A367B"/>
    <w:rsid w:val="008A3EEC"/>
    <w:rsid w:val="008A408D"/>
    <w:rsid w:val="008A411A"/>
    <w:rsid w:val="008A412E"/>
    <w:rsid w:val="008A453A"/>
    <w:rsid w:val="008A47EB"/>
    <w:rsid w:val="008A493C"/>
    <w:rsid w:val="008A5856"/>
    <w:rsid w:val="008A5C93"/>
    <w:rsid w:val="008A5E98"/>
    <w:rsid w:val="008A6296"/>
    <w:rsid w:val="008A65F4"/>
    <w:rsid w:val="008A733B"/>
    <w:rsid w:val="008A7F7A"/>
    <w:rsid w:val="008B0056"/>
    <w:rsid w:val="008B06D4"/>
    <w:rsid w:val="008B0855"/>
    <w:rsid w:val="008B0BE8"/>
    <w:rsid w:val="008B104A"/>
    <w:rsid w:val="008B3551"/>
    <w:rsid w:val="008B425A"/>
    <w:rsid w:val="008B49BA"/>
    <w:rsid w:val="008B4D30"/>
    <w:rsid w:val="008B5B1C"/>
    <w:rsid w:val="008B5E82"/>
    <w:rsid w:val="008B62DC"/>
    <w:rsid w:val="008B63EC"/>
    <w:rsid w:val="008B68E9"/>
    <w:rsid w:val="008B69B8"/>
    <w:rsid w:val="008B6CF2"/>
    <w:rsid w:val="008B6EFE"/>
    <w:rsid w:val="008B7B06"/>
    <w:rsid w:val="008B7D16"/>
    <w:rsid w:val="008C08D4"/>
    <w:rsid w:val="008C1287"/>
    <w:rsid w:val="008C134E"/>
    <w:rsid w:val="008C1480"/>
    <w:rsid w:val="008C259D"/>
    <w:rsid w:val="008C25E3"/>
    <w:rsid w:val="008C2AD9"/>
    <w:rsid w:val="008C3A66"/>
    <w:rsid w:val="008C48D6"/>
    <w:rsid w:val="008C4A01"/>
    <w:rsid w:val="008C54A8"/>
    <w:rsid w:val="008C58AB"/>
    <w:rsid w:val="008C5F10"/>
    <w:rsid w:val="008C638B"/>
    <w:rsid w:val="008C6FC1"/>
    <w:rsid w:val="008C7681"/>
    <w:rsid w:val="008C7713"/>
    <w:rsid w:val="008D03E3"/>
    <w:rsid w:val="008D052C"/>
    <w:rsid w:val="008D134D"/>
    <w:rsid w:val="008D1792"/>
    <w:rsid w:val="008D1A93"/>
    <w:rsid w:val="008D1EED"/>
    <w:rsid w:val="008D2376"/>
    <w:rsid w:val="008D24F6"/>
    <w:rsid w:val="008D2542"/>
    <w:rsid w:val="008D2AC4"/>
    <w:rsid w:val="008D3913"/>
    <w:rsid w:val="008D430A"/>
    <w:rsid w:val="008D432A"/>
    <w:rsid w:val="008D4530"/>
    <w:rsid w:val="008D4D83"/>
    <w:rsid w:val="008D5911"/>
    <w:rsid w:val="008D5B4D"/>
    <w:rsid w:val="008D602B"/>
    <w:rsid w:val="008D63E4"/>
    <w:rsid w:val="008D69C3"/>
    <w:rsid w:val="008D6D29"/>
    <w:rsid w:val="008D6F7C"/>
    <w:rsid w:val="008D715E"/>
    <w:rsid w:val="008D7559"/>
    <w:rsid w:val="008D78FA"/>
    <w:rsid w:val="008D7B22"/>
    <w:rsid w:val="008E03B6"/>
    <w:rsid w:val="008E03CA"/>
    <w:rsid w:val="008E082A"/>
    <w:rsid w:val="008E0DBF"/>
    <w:rsid w:val="008E0DFE"/>
    <w:rsid w:val="008E148A"/>
    <w:rsid w:val="008E157D"/>
    <w:rsid w:val="008E3500"/>
    <w:rsid w:val="008E355A"/>
    <w:rsid w:val="008E3E10"/>
    <w:rsid w:val="008E417A"/>
    <w:rsid w:val="008E45BD"/>
    <w:rsid w:val="008E4818"/>
    <w:rsid w:val="008E51C9"/>
    <w:rsid w:val="008E57A8"/>
    <w:rsid w:val="008E62F6"/>
    <w:rsid w:val="008E680C"/>
    <w:rsid w:val="008E6AF7"/>
    <w:rsid w:val="008E6B2C"/>
    <w:rsid w:val="008E7EBE"/>
    <w:rsid w:val="008F0649"/>
    <w:rsid w:val="008F06B6"/>
    <w:rsid w:val="008F0B70"/>
    <w:rsid w:val="008F0BF5"/>
    <w:rsid w:val="008F0D81"/>
    <w:rsid w:val="008F26A5"/>
    <w:rsid w:val="008F27D9"/>
    <w:rsid w:val="008F2C9A"/>
    <w:rsid w:val="008F37C7"/>
    <w:rsid w:val="008F3C37"/>
    <w:rsid w:val="008F3E8A"/>
    <w:rsid w:val="008F4578"/>
    <w:rsid w:val="008F4A3C"/>
    <w:rsid w:val="008F4C3E"/>
    <w:rsid w:val="008F4EB7"/>
    <w:rsid w:val="008F52D9"/>
    <w:rsid w:val="008F643C"/>
    <w:rsid w:val="008F65D1"/>
    <w:rsid w:val="008F7022"/>
    <w:rsid w:val="008F7599"/>
    <w:rsid w:val="008F7966"/>
    <w:rsid w:val="008F7D54"/>
    <w:rsid w:val="009000FD"/>
    <w:rsid w:val="00900B05"/>
    <w:rsid w:val="00900B22"/>
    <w:rsid w:val="009014EB"/>
    <w:rsid w:val="009015FC"/>
    <w:rsid w:val="00901899"/>
    <w:rsid w:val="00901CE0"/>
    <w:rsid w:val="00901D90"/>
    <w:rsid w:val="00902010"/>
    <w:rsid w:val="00902289"/>
    <w:rsid w:val="009025C0"/>
    <w:rsid w:val="009029EF"/>
    <w:rsid w:val="00902FEE"/>
    <w:rsid w:val="0090307D"/>
    <w:rsid w:val="009032F3"/>
    <w:rsid w:val="00903FA1"/>
    <w:rsid w:val="00904450"/>
    <w:rsid w:val="00906167"/>
    <w:rsid w:val="00906570"/>
    <w:rsid w:val="009068FA"/>
    <w:rsid w:val="00906EB7"/>
    <w:rsid w:val="00907573"/>
    <w:rsid w:val="009106CF"/>
    <w:rsid w:val="00910F99"/>
    <w:rsid w:val="0091129E"/>
    <w:rsid w:val="009112BF"/>
    <w:rsid w:val="0091282F"/>
    <w:rsid w:val="00912993"/>
    <w:rsid w:val="00912A38"/>
    <w:rsid w:val="009130A9"/>
    <w:rsid w:val="00913516"/>
    <w:rsid w:val="0091358D"/>
    <w:rsid w:val="0091370A"/>
    <w:rsid w:val="00913ED5"/>
    <w:rsid w:val="00914235"/>
    <w:rsid w:val="00914462"/>
    <w:rsid w:val="00914FFB"/>
    <w:rsid w:val="00915065"/>
    <w:rsid w:val="009150FB"/>
    <w:rsid w:val="0091565A"/>
    <w:rsid w:val="00915669"/>
    <w:rsid w:val="0091593A"/>
    <w:rsid w:val="0091595B"/>
    <w:rsid w:val="0091672C"/>
    <w:rsid w:val="009167C3"/>
    <w:rsid w:val="00916F00"/>
    <w:rsid w:val="00917C67"/>
    <w:rsid w:val="00917FA2"/>
    <w:rsid w:val="009201CC"/>
    <w:rsid w:val="00920BA7"/>
    <w:rsid w:val="0092124D"/>
    <w:rsid w:val="0092156A"/>
    <w:rsid w:val="00921A97"/>
    <w:rsid w:val="00921B81"/>
    <w:rsid w:val="00921BB3"/>
    <w:rsid w:val="00921D67"/>
    <w:rsid w:val="00921E4B"/>
    <w:rsid w:val="009236F2"/>
    <w:rsid w:val="009237FD"/>
    <w:rsid w:val="00923A3D"/>
    <w:rsid w:val="00925542"/>
    <w:rsid w:val="00925586"/>
    <w:rsid w:val="009259A0"/>
    <w:rsid w:val="00925D85"/>
    <w:rsid w:val="00925FC8"/>
    <w:rsid w:val="009275F3"/>
    <w:rsid w:val="00927711"/>
    <w:rsid w:val="00927839"/>
    <w:rsid w:val="009278C4"/>
    <w:rsid w:val="00927AFD"/>
    <w:rsid w:val="00927F59"/>
    <w:rsid w:val="0093065D"/>
    <w:rsid w:val="009306E3"/>
    <w:rsid w:val="00931DDE"/>
    <w:rsid w:val="0093280F"/>
    <w:rsid w:val="00932DC6"/>
    <w:rsid w:val="00933BAD"/>
    <w:rsid w:val="00934298"/>
    <w:rsid w:val="009344E7"/>
    <w:rsid w:val="0093465F"/>
    <w:rsid w:val="00934D14"/>
    <w:rsid w:val="00935398"/>
    <w:rsid w:val="00935B42"/>
    <w:rsid w:val="0093615B"/>
    <w:rsid w:val="00936495"/>
    <w:rsid w:val="0093662A"/>
    <w:rsid w:val="009369EC"/>
    <w:rsid w:val="009373E9"/>
    <w:rsid w:val="00937563"/>
    <w:rsid w:val="00937AAA"/>
    <w:rsid w:val="00940365"/>
    <w:rsid w:val="00940686"/>
    <w:rsid w:val="00940869"/>
    <w:rsid w:val="00940C4B"/>
    <w:rsid w:val="0094107D"/>
    <w:rsid w:val="0094113D"/>
    <w:rsid w:val="00941E4E"/>
    <w:rsid w:val="009424D7"/>
    <w:rsid w:val="00942900"/>
    <w:rsid w:val="00942E7F"/>
    <w:rsid w:val="00942F9B"/>
    <w:rsid w:val="0094305A"/>
    <w:rsid w:val="009440F1"/>
    <w:rsid w:val="009442C5"/>
    <w:rsid w:val="00944D4F"/>
    <w:rsid w:val="00944E91"/>
    <w:rsid w:val="0094516D"/>
    <w:rsid w:val="009453C3"/>
    <w:rsid w:val="009456F7"/>
    <w:rsid w:val="009460A2"/>
    <w:rsid w:val="009462C6"/>
    <w:rsid w:val="009465F8"/>
    <w:rsid w:val="00946924"/>
    <w:rsid w:val="00947891"/>
    <w:rsid w:val="00947FDF"/>
    <w:rsid w:val="0095010E"/>
    <w:rsid w:val="0095038B"/>
    <w:rsid w:val="009504BA"/>
    <w:rsid w:val="00950CAE"/>
    <w:rsid w:val="00951669"/>
    <w:rsid w:val="00951E2E"/>
    <w:rsid w:val="00951FD5"/>
    <w:rsid w:val="00952977"/>
    <w:rsid w:val="00952E4E"/>
    <w:rsid w:val="009538AA"/>
    <w:rsid w:val="00953C22"/>
    <w:rsid w:val="00953D15"/>
    <w:rsid w:val="009550AF"/>
    <w:rsid w:val="00955216"/>
    <w:rsid w:val="00955339"/>
    <w:rsid w:val="009566DF"/>
    <w:rsid w:val="00956E53"/>
    <w:rsid w:val="00957218"/>
    <w:rsid w:val="00957706"/>
    <w:rsid w:val="0095777D"/>
    <w:rsid w:val="0095791A"/>
    <w:rsid w:val="00957B78"/>
    <w:rsid w:val="00957FDA"/>
    <w:rsid w:val="009605E1"/>
    <w:rsid w:val="009609C9"/>
    <w:rsid w:val="00960A81"/>
    <w:rsid w:val="00960B13"/>
    <w:rsid w:val="0096150B"/>
    <w:rsid w:val="00961B81"/>
    <w:rsid w:val="00961E0B"/>
    <w:rsid w:val="0096205C"/>
    <w:rsid w:val="00962460"/>
    <w:rsid w:val="0096246E"/>
    <w:rsid w:val="0096290D"/>
    <w:rsid w:val="00962F74"/>
    <w:rsid w:val="009630F7"/>
    <w:rsid w:val="00963145"/>
    <w:rsid w:val="00963D7E"/>
    <w:rsid w:val="00963EF0"/>
    <w:rsid w:val="00964020"/>
    <w:rsid w:val="00964B33"/>
    <w:rsid w:val="00964E76"/>
    <w:rsid w:val="009652DE"/>
    <w:rsid w:val="00965361"/>
    <w:rsid w:val="00965FE8"/>
    <w:rsid w:val="00966195"/>
    <w:rsid w:val="00966E19"/>
    <w:rsid w:val="00966EA3"/>
    <w:rsid w:val="009674A0"/>
    <w:rsid w:val="0096757E"/>
    <w:rsid w:val="00967589"/>
    <w:rsid w:val="00967D1C"/>
    <w:rsid w:val="0097053E"/>
    <w:rsid w:val="00970EF4"/>
    <w:rsid w:val="009712CB"/>
    <w:rsid w:val="0097153B"/>
    <w:rsid w:val="00971F12"/>
    <w:rsid w:val="00971FBB"/>
    <w:rsid w:val="00972DF3"/>
    <w:rsid w:val="00972E03"/>
    <w:rsid w:val="00972E2E"/>
    <w:rsid w:val="00973B9F"/>
    <w:rsid w:val="00973D33"/>
    <w:rsid w:val="00973E5B"/>
    <w:rsid w:val="00973E96"/>
    <w:rsid w:val="00974352"/>
    <w:rsid w:val="00974F57"/>
    <w:rsid w:val="009758A4"/>
    <w:rsid w:val="00975F7F"/>
    <w:rsid w:val="009760B7"/>
    <w:rsid w:val="009764F2"/>
    <w:rsid w:val="00976E33"/>
    <w:rsid w:val="00977020"/>
    <w:rsid w:val="00977565"/>
    <w:rsid w:val="00977E41"/>
    <w:rsid w:val="00980215"/>
    <w:rsid w:val="009807A9"/>
    <w:rsid w:val="009807E5"/>
    <w:rsid w:val="00981AFA"/>
    <w:rsid w:val="00981EAF"/>
    <w:rsid w:val="00982107"/>
    <w:rsid w:val="00982375"/>
    <w:rsid w:val="009823F9"/>
    <w:rsid w:val="0098247E"/>
    <w:rsid w:val="00982761"/>
    <w:rsid w:val="00982C5E"/>
    <w:rsid w:val="00982EE7"/>
    <w:rsid w:val="009831CF"/>
    <w:rsid w:val="0098372A"/>
    <w:rsid w:val="00983911"/>
    <w:rsid w:val="00983E7C"/>
    <w:rsid w:val="0098446C"/>
    <w:rsid w:val="009852DC"/>
    <w:rsid w:val="0098548D"/>
    <w:rsid w:val="0098552A"/>
    <w:rsid w:val="009858C8"/>
    <w:rsid w:val="00985F53"/>
    <w:rsid w:val="00986BAD"/>
    <w:rsid w:val="00986D3B"/>
    <w:rsid w:val="0098711D"/>
    <w:rsid w:val="00987175"/>
    <w:rsid w:val="00987D7A"/>
    <w:rsid w:val="00990188"/>
    <w:rsid w:val="00990498"/>
    <w:rsid w:val="009910F6"/>
    <w:rsid w:val="009915FF"/>
    <w:rsid w:val="00992052"/>
    <w:rsid w:val="0099236D"/>
    <w:rsid w:val="009928F4"/>
    <w:rsid w:val="00992CEE"/>
    <w:rsid w:val="00994578"/>
    <w:rsid w:val="0099471D"/>
    <w:rsid w:val="009947C7"/>
    <w:rsid w:val="00994B46"/>
    <w:rsid w:val="00994B93"/>
    <w:rsid w:val="0099536B"/>
    <w:rsid w:val="0099603D"/>
    <w:rsid w:val="009963A4"/>
    <w:rsid w:val="009970F5"/>
    <w:rsid w:val="00997911"/>
    <w:rsid w:val="00997E64"/>
    <w:rsid w:val="00997EC6"/>
    <w:rsid w:val="009A0026"/>
    <w:rsid w:val="009A023D"/>
    <w:rsid w:val="009A02E9"/>
    <w:rsid w:val="009A1462"/>
    <w:rsid w:val="009A14F9"/>
    <w:rsid w:val="009A1589"/>
    <w:rsid w:val="009A1958"/>
    <w:rsid w:val="009A1D9F"/>
    <w:rsid w:val="009A2342"/>
    <w:rsid w:val="009A25ED"/>
    <w:rsid w:val="009A2715"/>
    <w:rsid w:val="009A2B50"/>
    <w:rsid w:val="009A2BA4"/>
    <w:rsid w:val="009A2F0D"/>
    <w:rsid w:val="009A3F50"/>
    <w:rsid w:val="009A4557"/>
    <w:rsid w:val="009A4A7E"/>
    <w:rsid w:val="009A4A8A"/>
    <w:rsid w:val="009A4BEB"/>
    <w:rsid w:val="009A5DCF"/>
    <w:rsid w:val="009A6039"/>
    <w:rsid w:val="009A64A4"/>
    <w:rsid w:val="009A6993"/>
    <w:rsid w:val="009A6B5A"/>
    <w:rsid w:val="009A6F9B"/>
    <w:rsid w:val="009A7AE9"/>
    <w:rsid w:val="009B030E"/>
    <w:rsid w:val="009B0AAF"/>
    <w:rsid w:val="009B0B0B"/>
    <w:rsid w:val="009B230A"/>
    <w:rsid w:val="009B2ABE"/>
    <w:rsid w:val="009B2B7F"/>
    <w:rsid w:val="009B2D6C"/>
    <w:rsid w:val="009B392E"/>
    <w:rsid w:val="009B3AF3"/>
    <w:rsid w:val="009B3E69"/>
    <w:rsid w:val="009B3F4F"/>
    <w:rsid w:val="009B483D"/>
    <w:rsid w:val="009B4A5F"/>
    <w:rsid w:val="009B4EF3"/>
    <w:rsid w:val="009B4F8C"/>
    <w:rsid w:val="009B5647"/>
    <w:rsid w:val="009B5E18"/>
    <w:rsid w:val="009B7015"/>
    <w:rsid w:val="009B733E"/>
    <w:rsid w:val="009B7417"/>
    <w:rsid w:val="009B7593"/>
    <w:rsid w:val="009B7603"/>
    <w:rsid w:val="009B789B"/>
    <w:rsid w:val="009B7C89"/>
    <w:rsid w:val="009C04DE"/>
    <w:rsid w:val="009C07A5"/>
    <w:rsid w:val="009C0BC4"/>
    <w:rsid w:val="009C1040"/>
    <w:rsid w:val="009C22F1"/>
    <w:rsid w:val="009C24F5"/>
    <w:rsid w:val="009C2766"/>
    <w:rsid w:val="009C2EC4"/>
    <w:rsid w:val="009C4279"/>
    <w:rsid w:val="009C453C"/>
    <w:rsid w:val="009C467B"/>
    <w:rsid w:val="009C4955"/>
    <w:rsid w:val="009C4BA6"/>
    <w:rsid w:val="009C5242"/>
    <w:rsid w:val="009C59D2"/>
    <w:rsid w:val="009C5C2A"/>
    <w:rsid w:val="009C5CEC"/>
    <w:rsid w:val="009C60D7"/>
    <w:rsid w:val="009C6694"/>
    <w:rsid w:val="009C68BF"/>
    <w:rsid w:val="009C6D89"/>
    <w:rsid w:val="009C6E2E"/>
    <w:rsid w:val="009C7928"/>
    <w:rsid w:val="009C7B3C"/>
    <w:rsid w:val="009D0676"/>
    <w:rsid w:val="009D0801"/>
    <w:rsid w:val="009D0C6B"/>
    <w:rsid w:val="009D102B"/>
    <w:rsid w:val="009D15C1"/>
    <w:rsid w:val="009D1936"/>
    <w:rsid w:val="009D1A3D"/>
    <w:rsid w:val="009D1AA0"/>
    <w:rsid w:val="009D1E52"/>
    <w:rsid w:val="009D2BBB"/>
    <w:rsid w:val="009D39A3"/>
    <w:rsid w:val="009D39BB"/>
    <w:rsid w:val="009D3A6A"/>
    <w:rsid w:val="009D3EA2"/>
    <w:rsid w:val="009D47BE"/>
    <w:rsid w:val="009D4A8D"/>
    <w:rsid w:val="009D4AFA"/>
    <w:rsid w:val="009D5094"/>
    <w:rsid w:val="009D51BF"/>
    <w:rsid w:val="009D599F"/>
    <w:rsid w:val="009D66FB"/>
    <w:rsid w:val="009D69A7"/>
    <w:rsid w:val="009D761F"/>
    <w:rsid w:val="009D76A5"/>
    <w:rsid w:val="009D7BEB"/>
    <w:rsid w:val="009E09AC"/>
    <w:rsid w:val="009E14DD"/>
    <w:rsid w:val="009E15AD"/>
    <w:rsid w:val="009E166E"/>
    <w:rsid w:val="009E1753"/>
    <w:rsid w:val="009E18C7"/>
    <w:rsid w:val="009E21A3"/>
    <w:rsid w:val="009E249C"/>
    <w:rsid w:val="009E30CE"/>
    <w:rsid w:val="009E3153"/>
    <w:rsid w:val="009E330F"/>
    <w:rsid w:val="009E3403"/>
    <w:rsid w:val="009E35D5"/>
    <w:rsid w:val="009E515C"/>
    <w:rsid w:val="009E5708"/>
    <w:rsid w:val="009E5C29"/>
    <w:rsid w:val="009E6031"/>
    <w:rsid w:val="009E65B0"/>
    <w:rsid w:val="009E6CF4"/>
    <w:rsid w:val="009E6CF5"/>
    <w:rsid w:val="009E78ED"/>
    <w:rsid w:val="009F000A"/>
    <w:rsid w:val="009F004A"/>
    <w:rsid w:val="009F035E"/>
    <w:rsid w:val="009F0925"/>
    <w:rsid w:val="009F0E52"/>
    <w:rsid w:val="009F1B16"/>
    <w:rsid w:val="009F20E0"/>
    <w:rsid w:val="009F28E3"/>
    <w:rsid w:val="009F2E50"/>
    <w:rsid w:val="009F3E4D"/>
    <w:rsid w:val="009F4500"/>
    <w:rsid w:val="009F487B"/>
    <w:rsid w:val="009F4AEF"/>
    <w:rsid w:val="009F4DAB"/>
    <w:rsid w:val="009F5159"/>
    <w:rsid w:val="009F5518"/>
    <w:rsid w:val="009F5624"/>
    <w:rsid w:val="009F5C9A"/>
    <w:rsid w:val="009F685D"/>
    <w:rsid w:val="009F6B79"/>
    <w:rsid w:val="009F702F"/>
    <w:rsid w:val="009F7496"/>
    <w:rsid w:val="009F74B1"/>
    <w:rsid w:val="009F74EE"/>
    <w:rsid w:val="009F7783"/>
    <w:rsid w:val="00A0016D"/>
    <w:rsid w:val="00A00412"/>
    <w:rsid w:val="00A0068C"/>
    <w:rsid w:val="00A01339"/>
    <w:rsid w:val="00A0223B"/>
    <w:rsid w:val="00A023B3"/>
    <w:rsid w:val="00A02594"/>
    <w:rsid w:val="00A02621"/>
    <w:rsid w:val="00A027C0"/>
    <w:rsid w:val="00A029D8"/>
    <w:rsid w:val="00A02B6F"/>
    <w:rsid w:val="00A02DF3"/>
    <w:rsid w:val="00A03316"/>
    <w:rsid w:val="00A0399C"/>
    <w:rsid w:val="00A04205"/>
    <w:rsid w:val="00A0559B"/>
    <w:rsid w:val="00A05C6E"/>
    <w:rsid w:val="00A05E97"/>
    <w:rsid w:val="00A060E1"/>
    <w:rsid w:val="00A0621A"/>
    <w:rsid w:val="00A06A01"/>
    <w:rsid w:val="00A06A30"/>
    <w:rsid w:val="00A06DEF"/>
    <w:rsid w:val="00A06F49"/>
    <w:rsid w:val="00A0740B"/>
    <w:rsid w:val="00A07697"/>
    <w:rsid w:val="00A07930"/>
    <w:rsid w:val="00A11073"/>
    <w:rsid w:val="00A11E32"/>
    <w:rsid w:val="00A11F82"/>
    <w:rsid w:val="00A124AD"/>
    <w:rsid w:val="00A12547"/>
    <w:rsid w:val="00A136D5"/>
    <w:rsid w:val="00A13826"/>
    <w:rsid w:val="00A13941"/>
    <w:rsid w:val="00A13A4B"/>
    <w:rsid w:val="00A13AB2"/>
    <w:rsid w:val="00A142A6"/>
    <w:rsid w:val="00A14472"/>
    <w:rsid w:val="00A14EBF"/>
    <w:rsid w:val="00A1595E"/>
    <w:rsid w:val="00A160CD"/>
    <w:rsid w:val="00A167B8"/>
    <w:rsid w:val="00A16937"/>
    <w:rsid w:val="00A16CDD"/>
    <w:rsid w:val="00A16FA4"/>
    <w:rsid w:val="00A206FF"/>
    <w:rsid w:val="00A21DB9"/>
    <w:rsid w:val="00A23A22"/>
    <w:rsid w:val="00A23B00"/>
    <w:rsid w:val="00A23D52"/>
    <w:rsid w:val="00A23DD0"/>
    <w:rsid w:val="00A240A7"/>
    <w:rsid w:val="00A25DE2"/>
    <w:rsid w:val="00A2667D"/>
    <w:rsid w:val="00A2725F"/>
    <w:rsid w:val="00A27D72"/>
    <w:rsid w:val="00A30147"/>
    <w:rsid w:val="00A315D1"/>
    <w:rsid w:val="00A319A1"/>
    <w:rsid w:val="00A31C44"/>
    <w:rsid w:val="00A321F9"/>
    <w:rsid w:val="00A323DE"/>
    <w:rsid w:val="00A32A10"/>
    <w:rsid w:val="00A33A5C"/>
    <w:rsid w:val="00A33BFB"/>
    <w:rsid w:val="00A33E8B"/>
    <w:rsid w:val="00A3402B"/>
    <w:rsid w:val="00A3418D"/>
    <w:rsid w:val="00A35512"/>
    <w:rsid w:val="00A35B02"/>
    <w:rsid w:val="00A36629"/>
    <w:rsid w:val="00A370A4"/>
    <w:rsid w:val="00A37874"/>
    <w:rsid w:val="00A402BB"/>
    <w:rsid w:val="00A409CF"/>
    <w:rsid w:val="00A40FE3"/>
    <w:rsid w:val="00A4149E"/>
    <w:rsid w:val="00A4216C"/>
    <w:rsid w:val="00A42DE9"/>
    <w:rsid w:val="00A4311E"/>
    <w:rsid w:val="00A4386D"/>
    <w:rsid w:val="00A43B68"/>
    <w:rsid w:val="00A43DF5"/>
    <w:rsid w:val="00A441D9"/>
    <w:rsid w:val="00A4451F"/>
    <w:rsid w:val="00A4455A"/>
    <w:rsid w:val="00A4487F"/>
    <w:rsid w:val="00A44B5B"/>
    <w:rsid w:val="00A44CC2"/>
    <w:rsid w:val="00A44D15"/>
    <w:rsid w:val="00A47268"/>
    <w:rsid w:val="00A47423"/>
    <w:rsid w:val="00A474DF"/>
    <w:rsid w:val="00A47610"/>
    <w:rsid w:val="00A476B0"/>
    <w:rsid w:val="00A478EE"/>
    <w:rsid w:val="00A5086C"/>
    <w:rsid w:val="00A5096D"/>
    <w:rsid w:val="00A50E21"/>
    <w:rsid w:val="00A50FDC"/>
    <w:rsid w:val="00A5131C"/>
    <w:rsid w:val="00A521E7"/>
    <w:rsid w:val="00A52FB2"/>
    <w:rsid w:val="00A53500"/>
    <w:rsid w:val="00A5395D"/>
    <w:rsid w:val="00A542DA"/>
    <w:rsid w:val="00A5447B"/>
    <w:rsid w:val="00A549F7"/>
    <w:rsid w:val="00A54A9A"/>
    <w:rsid w:val="00A5559F"/>
    <w:rsid w:val="00A55CB2"/>
    <w:rsid w:val="00A55F6A"/>
    <w:rsid w:val="00A55F99"/>
    <w:rsid w:val="00A56003"/>
    <w:rsid w:val="00A56704"/>
    <w:rsid w:val="00A5713E"/>
    <w:rsid w:val="00A572BB"/>
    <w:rsid w:val="00A572BF"/>
    <w:rsid w:val="00A572C7"/>
    <w:rsid w:val="00A57473"/>
    <w:rsid w:val="00A57869"/>
    <w:rsid w:val="00A57A2F"/>
    <w:rsid w:val="00A57A9E"/>
    <w:rsid w:val="00A60191"/>
    <w:rsid w:val="00A60527"/>
    <w:rsid w:val="00A6072A"/>
    <w:rsid w:val="00A60772"/>
    <w:rsid w:val="00A61386"/>
    <w:rsid w:val="00A61516"/>
    <w:rsid w:val="00A618E6"/>
    <w:rsid w:val="00A61B94"/>
    <w:rsid w:val="00A61C0F"/>
    <w:rsid w:val="00A621E9"/>
    <w:rsid w:val="00A6240C"/>
    <w:rsid w:val="00A62718"/>
    <w:rsid w:val="00A6316F"/>
    <w:rsid w:val="00A634AA"/>
    <w:rsid w:val="00A643FF"/>
    <w:rsid w:val="00A64639"/>
    <w:rsid w:val="00A64AEF"/>
    <w:rsid w:val="00A64E9D"/>
    <w:rsid w:val="00A650AB"/>
    <w:rsid w:val="00A6564B"/>
    <w:rsid w:val="00A65EF0"/>
    <w:rsid w:val="00A65F76"/>
    <w:rsid w:val="00A66059"/>
    <w:rsid w:val="00A66413"/>
    <w:rsid w:val="00A66536"/>
    <w:rsid w:val="00A66604"/>
    <w:rsid w:val="00A6665E"/>
    <w:rsid w:val="00A67DC0"/>
    <w:rsid w:val="00A67F6D"/>
    <w:rsid w:val="00A70203"/>
    <w:rsid w:val="00A70294"/>
    <w:rsid w:val="00A7068E"/>
    <w:rsid w:val="00A70787"/>
    <w:rsid w:val="00A707ED"/>
    <w:rsid w:val="00A70C3B"/>
    <w:rsid w:val="00A71160"/>
    <w:rsid w:val="00A7131F"/>
    <w:rsid w:val="00A7134A"/>
    <w:rsid w:val="00A71A57"/>
    <w:rsid w:val="00A71B3A"/>
    <w:rsid w:val="00A72383"/>
    <w:rsid w:val="00A732D7"/>
    <w:rsid w:val="00A73865"/>
    <w:rsid w:val="00A7439C"/>
    <w:rsid w:val="00A74684"/>
    <w:rsid w:val="00A74A65"/>
    <w:rsid w:val="00A74EF9"/>
    <w:rsid w:val="00A75EC4"/>
    <w:rsid w:val="00A768DA"/>
    <w:rsid w:val="00A76BF9"/>
    <w:rsid w:val="00A76FE5"/>
    <w:rsid w:val="00A77594"/>
    <w:rsid w:val="00A77E50"/>
    <w:rsid w:val="00A8002E"/>
    <w:rsid w:val="00A80424"/>
    <w:rsid w:val="00A80524"/>
    <w:rsid w:val="00A80C0C"/>
    <w:rsid w:val="00A8125F"/>
    <w:rsid w:val="00A81937"/>
    <w:rsid w:val="00A81A19"/>
    <w:rsid w:val="00A81A22"/>
    <w:rsid w:val="00A8233C"/>
    <w:rsid w:val="00A82584"/>
    <w:rsid w:val="00A82731"/>
    <w:rsid w:val="00A82A36"/>
    <w:rsid w:val="00A82B56"/>
    <w:rsid w:val="00A83108"/>
    <w:rsid w:val="00A83FD0"/>
    <w:rsid w:val="00A844FD"/>
    <w:rsid w:val="00A846AB"/>
    <w:rsid w:val="00A848CD"/>
    <w:rsid w:val="00A84C37"/>
    <w:rsid w:val="00A84F21"/>
    <w:rsid w:val="00A84FD6"/>
    <w:rsid w:val="00A8556A"/>
    <w:rsid w:val="00A8596E"/>
    <w:rsid w:val="00A863E9"/>
    <w:rsid w:val="00A865DF"/>
    <w:rsid w:val="00A868AB"/>
    <w:rsid w:val="00A874AD"/>
    <w:rsid w:val="00A87838"/>
    <w:rsid w:val="00A87B65"/>
    <w:rsid w:val="00A9056A"/>
    <w:rsid w:val="00A90E76"/>
    <w:rsid w:val="00A91094"/>
    <w:rsid w:val="00A92210"/>
    <w:rsid w:val="00A92283"/>
    <w:rsid w:val="00A924CE"/>
    <w:rsid w:val="00A92540"/>
    <w:rsid w:val="00A92559"/>
    <w:rsid w:val="00A926A0"/>
    <w:rsid w:val="00A93078"/>
    <w:rsid w:val="00A9382C"/>
    <w:rsid w:val="00A93848"/>
    <w:rsid w:val="00A93F3B"/>
    <w:rsid w:val="00A9494A"/>
    <w:rsid w:val="00A94D25"/>
    <w:rsid w:val="00A94DF7"/>
    <w:rsid w:val="00A94F4F"/>
    <w:rsid w:val="00A95024"/>
    <w:rsid w:val="00A958C9"/>
    <w:rsid w:val="00A95C59"/>
    <w:rsid w:val="00A963C2"/>
    <w:rsid w:val="00A97F57"/>
    <w:rsid w:val="00AA0222"/>
    <w:rsid w:val="00AA02CD"/>
    <w:rsid w:val="00AA0AB6"/>
    <w:rsid w:val="00AA2392"/>
    <w:rsid w:val="00AA2C6B"/>
    <w:rsid w:val="00AA2D6E"/>
    <w:rsid w:val="00AA2E67"/>
    <w:rsid w:val="00AA3ECD"/>
    <w:rsid w:val="00AA4687"/>
    <w:rsid w:val="00AA50F4"/>
    <w:rsid w:val="00AA5A84"/>
    <w:rsid w:val="00AA5C05"/>
    <w:rsid w:val="00AA6C7E"/>
    <w:rsid w:val="00AA706A"/>
    <w:rsid w:val="00AB0466"/>
    <w:rsid w:val="00AB1056"/>
    <w:rsid w:val="00AB1A42"/>
    <w:rsid w:val="00AB1EF5"/>
    <w:rsid w:val="00AB23A5"/>
    <w:rsid w:val="00AB2402"/>
    <w:rsid w:val="00AB2BC3"/>
    <w:rsid w:val="00AB2DFE"/>
    <w:rsid w:val="00AB392B"/>
    <w:rsid w:val="00AB3C43"/>
    <w:rsid w:val="00AB3E78"/>
    <w:rsid w:val="00AB4826"/>
    <w:rsid w:val="00AB63C1"/>
    <w:rsid w:val="00AB6A94"/>
    <w:rsid w:val="00AB6B6E"/>
    <w:rsid w:val="00AB711A"/>
    <w:rsid w:val="00AC0073"/>
    <w:rsid w:val="00AC067F"/>
    <w:rsid w:val="00AC1389"/>
    <w:rsid w:val="00AC15DA"/>
    <w:rsid w:val="00AC2360"/>
    <w:rsid w:val="00AC32B8"/>
    <w:rsid w:val="00AC342E"/>
    <w:rsid w:val="00AC3B87"/>
    <w:rsid w:val="00AC470F"/>
    <w:rsid w:val="00AC4809"/>
    <w:rsid w:val="00AC4ADE"/>
    <w:rsid w:val="00AC4F62"/>
    <w:rsid w:val="00AC557D"/>
    <w:rsid w:val="00AC5602"/>
    <w:rsid w:val="00AC5718"/>
    <w:rsid w:val="00AC58F8"/>
    <w:rsid w:val="00AC5931"/>
    <w:rsid w:val="00AC5B92"/>
    <w:rsid w:val="00AC6006"/>
    <w:rsid w:val="00AC671D"/>
    <w:rsid w:val="00AC67A6"/>
    <w:rsid w:val="00AC7E67"/>
    <w:rsid w:val="00AD01EE"/>
    <w:rsid w:val="00AD02BD"/>
    <w:rsid w:val="00AD0503"/>
    <w:rsid w:val="00AD127A"/>
    <w:rsid w:val="00AD1A93"/>
    <w:rsid w:val="00AD1F0D"/>
    <w:rsid w:val="00AD2DCA"/>
    <w:rsid w:val="00AD30D4"/>
    <w:rsid w:val="00AD3103"/>
    <w:rsid w:val="00AD327E"/>
    <w:rsid w:val="00AD397F"/>
    <w:rsid w:val="00AD3D5D"/>
    <w:rsid w:val="00AD3DDF"/>
    <w:rsid w:val="00AD48E4"/>
    <w:rsid w:val="00AD4954"/>
    <w:rsid w:val="00AD4BE7"/>
    <w:rsid w:val="00AD522C"/>
    <w:rsid w:val="00AD5741"/>
    <w:rsid w:val="00AD5DCD"/>
    <w:rsid w:val="00AD6A25"/>
    <w:rsid w:val="00AD6D2A"/>
    <w:rsid w:val="00AD72F7"/>
    <w:rsid w:val="00AE019D"/>
    <w:rsid w:val="00AE0BCB"/>
    <w:rsid w:val="00AE1082"/>
    <w:rsid w:val="00AE122F"/>
    <w:rsid w:val="00AE189F"/>
    <w:rsid w:val="00AE19B4"/>
    <w:rsid w:val="00AE1DC4"/>
    <w:rsid w:val="00AE2D71"/>
    <w:rsid w:val="00AE323D"/>
    <w:rsid w:val="00AE34FD"/>
    <w:rsid w:val="00AE3707"/>
    <w:rsid w:val="00AE38D9"/>
    <w:rsid w:val="00AE39B4"/>
    <w:rsid w:val="00AE417B"/>
    <w:rsid w:val="00AE4926"/>
    <w:rsid w:val="00AE513C"/>
    <w:rsid w:val="00AE5CF5"/>
    <w:rsid w:val="00AE5D30"/>
    <w:rsid w:val="00AE5F85"/>
    <w:rsid w:val="00AE6889"/>
    <w:rsid w:val="00AE6C07"/>
    <w:rsid w:val="00AE71DA"/>
    <w:rsid w:val="00AF05D7"/>
    <w:rsid w:val="00AF0831"/>
    <w:rsid w:val="00AF297B"/>
    <w:rsid w:val="00AF297C"/>
    <w:rsid w:val="00AF30FD"/>
    <w:rsid w:val="00AF3B3F"/>
    <w:rsid w:val="00AF4110"/>
    <w:rsid w:val="00AF4C67"/>
    <w:rsid w:val="00AF54A6"/>
    <w:rsid w:val="00AF7773"/>
    <w:rsid w:val="00AF7D3B"/>
    <w:rsid w:val="00B00932"/>
    <w:rsid w:val="00B011D2"/>
    <w:rsid w:val="00B014B0"/>
    <w:rsid w:val="00B01A74"/>
    <w:rsid w:val="00B01CA9"/>
    <w:rsid w:val="00B01D7C"/>
    <w:rsid w:val="00B0241B"/>
    <w:rsid w:val="00B026D2"/>
    <w:rsid w:val="00B02A2B"/>
    <w:rsid w:val="00B02BEC"/>
    <w:rsid w:val="00B031C7"/>
    <w:rsid w:val="00B03368"/>
    <w:rsid w:val="00B04B75"/>
    <w:rsid w:val="00B04DF7"/>
    <w:rsid w:val="00B04EAA"/>
    <w:rsid w:val="00B05600"/>
    <w:rsid w:val="00B056BA"/>
    <w:rsid w:val="00B05A4E"/>
    <w:rsid w:val="00B06991"/>
    <w:rsid w:val="00B06A3E"/>
    <w:rsid w:val="00B07451"/>
    <w:rsid w:val="00B07DAC"/>
    <w:rsid w:val="00B102DA"/>
    <w:rsid w:val="00B10360"/>
    <w:rsid w:val="00B10832"/>
    <w:rsid w:val="00B10F0D"/>
    <w:rsid w:val="00B11105"/>
    <w:rsid w:val="00B11460"/>
    <w:rsid w:val="00B116E4"/>
    <w:rsid w:val="00B11838"/>
    <w:rsid w:val="00B128CD"/>
    <w:rsid w:val="00B12971"/>
    <w:rsid w:val="00B12FB7"/>
    <w:rsid w:val="00B13862"/>
    <w:rsid w:val="00B13D09"/>
    <w:rsid w:val="00B13D72"/>
    <w:rsid w:val="00B1404B"/>
    <w:rsid w:val="00B14510"/>
    <w:rsid w:val="00B168C6"/>
    <w:rsid w:val="00B16DAF"/>
    <w:rsid w:val="00B1760D"/>
    <w:rsid w:val="00B17BBB"/>
    <w:rsid w:val="00B17CF0"/>
    <w:rsid w:val="00B20469"/>
    <w:rsid w:val="00B20FA6"/>
    <w:rsid w:val="00B212B4"/>
    <w:rsid w:val="00B21E46"/>
    <w:rsid w:val="00B227BE"/>
    <w:rsid w:val="00B22F6E"/>
    <w:rsid w:val="00B2303D"/>
    <w:rsid w:val="00B23045"/>
    <w:rsid w:val="00B23EC1"/>
    <w:rsid w:val="00B24372"/>
    <w:rsid w:val="00B24813"/>
    <w:rsid w:val="00B25405"/>
    <w:rsid w:val="00B2561D"/>
    <w:rsid w:val="00B257EC"/>
    <w:rsid w:val="00B25B55"/>
    <w:rsid w:val="00B2752C"/>
    <w:rsid w:val="00B27C07"/>
    <w:rsid w:val="00B27EFE"/>
    <w:rsid w:val="00B30590"/>
    <w:rsid w:val="00B30734"/>
    <w:rsid w:val="00B30FA0"/>
    <w:rsid w:val="00B3142A"/>
    <w:rsid w:val="00B31445"/>
    <w:rsid w:val="00B316C8"/>
    <w:rsid w:val="00B319AF"/>
    <w:rsid w:val="00B31C88"/>
    <w:rsid w:val="00B31F94"/>
    <w:rsid w:val="00B320C0"/>
    <w:rsid w:val="00B3272C"/>
    <w:rsid w:val="00B32A3D"/>
    <w:rsid w:val="00B32F25"/>
    <w:rsid w:val="00B32FD9"/>
    <w:rsid w:val="00B33121"/>
    <w:rsid w:val="00B33EFF"/>
    <w:rsid w:val="00B347D1"/>
    <w:rsid w:val="00B349A7"/>
    <w:rsid w:val="00B34C0F"/>
    <w:rsid w:val="00B34FEA"/>
    <w:rsid w:val="00B35072"/>
    <w:rsid w:val="00B36EEF"/>
    <w:rsid w:val="00B36FEA"/>
    <w:rsid w:val="00B40039"/>
    <w:rsid w:val="00B40471"/>
    <w:rsid w:val="00B404D6"/>
    <w:rsid w:val="00B407FB"/>
    <w:rsid w:val="00B40A39"/>
    <w:rsid w:val="00B40BEC"/>
    <w:rsid w:val="00B41051"/>
    <w:rsid w:val="00B411DF"/>
    <w:rsid w:val="00B41248"/>
    <w:rsid w:val="00B414B8"/>
    <w:rsid w:val="00B41E64"/>
    <w:rsid w:val="00B41F87"/>
    <w:rsid w:val="00B426B4"/>
    <w:rsid w:val="00B43729"/>
    <w:rsid w:val="00B43923"/>
    <w:rsid w:val="00B43F01"/>
    <w:rsid w:val="00B44FEE"/>
    <w:rsid w:val="00B45369"/>
    <w:rsid w:val="00B45862"/>
    <w:rsid w:val="00B45B39"/>
    <w:rsid w:val="00B45B61"/>
    <w:rsid w:val="00B4604F"/>
    <w:rsid w:val="00B461EC"/>
    <w:rsid w:val="00B4631F"/>
    <w:rsid w:val="00B46448"/>
    <w:rsid w:val="00B46AF5"/>
    <w:rsid w:val="00B47112"/>
    <w:rsid w:val="00B47457"/>
    <w:rsid w:val="00B47CA5"/>
    <w:rsid w:val="00B47CF6"/>
    <w:rsid w:val="00B47CFF"/>
    <w:rsid w:val="00B51167"/>
    <w:rsid w:val="00B51D34"/>
    <w:rsid w:val="00B5215C"/>
    <w:rsid w:val="00B5276B"/>
    <w:rsid w:val="00B52817"/>
    <w:rsid w:val="00B52C33"/>
    <w:rsid w:val="00B54C54"/>
    <w:rsid w:val="00B5548F"/>
    <w:rsid w:val="00B555D2"/>
    <w:rsid w:val="00B55D7B"/>
    <w:rsid w:val="00B5624B"/>
    <w:rsid w:val="00B56356"/>
    <w:rsid w:val="00B56C06"/>
    <w:rsid w:val="00B572C9"/>
    <w:rsid w:val="00B575B7"/>
    <w:rsid w:val="00B600BD"/>
    <w:rsid w:val="00B60698"/>
    <w:rsid w:val="00B60CA5"/>
    <w:rsid w:val="00B61027"/>
    <w:rsid w:val="00B6136D"/>
    <w:rsid w:val="00B61475"/>
    <w:rsid w:val="00B61B7C"/>
    <w:rsid w:val="00B6243D"/>
    <w:rsid w:val="00B6287F"/>
    <w:rsid w:val="00B63813"/>
    <w:rsid w:val="00B63CCB"/>
    <w:rsid w:val="00B642A0"/>
    <w:rsid w:val="00B643C8"/>
    <w:rsid w:val="00B6474E"/>
    <w:rsid w:val="00B647B3"/>
    <w:rsid w:val="00B6559F"/>
    <w:rsid w:val="00B65734"/>
    <w:rsid w:val="00B65D5C"/>
    <w:rsid w:val="00B65DCF"/>
    <w:rsid w:val="00B66138"/>
    <w:rsid w:val="00B6697D"/>
    <w:rsid w:val="00B66DE6"/>
    <w:rsid w:val="00B66EC7"/>
    <w:rsid w:val="00B677E3"/>
    <w:rsid w:val="00B70A7E"/>
    <w:rsid w:val="00B70B6E"/>
    <w:rsid w:val="00B70DC8"/>
    <w:rsid w:val="00B71091"/>
    <w:rsid w:val="00B71208"/>
    <w:rsid w:val="00B71BB7"/>
    <w:rsid w:val="00B721CB"/>
    <w:rsid w:val="00B726F9"/>
    <w:rsid w:val="00B72B2C"/>
    <w:rsid w:val="00B72B5F"/>
    <w:rsid w:val="00B7302B"/>
    <w:rsid w:val="00B73452"/>
    <w:rsid w:val="00B73473"/>
    <w:rsid w:val="00B73C60"/>
    <w:rsid w:val="00B7437B"/>
    <w:rsid w:val="00B74635"/>
    <w:rsid w:val="00B74978"/>
    <w:rsid w:val="00B752FA"/>
    <w:rsid w:val="00B75DB2"/>
    <w:rsid w:val="00B7623D"/>
    <w:rsid w:val="00B762D7"/>
    <w:rsid w:val="00B76D34"/>
    <w:rsid w:val="00B76F02"/>
    <w:rsid w:val="00B776D4"/>
    <w:rsid w:val="00B77BF6"/>
    <w:rsid w:val="00B77F37"/>
    <w:rsid w:val="00B77FD8"/>
    <w:rsid w:val="00B80CFA"/>
    <w:rsid w:val="00B80E69"/>
    <w:rsid w:val="00B81666"/>
    <w:rsid w:val="00B819A8"/>
    <w:rsid w:val="00B81B66"/>
    <w:rsid w:val="00B81EB5"/>
    <w:rsid w:val="00B82477"/>
    <w:rsid w:val="00B827C0"/>
    <w:rsid w:val="00B827C6"/>
    <w:rsid w:val="00B82D00"/>
    <w:rsid w:val="00B82EB7"/>
    <w:rsid w:val="00B83980"/>
    <w:rsid w:val="00B8404C"/>
    <w:rsid w:val="00B847BB"/>
    <w:rsid w:val="00B84AC6"/>
    <w:rsid w:val="00B85719"/>
    <w:rsid w:val="00B86779"/>
    <w:rsid w:val="00B86784"/>
    <w:rsid w:val="00B86989"/>
    <w:rsid w:val="00B86E23"/>
    <w:rsid w:val="00B87777"/>
    <w:rsid w:val="00B87DB6"/>
    <w:rsid w:val="00B90634"/>
    <w:rsid w:val="00B9080B"/>
    <w:rsid w:val="00B91BFF"/>
    <w:rsid w:val="00B91D94"/>
    <w:rsid w:val="00B92C1D"/>
    <w:rsid w:val="00B9301C"/>
    <w:rsid w:val="00B936A3"/>
    <w:rsid w:val="00B93C76"/>
    <w:rsid w:val="00B940DC"/>
    <w:rsid w:val="00B94906"/>
    <w:rsid w:val="00B94A5D"/>
    <w:rsid w:val="00B94E2C"/>
    <w:rsid w:val="00B96036"/>
    <w:rsid w:val="00B96344"/>
    <w:rsid w:val="00B966A9"/>
    <w:rsid w:val="00BA118A"/>
    <w:rsid w:val="00BA1234"/>
    <w:rsid w:val="00BA1941"/>
    <w:rsid w:val="00BA2888"/>
    <w:rsid w:val="00BA31F3"/>
    <w:rsid w:val="00BA327C"/>
    <w:rsid w:val="00BA3DF5"/>
    <w:rsid w:val="00BA3F49"/>
    <w:rsid w:val="00BA4354"/>
    <w:rsid w:val="00BA4648"/>
    <w:rsid w:val="00BA4CC4"/>
    <w:rsid w:val="00BA50C9"/>
    <w:rsid w:val="00BA5164"/>
    <w:rsid w:val="00BA576A"/>
    <w:rsid w:val="00BA5CDF"/>
    <w:rsid w:val="00BA5D75"/>
    <w:rsid w:val="00BA5FD2"/>
    <w:rsid w:val="00BA6367"/>
    <w:rsid w:val="00BA64B7"/>
    <w:rsid w:val="00BA685E"/>
    <w:rsid w:val="00BB0500"/>
    <w:rsid w:val="00BB0811"/>
    <w:rsid w:val="00BB0B50"/>
    <w:rsid w:val="00BB194C"/>
    <w:rsid w:val="00BB1A50"/>
    <w:rsid w:val="00BB1EF0"/>
    <w:rsid w:val="00BB21D2"/>
    <w:rsid w:val="00BB2247"/>
    <w:rsid w:val="00BB22AA"/>
    <w:rsid w:val="00BB26FC"/>
    <w:rsid w:val="00BB2869"/>
    <w:rsid w:val="00BB3246"/>
    <w:rsid w:val="00BB3646"/>
    <w:rsid w:val="00BB36F2"/>
    <w:rsid w:val="00BB4DF9"/>
    <w:rsid w:val="00BB5C44"/>
    <w:rsid w:val="00BB6267"/>
    <w:rsid w:val="00BB63BC"/>
    <w:rsid w:val="00BB71ED"/>
    <w:rsid w:val="00BB7543"/>
    <w:rsid w:val="00BB7911"/>
    <w:rsid w:val="00BB7AD6"/>
    <w:rsid w:val="00BB7E98"/>
    <w:rsid w:val="00BB7F1E"/>
    <w:rsid w:val="00BC02CF"/>
    <w:rsid w:val="00BC142A"/>
    <w:rsid w:val="00BC160C"/>
    <w:rsid w:val="00BC209A"/>
    <w:rsid w:val="00BC230B"/>
    <w:rsid w:val="00BC24AB"/>
    <w:rsid w:val="00BC2D16"/>
    <w:rsid w:val="00BC32E4"/>
    <w:rsid w:val="00BC3816"/>
    <w:rsid w:val="00BC3966"/>
    <w:rsid w:val="00BC4D14"/>
    <w:rsid w:val="00BC59AB"/>
    <w:rsid w:val="00BC5A99"/>
    <w:rsid w:val="00BC5AAE"/>
    <w:rsid w:val="00BC60EA"/>
    <w:rsid w:val="00BC62B9"/>
    <w:rsid w:val="00BC6865"/>
    <w:rsid w:val="00BC7B42"/>
    <w:rsid w:val="00BD0785"/>
    <w:rsid w:val="00BD09D8"/>
    <w:rsid w:val="00BD09EA"/>
    <w:rsid w:val="00BD0A37"/>
    <w:rsid w:val="00BD1645"/>
    <w:rsid w:val="00BD191E"/>
    <w:rsid w:val="00BD2007"/>
    <w:rsid w:val="00BD221F"/>
    <w:rsid w:val="00BD233C"/>
    <w:rsid w:val="00BD3640"/>
    <w:rsid w:val="00BD3957"/>
    <w:rsid w:val="00BD3A7B"/>
    <w:rsid w:val="00BD4269"/>
    <w:rsid w:val="00BD4483"/>
    <w:rsid w:val="00BD4B0A"/>
    <w:rsid w:val="00BD4EB3"/>
    <w:rsid w:val="00BD52D1"/>
    <w:rsid w:val="00BD5CB9"/>
    <w:rsid w:val="00BD5F70"/>
    <w:rsid w:val="00BD5FB2"/>
    <w:rsid w:val="00BD6C23"/>
    <w:rsid w:val="00BD6F23"/>
    <w:rsid w:val="00BD7829"/>
    <w:rsid w:val="00BD794C"/>
    <w:rsid w:val="00BE06AC"/>
    <w:rsid w:val="00BE08C3"/>
    <w:rsid w:val="00BE0B0A"/>
    <w:rsid w:val="00BE0D63"/>
    <w:rsid w:val="00BE0F65"/>
    <w:rsid w:val="00BE0FDA"/>
    <w:rsid w:val="00BE15C3"/>
    <w:rsid w:val="00BE1F59"/>
    <w:rsid w:val="00BE2335"/>
    <w:rsid w:val="00BE26C5"/>
    <w:rsid w:val="00BE2830"/>
    <w:rsid w:val="00BE2FCD"/>
    <w:rsid w:val="00BE303E"/>
    <w:rsid w:val="00BE310F"/>
    <w:rsid w:val="00BE3605"/>
    <w:rsid w:val="00BE3745"/>
    <w:rsid w:val="00BE3AFB"/>
    <w:rsid w:val="00BE405D"/>
    <w:rsid w:val="00BE48B8"/>
    <w:rsid w:val="00BE4BD0"/>
    <w:rsid w:val="00BE5AFC"/>
    <w:rsid w:val="00BE6281"/>
    <w:rsid w:val="00BE65D1"/>
    <w:rsid w:val="00BE6CAE"/>
    <w:rsid w:val="00BE7138"/>
    <w:rsid w:val="00BE730A"/>
    <w:rsid w:val="00BE757A"/>
    <w:rsid w:val="00BE7710"/>
    <w:rsid w:val="00BE79FB"/>
    <w:rsid w:val="00BE7F1D"/>
    <w:rsid w:val="00BF0438"/>
    <w:rsid w:val="00BF0632"/>
    <w:rsid w:val="00BF0637"/>
    <w:rsid w:val="00BF0B12"/>
    <w:rsid w:val="00BF0BAD"/>
    <w:rsid w:val="00BF1C44"/>
    <w:rsid w:val="00BF1D84"/>
    <w:rsid w:val="00BF225F"/>
    <w:rsid w:val="00BF29FE"/>
    <w:rsid w:val="00BF331A"/>
    <w:rsid w:val="00BF3604"/>
    <w:rsid w:val="00BF390E"/>
    <w:rsid w:val="00BF443F"/>
    <w:rsid w:val="00BF44F6"/>
    <w:rsid w:val="00BF4A9A"/>
    <w:rsid w:val="00BF4B2F"/>
    <w:rsid w:val="00BF507A"/>
    <w:rsid w:val="00BF59F1"/>
    <w:rsid w:val="00BF5FA7"/>
    <w:rsid w:val="00BF61FB"/>
    <w:rsid w:val="00BF6CF8"/>
    <w:rsid w:val="00BF7110"/>
    <w:rsid w:val="00BF7294"/>
    <w:rsid w:val="00BF77DB"/>
    <w:rsid w:val="00BF7DA3"/>
    <w:rsid w:val="00C0034A"/>
    <w:rsid w:val="00C00919"/>
    <w:rsid w:val="00C010D9"/>
    <w:rsid w:val="00C013F7"/>
    <w:rsid w:val="00C014F2"/>
    <w:rsid w:val="00C01574"/>
    <w:rsid w:val="00C01639"/>
    <w:rsid w:val="00C0181F"/>
    <w:rsid w:val="00C01DE8"/>
    <w:rsid w:val="00C0215C"/>
    <w:rsid w:val="00C02953"/>
    <w:rsid w:val="00C02AEA"/>
    <w:rsid w:val="00C034B5"/>
    <w:rsid w:val="00C037A1"/>
    <w:rsid w:val="00C04727"/>
    <w:rsid w:val="00C0531C"/>
    <w:rsid w:val="00C059D8"/>
    <w:rsid w:val="00C05A28"/>
    <w:rsid w:val="00C06232"/>
    <w:rsid w:val="00C06465"/>
    <w:rsid w:val="00C06580"/>
    <w:rsid w:val="00C069A4"/>
    <w:rsid w:val="00C07394"/>
    <w:rsid w:val="00C10498"/>
    <w:rsid w:val="00C104DA"/>
    <w:rsid w:val="00C10A58"/>
    <w:rsid w:val="00C10B4C"/>
    <w:rsid w:val="00C11846"/>
    <w:rsid w:val="00C11A01"/>
    <w:rsid w:val="00C11AD5"/>
    <w:rsid w:val="00C11B46"/>
    <w:rsid w:val="00C12B99"/>
    <w:rsid w:val="00C1314C"/>
    <w:rsid w:val="00C132AF"/>
    <w:rsid w:val="00C148BB"/>
    <w:rsid w:val="00C14E6D"/>
    <w:rsid w:val="00C15259"/>
    <w:rsid w:val="00C15ECE"/>
    <w:rsid w:val="00C16D07"/>
    <w:rsid w:val="00C17C96"/>
    <w:rsid w:val="00C2036E"/>
    <w:rsid w:val="00C209DB"/>
    <w:rsid w:val="00C20DCE"/>
    <w:rsid w:val="00C22390"/>
    <w:rsid w:val="00C22471"/>
    <w:rsid w:val="00C23A28"/>
    <w:rsid w:val="00C240CE"/>
    <w:rsid w:val="00C24372"/>
    <w:rsid w:val="00C2448F"/>
    <w:rsid w:val="00C247FC"/>
    <w:rsid w:val="00C24CF0"/>
    <w:rsid w:val="00C24F73"/>
    <w:rsid w:val="00C253FD"/>
    <w:rsid w:val="00C25A5E"/>
    <w:rsid w:val="00C261BC"/>
    <w:rsid w:val="00C2638B"/>
    <w:rsid w:val="00C26F2F"/>
    <w:rsid w:val="00C27E22"/>
    <w:rsid w:val="00C304AF"/>
    <w:rsid w:val="00C311C1"/>
    <w:rsid w:val="00C314AA"/>
    <w:rsid w:val="00C3193F"/>
    <w:rsid w:val="00C31B03"/>
    <w:rsid w:val="00C31B55"/>
    <w:rsid w:val="00C3228E"/>
    <w:rsid w:val="00C325A5"/>
    <w:rsid w:val="00C3302D"/>
    <w:rsid w:val="00C3452D"/>
    <w:rsid w:val="00C345A1"/>
    <w:rsid w:val="00C348A2"/>
    <w:rsid w:val="00C34EA0"/>
    <w:rsid w:val="00C35474"/>
    <w:rsid w:val="00C35726"/>
    <w:rsid w:val="00C358B6"/>
    <w:rsid w:val="00C35A54"/>
    <w:rsid w:val="00C36FA3"/>
    <w:rsid w:val="00C37CCF"/>
    <w:rsid w:val="00C4087C"/>
    <w:rsid w:val="00C40C41"/>
    <w:rsid w:val="00C40EF9"/>
    <w:rsid w:val="00C41D23"/>
    <w:rsid w:val="00C42331"/>
    <w:rsid w:val="00C4240C"/>
    <w:rsid w:val="00C4364C"/>
    <w:rsid w:val="00C4365A"/>
    <w:rsid w:val="00C4395A"/>
    <w:rsid w:val="00C43A32"/>
    <w:rsid w:val="00C43C45"/>
    <w:rsid w:val="00C44668"/>
    <w:rsid w:val="00C4468F"/>
    <w:rsid w:val="00C448BF"/>
    <w:rsid w:val="00C44C4C"/>
    <w:rsid w:val="00C453CD"/>
    <w:rsid w:val="00C458A7"/>
    <w:rsid w:val="00C46147"/>
    <w:rsid w:val="00C50542"/>
    <w:rsid w:val="00C50C40"/>
    <w:rsid w:val="00C510B1"/>
    <w:rsid w:val="00C5112D"/>
    <w:rsid w:val="00C5131A"/>
    <w:rsid w:val="00C51CDD"/>
    <w:rsid w:val="00C533CD"/>
    <w:rsid w:val="00C540DD"/>
    <w:rsid w:val="00C54CED"/>
    <w:rsid w:val="00C55124"/>
    <w:rsid w:val="00C551CA"/>
    <w:rsid w:val="00C55501"/>
    <w:rsid w:val="00C55C60"/>
    <w:rsid w:val="00C564DE"/>
    <w:rsid w:val="00C56DC9"/>
    <w:rsid w:val="00C5766D"/>
    <w:rsid w:val="00C57C02"/>
    <w:rsid w:val="00C57CAD"/>
    <w:rsid w:val="00C57E8C"/>
    <w:rsid w:val="00C60F89"/>
    <w:rsid w:val="00C621DE"/>
    <w:rsid w:val="00C622BA"/>
    <w:rsid w:val="00C625D6"/>
    <w:rsid w:val="00C6266C"/>
    <w:rsid w:val="00C62B73"/>
    <w:rsid w:val="00C63709"/>
    <w:rsid w:val="00C63A8B"/>
    <w:rsid w:val="00C63BC4"/>
    <w:rsid w:val="00C650AA"/>
    <w:rsid w:val="00C656D6"/>
    <w:rsid w:val="00C65C4E"/>
    <w:rsid w:val="00C66549"/>
    <w:rsid w:val="00C66992"/>
    <w:rsid w:val="00C66BE4"/>
    <w:rsid w:val="00C66D73"/>
    <w:rsid w:val="00C6708F"/>
    <w:rsid w:val="00C67DD8"/>
    <w:rsid w:val="00C700FE"/>
    <w:rsid w:val="00C7045E"/>
    <w:rsid w:val="00C714DC"/>
    <w:rsid w:val="00C71998"/>
    <w:rsid w:val="00C71C29"/>
    <w:rsid w:val="00C71F83"/>
    <w:rsid w:val="00C72C42"/>
    <w:rsid w:val="00C732DB"/>
    <w:rsid w:val="00C73535"/>
    <w:rsid w:val="00C737AC"/>
    <w:rsid w:val="00C73D91"/>
    <w:rsid w:val="00C740DF"/>
    <w:rsid w:val="00C76596"/>
    <w:rsid w:val="00C76851"/>
    <w:rsid w:val="00C77119"/>
    <w:rsid w:val="00C77687"/>
    <w:rsid w:val="00C77C04"/>
    <w:rsid w:val="00C77E34"/>
    <w:rsid w:val="00C8072B"/>
    <w:rsid w:val="00C814F6"/>
    <w:rsid w:val="00C8173B"/>
    <w:rsid w:val="00C81AB8"/>
    <w:rsid w:val="00C8265D"/>
    <w:rsid w:val="00C82D20"/>
    <w:rsid w:val="00C835AE"/>
    <w:rsid w:val="00C83C0D"/>
    <w:rsid w:val="00C84615"/>
    <w:rsid w:val="00C84A14"/>
    <w:rsid w:val="00C84A3B"/>
    <w:rsid w:val="00C84D90"/>
    <w:rsid w:val="00C861D6"/>
    <w:rsid w:val="00C86475"/>
    <w:rsid w:val="00C86518"/>
    <w:rsid w:val="00C866E5"/>
    <w:rsid w:val="00C8682F"/>
    <w:rsid w:val="00C86946"/>
    <w:rsid w:val="00C86B91"/>
    <w:rsid w:val="00C87036"/>
    <w:rsid w:val="00C87AEF"/>
    <w:rsid w:val="00C902E9"/>
    <w:rsid w:val="00C90DF4"/>
    <w:rsid w:val="00C90EA5"/>
    <w:rsid w:val="00C90F79"/>
    <w:rsid w:val="00C91936"/>
    <w:rsid w:val="00C91B5A"/>
    <w:rsid w:val="00C91FD6"/>
    <w:rsid w:val="00C924C8"/>
    <w:rsid w:val="00C92E24"/>
    <w:rsid w:val="00C938AE"/>
    <w:rsid w:val="00C941ED"/>
    <w:rsid w:val="00C951C7"/>
    <w:rsid w:val="00C957E0"/>
    <w:rsid w:val="00C95F3F"/>
    <w:rsid w:val="00C96905"/>
    <w:rsid w:val="00C96A64"/>
    <w:rsid w:val="00C97AB3"/>
    <w:rsid w:val="00C97C42"/>
    <w:rsid w:val="00C97CE3"/>
    <w:rsid w:val="00CA035B"/>
    <w:rsid w:val="00CA04C8"/>
    <w:rsid w:val="00CA0824"/>
    <w:rsid w:val="00CA1052"/>
    <w:rsid w:val="00CA13B5"/>
    <w:rsid w:val="00CA1637"/>
    <w:rsid w:val="00CA1826"/>
    <w:rsid w:val="00CA21DF"/>
    <w:rsid w:val="00CA230F"/>
    <w:rsid w:val="00CA2975"/>
    <w:rsid w:val="00CA2D66"/>
    <w:rsid w:val="00CA34E9"/>
    <w:rsid w:val="00CA403B"/>
    <w:rsid w:val="00CA40C3"/>
    <w:rsid w:val="00CA44B5"/>
    <w:rsid w:val="00CA4E17"/>
    <w:rsid w:val="00CA51C8"/>
    <w:rsid w:val="00CA52E3"/>
    <w:rsid w:val="00CA5423"/>
    <w:rsid w:val="00CA5459"/>
    <w:rsid w:val="00CA5794"/>
    <w:rsid w:val="00CA6945"/>
    <w:rsid w:val="00CA7DEA"/>
    <w:rsid w:val="00CB0327"/>
    <w:rsid w:val="00CB0368"/>
    <w:rsid w:val="00CB09A8"/>
    <w:rsid w:val="00CB0D03"/>
    <w:rsid w:val="00CB0DED"/>
    <w:rsid w:val="00CB0E45"/>
    <w:rsid w:val="00CB0EDA"/>
    <w:rsid w:val="00CB2558"/>
    <w:rsid w:val="00CB472D"/>
    <w:rsid w:val="00CB4B44"/>
    <w:rsid w:val="00CB4D7F"/>
    <w:rsid w:val="00CB5107"/>
    <w:rsid w:val="00CB5CAE"/>
    <w:rsid w:val="00CB5D74"/>
    <w:rsid w:val="00CB5ED4"/>
    <w:rsid w:val="00CB6405"/>
    <w:rsid w:val="00CB6644"/>
    <w:rsid w:val="00CB738A"/>
    <w:rsid w:val="00CB7686"/>
    <w:rsid w:val="00CC02A8"/>
    <w:rsid w:val="00CC0586"/>
    <w:rsid w:val="00CC0C3B"/>
    <w:rsid w:val="00CC149C"/>
    <w:rsid w:val="00CC1B00"/>
    <w:rsid w:val="00CC203E"/>
    <w:rsid w:val="00CC316B"/>
    <w:rsid w:val="00CC3255"/>
    <w:rsid w:val="00CC3A9F"/>
    <w:rsid w:val="00CC3C3B"/>
    <w:rsid w:val="00CC405A"/>
    <w:rsid w:val="00CC410F"/>
    <w:rsid w:val="00CC47D6"/>
    <w:rsid w:val="00CC48DA"/>
    <w:rsid w:val="00CC5266"/>
    <w:rsid w:val="00CC570B"/>
    <w:rsid w:val="00CC5848"/>
    <w:rsid w:val="00CC5987"/>
    <w:rsid w:val="00CC5D2C"/>
    <w:rsid w:val="00CC6010"/>
    <w:rsid w:val="00CC6156"/>
    <w:rsid w:val="00CC6911"/>
    <w:rsid w:val="00CC744E"/>
    <w:rsid w:val="00CC7854"/>
    <w:rsid w:val="00CD1331"/>
    <w:rsid w:val="00CD13C9"/>
    <w:rsid w:val="00CD14A9"/>
    <w:rsid w:val="00CD19AD"/>
    <w:rsid w:val="00CD1A5C"/>
    <w:rsid w:val="00CD1C8D"/>
    <w:rsid w:val="00CD2E45"/>
    <w:rsid w:val="00CD2F7F"/>
    <w:rsid w:val="00CD35CC"/>
    <w:rsid w:val="00CD377B"/>
    <w:rsid w:val="00CD41C3"/>
    <w:rsid w:val="00CD42EE"/>
    <w:rsid w:val="00CD43CB"/>
    <w:rsid w:val="00CD4B40"/>
    <w:rsid w:val="00CD51ED"/>
    <w:rsid w:val="00CD5246"/>
    <w:rsid w:val="00CD5934"/>
    <w:rsid w:val="00CD5F0A"/>
    <w:rsid w:val="00CD6118"/>
    <w:rsid w:val="00CD65F6"/>
    <w:rsid w:val="00CD680B"/>
    <w:rsid w:val="00CD6A2A"/>
    <w:rsid w:val="00CD6CEE"/>
    <w:rsid w:val="00CD784A"/>
    <w:rsid w:val="00CD7D10"/>
    <w:rsid w:val="00CE0602"/>
    <w:rsid w:val="00CE1AE7"/>
    <w:rsid w:val="00CE1E9A"/>
    <w:rsid w:val="00CE22AB"/>
    <w:rsid w:val="00CE328E"/>
    <w:rsid w:val="00CE3539"/>
    <w:rsid w:val="00CE3608"/>
    <w:rsid w:val="00CE3840"/>
    <w:rsid w:val="00CE3AD0"/>
    <w:rsid w:val="00CE41CF"/>
    <w:rsid w:val="00CE4437"/>
    <w:rsid w:val="00CE4461"/>
    <w:rsid w:val="00CE463B"/>
    <w:rsid w:val="00CE466F"/>
    <w:rsid w:val="00CE49EB"/>
    <w:rsid w:val="00CE520C"/>
    <w:rsid w:val="00CE5A0D"/>
    <w:rsid w:val="00CE5C19"/>
    <w:rsid w:val="00CE68F4"/>
    <w:rsid w:val="00CE7FF2"/>
    <w:rsid w:val="00CF015F"/>
    <w:rsid w:val="00CF020F"/>
    <w:rsid w:val="00CF05C7"/>
    <w:rsid w:val="00CF07C6"/>
    <w:rsid w:val="00CF088E"/>
    <w:rsid w:val="00CF0A2C"/>
    <w:rsid w:val="00CF0A86"/>
    <w:rsid w:val="00CF0C39"/>
    <w:rsid w:val="00CF0D75"/>
    <w:rsid w:val="00CF1491"/>
    <w:rsid w:val="00CF199D"/>
    <w:rsid w:val="00CF25AC"/>
    <w:rsid w:val="00CF2BB7"/>
    <w:rsid w:val="00CF2C32"/>
    <w:rsid w:val="00CF2ECC"/>
    <w:rsid w:val="00CF30A8"/>
    <w:rsid w:val="00CF36FA"/>
    <w:rsid w:val="00CF450B"/>
    <w:rsid w:val="00CF489C"/>
    <w:rsid w:val="00CF4B39"/>
    <w:rsid w:val="00CF4B76"/>
    <w:rsid w:val="00CF4DEF"/>
    <w:rsid w:val="00CF53F6"/>
    <w:rsid w:val="00CF586C"/>
    <w:rsid w:val="00CF5D9A"/>
    <w:rsid w:val="00CF60AA"/>
    <w:rsid w:val="00CF62B7"/>
    <w:rsid w:val="00CF6645"/>
    <w:rsid w:val="00CF6BF6"/>
    <w:rsid w:val="00CF6E9C"/>
    <w:rsid w:val="00CF6FFF"/>
    <w:rsid w:val="00CF724F"/>
    <w:rsid w:val="00CF75D5"/>
    <w:rsid w:val="00CF7A92"/>
    <w:rsid w:val="00CF7AB6"/>
    <w:rsid w:val="00D00060"/>
    <w:rsid w:val="00D01124"/>
    <w:rsid w:val="00D017A0"/>
    <w:rsid w:val="00D0291A"/>
    <w:rsid w:val="00D02DC7"/>
    <w:rsid w:val="00D02E0D"/>
    <w:rsid w:val="00D03428"/>
    <w:rsid w:val="00D03FC7"/>
    <w:rsid w:val="00D04934"/>
    <w:rsid w:val="00D05809"/>
    <w:rsid w:val="00D05EFC"/>
    <w:rsid w:val="00D064D2"/>
    <w:rsid w:val="00D06EC3"/>
    <w:rsid w:val="00D0701D"/>
    <w:rsid w:val="00D070DB"/>
    <w:rsid w:val="00D072C7"/>
    <w:rsid w:val="00D0739D"/>
    <w:rsid w:val="00D07737"/>
    <w:rsid w:val="00D07ACE"/>
    <w:rsid w:val="00D07DAB"/>
    <w:rsid w:val="00D102FD"/>
    <w:rsid w:val="00D106FB"/>
    <w:rsid w:val="00D10A94"/>
    <w:rsid w:val="00D11811"/>
    <w:rsid w:val="00D12912"/>
    <w:rsid w:val="00D12AFE"/>
    <w:rsid w:val="00D12BB0"/>
    <w:rsid w:val="00D13287"/>
    <w:rsid w:val="00D136C9"/>
    <w:rsid w:val="00D137C1"/>
    <w:rsid w:val="00D138C4"/>
    <w:rsid w:val="00D14757"/>
    <w:rsid w:val="00D15B61"/>
    <w:rsid w:val="00D15CE1"/>
    <w:rsid w:val="00D163FD"/>
    <w:rsid w:val="00D16657"/>
    <w:rsid w:val="00D166A6"/>
    <w:rsid w:val="00D167F3"/>
    <w:rsid w:val="00D17921"/>
    <w:rsid w:val="00D17D35"/>
    <w:rsid w:val="00D203C9"/>
    <w:rsid w:val="00D208E8"/>
    <w:rsid w:val="00D20F5D"/>
    <w:rsid w:val="00D21739"/>
    <w:rsid w:val="00D217F9"/>
    <w:rsid w:val="00D218F5"/>
    <w:rsid w:val="00D21B45"/>
    <w:rsid w:val="00D21E72"/>
    <w:rsid w:val="00D22594"/>
    <w:rsid w:val="00D22FA4"/>
    <w:rsid w:val="00D23400"/>
    <w:rsid w:val="00D23587"/>
    <w:rsid w:val="00D23CD9"/>
    <w:rsid w:val="00D2420C"/>
    <w:rsid w:val="00D25390"/>
    <w:rsid w:val="00D253C3"/>
    <w:rsid w:val="00D25929"/>
    <w:rsid w:val="00D25BA7"/>
    <w:rsid w:val="00D25F5F"/>
    <w:rsid w:val="00D267CF"/>
    <w:rsid w:val="00D272EE"/>
    <w:rsid w:val="00D30702"/>
    <w:rsid w:val="00D30BF8"/>
    <w:rsid w:val="00D30DEF"/>
    <w:rsid w:val="00D30EE1"/>
    <w:rsid w:val="00D31368"/>
    <w:rsid w:val="00D31B07"/>
    <w:rsid w:val="00D31C76"/>
    <w:rsid w:val="00D325D5"/>
    <w:rsid w:val="00D32A3A"/>
    <w:rsid w:val="00D32E4A"/>
    <w:rsid w:val="00D33A45"/>
    <w:rsid w:val="00D346A8"/>
    <w:rsid w:val="00D34CC0"/>
    <w:rsid w:val="00D34FD3"/>
    <w:rsid w:val="00D3529F"/>
    <w:rsid w:val="00D3697E"/>
    <w:rsid w:val="00D36DA3"/>
    <w:rsid w:val="00D37244"/>
    <w:rsid w:val="00D3769F"/>
    <w:rsid w:val="00D37A37"/>
    <w:rsid w:val="00D4009E"/>
    <w:rsid w:val="00D4038A"/>
    <w:rsid w:val="00D408D7"/>
    <w:rsid w:val="00D40B38"/>
    <w:rsid w:val="00D4103C"/>
    <w:rsid w:val="00D41171"/>
    <w:rsid w:val="00D419A2"/>
    <w:rsid w:val="00D42137"/>
    <w:rsid w:val="00D424D4"/>
    <w:rsid w:val="00D42775"/>
    <w:rsid w:val="00D428A5"/>
    <w:rsid w:val="00D43021"/>
    <w:rsid w:val="00D43304"/>
    <w:rsid w:val="00D436F8"/>
    <w:rsid w:val="00D437C5"/>
    <w:rsid w:val="00D43987"/>
    <w:rsid w:val="00D43F81"/>
    <w:rsid w:val="00D44808"/>
    <w:rsid w:val="00D44E96"/>
    <w:rsid w:val="00D45469"/>
    <w:rsid w:val="00D45B61"/>
    <w:rsid w:val="00D46871"/>
    <w:rsid w:val="00D4697C"/>
    <w:rsid w:val="00D46BAB"/>
    <w:rsid w:val="00D47934"/>
    <w:rsid w:val="00D47A56"/>
    <w:rsid w:val="00D50476"/>
    <w:rsid w:val="00D508E9"/>
    <w:rsid w:val="00D50CE3"/>
    <w:rsid w:val="00D50DDD"/>
    <w:rsid w:val="00D52068"/>
    <w:rsid w:val="00D52552"/>
    <w:rsid w:val="00D526B0"/>
    <w:rsid w:val="00D52F47"/>
    <w:rsid w:val="00D5319F"/>
    <w:rsid w:val="00D53448"/>
    <w:rsid w:val="00D5404C"/>
    <w:rsid w:val="00D54175"/>
    <w:rsid w:val="00D54EC4"/>
    <w:rsid w:val="00D55674"/>
    <w:rsid w:val="00D56212"/>
    <w:rsid w:val="00D56EDF"/>
    <w:rsid w:val="00D57226"/>
    <w:rsid w:val="00D574F7"/>
    <w:rsid w:val="00D57568"/>
    <w:rsid w:val="00D57A2C"/>
    <w:rsid w:val="00D60263"/>
    <w:rsid w:val="00D602F5"/>
    <w:rsid w:val="00D604F2"/>
    <w:rsid w:val="00D60C07"/>
    <w:rsid w:val="00D61498"/>
    <w:rsid w:val="00D61781"/>
    <w:rsid w:val="00D6193F"/>
    <w:rsid w:val="00D61E42"/>
    <w:rsid w:val="00D61EA8"/>
    <w:rsid w:val="00D625D7"/>
    <w:rsid w:val="00D62677"/>
    <w:rsid w:val="00D62991"/>
    <w:rsid w:val="00D62F32"/>
    <w:rsid w:val="00D63583"/>
    <w:rsid w:val="00D6407A"/>
    <w:rsid w:val="00D64875"/>
    <w:rsid w:val="00D64FAA"/>
    <w:rsid w:val="00D67122"/>
    <w:rsid w:val="00D673FB"/>
    <w:rsid w:val="00D70691"/>
    <w:rsid w:val="00D712A5"/>
    <w:rsid w:val="00D71549"/>
    <w:rsid w:val="00D7178B"/>
    <w:rsid w:val="00D71BE9"/>
    <w:rsid w:val="00D71C07"/>
    <w:rsid w:val="00D71CCC"/>
    <w:rsid w:val="00D71D6E"/>
    <w:rsid w:val="00D71F53"/>
    <w:rsid w:val="00D727FA"/>
    <w:rsid w:val="00D73692"/>
    <w:rsid w:val="00D7378F"/>
    <w:rsid w:val="00D748EC"/>
    <w:rsid w:val="00D74D4D"/>
    <w:rsid w:val="00D74F70"/>
    <w:rsid w:val="00D75471"/>
    <w:rsid w:val="00D7598A"/>
    <w:rsid w:val="00D7687D"/>
    <w:rsid w:val="00D769F9"/>
    <w:rsid w:val="00D770DB"/>
    <w:rsid w:val="00D776B5"/>
    <w:rsid w:val="00D81602"/>
    <w:rsid w:val="00D8180F"/>
    <w:rsid w:val="00D81A07"/>
    <w:rsid w:val="00D8201E"/>
    <w:rsid w:val="00D82863"/>
    <w:rsid w:val="00D82E5F"/>
    <w:rsid w:val="00D834D9"/>
    <w:rsid w:val="00D835A6"/>
    <w:rsid w:val="00D8380A"/>
    <w:rsid w:val="00D838C0"/>
    <w:rsid w:val="00D83D03"/>
    <w:rsid w:val="00D83F7C"/>
    <w:rsid w:val="00D84111"/>
    <w:rsid w:val="00D84ADC"/>
    <w:rsid w:val="00D84D8A"/>
    <w:rsid w:val="00D8550A"/>
    <w:rsid w:val="00D856F4"/>
    <w:rsid w:val="00D85C01"/>
    <w:rsid w:val="00D86002"/>
    <w:rsid w:val="00D86DC9"/>
    <w:rsid w:val="00D87763"/>
    <w:rsid w:val="00D87CF5"/>
    <w:rsid w:val="00D87F2F"/>
    <w:rsid w:val="00D9057E"/>
    <w:rsid w:val="00D90CF1"/>
    <w:rsid w:val="00D91538"/>
    <w:rsid w:val="00D91588"/>
    <w:rsid w:val="00D91D0D"/>
    <w:rsid w:val="00D923C4"/>
    <w:rsid w:val="00D92F40"/>
    <w:rsid w:val="00D934BC"/>
    <w:rsid w:val="00D937F0"/>
    <w:rsid w:val="00D943DC"/>
    <w:rsid w:val="00D94856"/>
    <w:rsid w:val="00D9517D"/>
    <w:rsid w:val="00D95973"/>
    <w:rsid w:val="00D95BE3"/>
    <w:rsid w:val="00D960D2"/>
    <w:rsid w:val="00D9684D"/>
    <w:rsid w:val="00D96F41"/>
    <w:rsid w:val="00D97694"/>
    <w:rsid w:val="00D97A41"/>
    <w:rsid w:val="00D97C65"/>
    <w:rsid w:val="00D97DFD"/>
    <w:rsid w:val="00DA02A2"/>
    <w:rsid w:val="00DA04A9"/>
    <w:rsid w:val="00DA159A"/>
    <w:rsid w:val="00DA239C"/>
    <w:rsid w:val="00DA25B0"/>
    <w:rsid w:val="00DA260C"/>
    <w:rsid w:val="00DA274D"/>
    <w:rsid w:val="00DA280A"/>
    <w:rsid w:val="00DA2A5A"/>
    <w:rsid w:val="00DA2C81"/>
    <w:rsid w:val="00DA2CB9"/>
    <w:rsid w:val="00DA385D"/>
    <w:rsid w:val="00DA47C1"/>
    <w:rsid w:val="00DA5532"/>
    <w:rsid w:val="00DA5673"/>
    <w:rsid w:val="00DA5835"/>
    <w:rsid w:val="00DA58FB"/>
    <w:rsid w:val="00DA5E6D"/>
    <w:rsid w:val="00DA71DD"/>
    <w:rsid w:val="00DA78A3"/>
    <w:rsid w:val="00DA7B6A"/>
    <w:rsid w:val="00DA7F7A"/>
    <w:rsid w:val="00DB0374"/>
    <w:rsid w:val="00DB0A80"/>
    <w:rsid w:val="00DB0C16"/>
    <w:rsid w:val="00DB1DCB"/>
    <w:rsid w:val="00DB28E0"/>
    <w:rsid w:val="00DB2DBB"/>
    <w:rsid w:val="00DB2DFE"/>
    <w:rsid w:val="00DB329D"/>
    <w:rsid w:val="00DB4805"/>
    <w:rsid w:val="00DB48B2"/>
    <w:rsid w:val="00DB4E94"/>
    <w:rsid w:val="00DB50FC"/>
    <w:rsid w:val="00DB5BC7"/>
    <w:rsid w:val="00DB5D10"/>
    <w:rsid w:val="00DB62DC"/>
    <w:rsid w:val="00DB6740"/>
    <w:rsid w:val="00DB7597"/>
    <w:rsid w:val="00DB75A2"/>
    <w:rsid w:val="00DB7600"/>
    <w:rsid w:val="00DB7B9B"/>
    <w:rsid w:val="00DC04BD"/>
    <w:rsid w:val="00DC0622"/>
    <w:rsid w:val="00DC1301"/>
    <w:rsid w:val="00DC2118"/>
    <w:rsid w:val="00DC256C"/>
    <w:rsid w:val="00DC2855"/>
    <w:rsid w:val="00DC339E"/>
    <w:rsid w:val="00DC3F8A"/>
    <w:rsid w:val="00DC44C9"/>
    <w:rsid w:val="00DC54F3"/>
    <w:rsid w:val="00DC5625"/>
    <w:rsid w:val="00DC5F58"/>
    <w:rsid w:val="00DC61D3"/>
    <w:rsid w:val="00DC639B"/>
    <w:rsid w:val="00DC6E2B"/>
    <w:rsid w:val="00DC6E8D"/>
    <w:rsid w:val="00DC7448"/>
    <w:rsid w:val="00DD141B"/>
    <w:rsid w:val="00DD1853"/>
    <w:rsid w:val="00DD18DD"/>
    <w:rsid w:val="00DD2142"/>
    <w:rsid w:val="00DD3465"/>
    <w:rsid w:val="00DD37BE"/>
    <w:rsid w:val="00DD38C8"/>
    <w:rsid w:val="00DD3A4C"/>
    <w:rsid w:val="00DD3B70"/>
    <w:rsid w:val="00DD44EF"/>
    <w:rsid w:val="00DD4C77"/>
    <w:rsid w:val="00DD4CBE"/>
    <w:rsid w:val="00DD5221"/>
    <w:rsid w:val="00DD59D3"/>
    <w:rsid w:val="00DD5D92"/>
    <w:rsid w:val="00DD679E"/>
    <w:rsid w:val="00DD7222"/>
    <w:rsid w:val="00DD77A0"/>
    <w:rsid w:val="00DD788A"/>
    <w:rsid w:val="00DD7DD0"/>
    <w:rsid w:val="00DE0261"/>
    <w:rsid w:val="00DE175D"/>
    <w:rsid w:val="00DE1E9D"/>
    <w:rsid w:val="00DE2231"/>
    <w:rsid w:val="00DE230B"/>
    <w:rsid w:val="00DE2410"/>
    <w:rsid w:val="00DE2C46"/>
    <w:rsid w:val="00DE308A"/>
    <w:rsid w:val="00DE3648"/>
    <w:rsid w:val="00DE3B3A"/>
    <w:rsid w:val="00DE41B1"/>
    <w:rsid w:val="00DE4943"/>
    <w:rsid w:val="00DE4A96"/>
    <w:rsid w:val="00DE4C1D"/>
    <w:rsid w:val="00DE4C37"/>
    <w:rsid w:val="00DE4D3E"/>
    <w:rsid w:val="00DE4FCB"/>
    <w:rsid w:val="00DE5296"/>
    <w:rsid w:val="00DE568D"/>
    <w:rsid w:val="00DE5B7F"/>
    <w:rsid w:val="00DE6603"/>
    <w:rsid w:val="00DE6C50"/>
    <w:rsid w:val="00DE713E"/>
    <w:rsid w:val="00DE7784"/>
    <w:rsid w:val="00DE7861"/>
    <w:rsid w:val="00DE78E9"/>
    <w:rsid w:val="00DE7E4F"/>
    <w:rsid w:val="00DF054C"/>
    <w:rsid w:val="00DF1FAF"/>
    <w:rsid w:val="00DF30EE"/>
    <w:rsid w:val="00DF3DD4"/>
    <w:rsid w:val="00DF401B"/>
    <w:rsid w:val="00DF482D"/>
    <w:rsid w:val="00DF4EC6"/>
    <w:rsid w:val="00DF52AB"/>
    <w:rsid w:val="00DF5D6F"/>
    <w:rsid w:val="00DF5FC0"/>
    <w:rsid w:val="00DF624E"/>
    <w:rsid w:val="00DF681A"/>
    <w:rsid w:val="00DF6EA6"/>
    <w:rsid w:val="00E00084"/>
    <w:rsid w:val="00E00342"/>
    <w:rsid w:val="00E0074A"/>
    <w:rsid w:val="00E00885"/>
    <w:rsid w:val="00E017BB"/>
    <w:rsid w:val="00E02A2C"/>
    <w:rsid w:val="00E02BDF"/>
    <w:rsid w:val="00E030DA"/>
    <w:rsid w:val="00E03A1F"/>
    <w:rsid w:val="00E0489A"/>
    <w:rsid w:val="00E0579D"/>
    <w:rsid w:val="00E05AC1"/>
    <w:rsid w:val="00E05FE8"/>
    <w:rsid w:val="00E05FF2"/>
    <w:rsid w:val="00E060D2"/>
    <w:rsid w:val="00E064F5"/>
    <w:rsid w:val="00E06863"/>
    <w:rsid w:val="00E06913"/>
    <w:rsid w:val="00E06FC2"/>
    <w:rsid w:val="00E07873"/>
    <w:rsid w:val="00E07CF0"/>
    <w:rsid w:val="00E1070E"/>
    <w:rsid w:val="00E10AAC"/>
    <w:rsid w:val="00E11106"/>
    <w:rsid w:val="00E115C1"/>
    <w:rsid w:val="00E11A1C"/>
    <w:rsid w:val="00E12297"/>
    <w:rsid w:val="00E122D0"/>
    <w:rsid w:val="00E1241D"/>
    <w:rsid w:val="00E12689"/>
    <w:rsid w:val="00E12B80"/>
    <w:rsid w:val="00E130F1"/>
    <w:rsid w:val="00E13F38"/>
    <w:rsid w:val="00E149FA"/>
    <w:rsid w:val="00E152CE"/>
    <w:rsid w:val="00E15644"/>
    <w:rsid w:val="00E15F76"/>
    <w:rsid w:val="00E16FEB"/>
    <w:rsid w:val="00E17875"/>
    <w:rsid w:val="00E17A5B"/>
    <w:rsid w:val="00E201C7"/>
    <w:rsid w:val="00E20594"/>
    <w:rsid w:val="00E2088D"/>
    <w:rsid w:val="00E21407"/>
    <w:rsid w:val="00E216B4"/>
    <w:rsid w:val="00E219DD"/>
    <w:rsid w:val="00E21DF3"/>
    <w:rsid w:val="00E21E34"/>
    <w:rsid w:val="00E22BD2"/>
    <w:rsid w:val="00E231FE"/>
    <w:rsid w:val="00E238C9"/>
    <w:rsid w:val="00E23C68"/>
    <w:rsid w:val="00E240CA"/>
    <w:rsid w:val="00E248AC"/>
    <w:rsid w:val="00E24C7F"/>
    <w:rsid w:val="00E24D50"/>
    <w:rsid w:val="00E2523A"/>
    <w:rsid w:val="00E252F6"/>
    <w:rsid w:val="00E25529"/>
    <w:rsid w:val="00E26726"/>
    <w:rsid w:val="00E269AE"/>
    <w:rsid w:val="00E26C25"/>
    <w:rsid w:val="00E272A0"/>
    <w:rsid w:val="00E27539"/>
    <w:rsid w:val="00E2753D"/>
    <w:rsid w:val="00E27ECA"/>
    <w:rsid w:val="00E30017"/>
    <w:rsid w:val="00E311C0"/>
    <w:rsid w:val="00E3141F"/>
    <w:rsid w:val="00E31ACB"/>
    <w:rsid w:val="00E31B7D"/>
    <w:rsid w:val="00E31EEA"/>
    <w:rsid w:val="00E32050"/>
    <w:rsid w:val="00E32107"/>
    <w:rsid w:val="00E32390"/>
    <w:rsid w:val="00E3244E"/>
    <w:rsid w:val="00E32727"/>
    <w:rsid w:val="00E329F5"/>
    <w:rsid w:val="00E32A62"/>
    <w:rsid w:val="00E32C16"/>
    <w:rsid w:val="00E32C4A"/>
    <w:rsid w:val="00E346C1"/>
    <w:rsid w:val="00E35277"/>
    <w:rsid w:val="00E353BC"/>
    <w:rsid w:val="00E37B61"/>
    <w:rsid w:val="00E37E70"/>
    <w:rsid w:val="00E40F79"/>
    <w:rsid w:val="00E41775"/>
    <w:rsid w:val="00E4180C"/>
    <w:rsid w:val="00E4282F"/>
    <w:rsid w:val="00E42A1A"/>
    <w:rsid w:val="00E42ED5"/>
    <w:rsid w:val="00E430CB"/>
    <w:rsid w:val="00E4334D"/>
    <w:rsid w:val="00E43855"/>
    <w:rsid w:val="00E44237"/>
    <w:rsid w:val="00E445E2"/>
    <w:rsid w:val="00E44F75"/>
    <w:rsid w:val="00E44FD5"/>
    <w:rsid w:val="00E45161"/>
    <w:rsid w:val="00E45D90"/>
    <w:rsid w:val="00E45EA9"/>
    <w:rsid w:val="00E46603"/>
    <w:rsid w:val="00E472BE"/>
    <w:rsid w:val="00E472C5"/>
    <w:rsid w:val="00E5023B"/>
    <w:rsid w:val="00E503F8"/>
    <w:rsid w:val="00E50F87"/>
    <w:rsid w:val="00E51183"/>
    <w:rsid w:val="00E51194"/>
    <w:rsid w:val="00E51284"/>
    <w:rsid w:val="00E51373"/>
    <w:rsid w:val="00E514A3"/>
    <w:rsid w:val="00E51C78"/>
    <w:rsid w:val="00E52CF4"/>
    <w:rsid w:val="00E52E26"/>
    <w:rsid w:val="00E5339B"/>
    <w:rsid w:val="00E53C12"/>
    <w:rsid w:val="00E53CB4"/>
    <w:rsid w:val="00E54674"/>
    <w:rsid w:val="00E54AEB"/>
    <w:rsid w:val="00E557BA"/>
    <w:rsid w:val="00E55806"/>
    <w:rsid w:val="00E55CAB"/>
    <w:rsid w:val="00E56036"/>
    <w:rsid w:val="00E560E6"/>
    <w:rsid w:val="00E5696E"/>
    <w:rsid w:val="00E569DD"/>
    <w:rsid w:val="00E56CDA"/>
    <w:rsid w:val="00E57120"/>
    <w:rsid w:val="00E5727A"/>
    <w:rsid w:val="00E576A7"/>
    <w:rsid w:val="00E602FA"/>
    <w:rsid w:val="00E608C4"/>
    <w:rsid w:val="00E60B6C"/>
    <w:rsid w:val="00E60BC3"/>
    <w:rsid w:val="00E617ED"/>
    <w:rsid w:val="00E6185F"/>
    <w:rsid w:val="00E6213F"/>
    <w:rsid w:val="00E6232D"/>
    <w:rsid w:val="00E6271E"/>
    <w:rsid w:val="00E629AA"/>
    <w:rsid w:val="00E63007"/>
    <w:rsid w:val="00E63268"/>
    <w:rsid w:val="00E63740"/>
    <w:rsid w:val="00E639BC"/>
    <w:rsid w:val="00E63DB0"/>
    <w:rsid w:val="00E63EC8"/>
    <w:rsid w:val="00E647C0"/>
    <w:rsid w:val="00E64CB2"/>
    <w:rsid w:val="00E6546D"/>
    <w:rsid w:val="00E666A7"/>
    <w:rsid w:val="00E66DD6"/>
    <w:rsid w:val="00E67571"/>
    <w:rsid w:val="00E6782A"/>
    <w:rsid w:val="00E701FA"/>
    <w:rsid w:val="00E7062C"/>
    <w:rsid w:val="00E70CBA"/>
    <w:rsid w:val="00E70E8F"/>
    <w:rsid w:val="00E716B9"/>
    <w:rsid w:val="00E71B0E"/>
    <w:rsid w:val="00E72578"/>
    <w:rsid w:val="00E725E2"/>
    <w:rsid w:val="00E72BB7"/>
    <w:rsid w:val="00E72C80"/>
    <w:rsid w:val="00E73401"/>
    <w:rsid w:val="00E7346E"/>
    <w:rsid w:val="00E73A47"/>
    <w:rsid w:val="00E73D31"/>
    <w:rsid w:val="00E746F6"/>
    <w:rsid w:val="00E749F6"/>
    <w:rsid w:val="00E74D29"/>
    <w:rsid w:val="00E74E57"/>
    <w:rsid w:val="00E74EC5"/>
    <w:rsid w:val="00E7544F"/>
    <w:rsid w:val="00E7558F"/>
    <w:rsid w:val="00E75B49"/>
    <w:rsid w:val="00E774C4"/>
    <w:rsid w:val="00E77890"/>
    <w:rsid w:val="00E77913"/>
    <w:rsid w:val="00E77F05"/>
    <w:rsid w:val="00E77F90"/>
    <w:rsid w:val="00E801CC"/>
    <w:rsid w:val="00E81B89"/>
    <w:rsid w:val="00E81CC7"/>
    <w:rsid w:val="00E83199"/>
    <w:rsid w:val="00E834B6"/>
    <w:rsid w:val="00E8357D"/>
    <w:rsid w:val="00E84768"/>
    <w:rsid w:val="00E84803"/>
    <w:rsid w:val="00E852D8"/>
    <w:rsid w:val="00E860D5"/>
    <w:rsid w:val="00E8692E"/>
    <w:rsid w:val="00E86E1E"/>
    <w:rsid w:val="00E86F9D"/>
    <w:rsid w:val="00E87276"/>
    <w:rsid w:val="00E87289"/>
    <w:rsid w:val="00E87550"/>
    <w:rsid w:val="00E87FCA"/>
    <w:rsid w:val="00E903BA"/>
    <w:rsid w:val="00E90428"/>
    <w:rsid w:val="00E905D0"/>
    <w:rsid w:val="00E9076C"/>
    <w:rsid w:val="00E910D5"/>
    <w:rsid w:val="00E91235"/>
    <w:rsid w:val="00E9159F"/>
    <w:rsid w:val="00E91712"/>
    <w:rsid w:val="00E92180"/>
    <w:rsid w:val="00E9224A"/>
    <w:rsid w:val="00E92385"/>
    <w:rsid w:val="00E92618"/>
    <w:rsid w:val="00E9300B"/>
    <w:rsid w:val="00E931CB"/>
    <w:rsid w:val="00E93686"/>
    <w:rsid w:val="00E93744"/>
    <w:rsid w:val="00E9495B"/>
    <w:rsid w:val="00E950E2"/>
    <w:rsid w:val="00E95276"/>
    <w:rsid w:val="00E963F2"/>
    <w:rsid w:val="00E96A44"/>
    <w:rsid w:val="00E96BAF"/>
    <w:rsid w:val="00E978F5"/>
    <w:rsid w:val="00E97955"/>
    <w:rsid w:val="00E97E3A"/>
    <w:rsid w:val="00EA0CE8"/>
    <w:rsid w:val="00EA0DC9"/>
    <w:rsid w:val="00EA0F23"/>
    <w:rsid w:val="00EA0F83"/>
    <w:rsid w:val="00EA13CC"/>
    <w:rsid w:val="00EA15AD"/>
    <w:rsid w:val="00EA206B"/>
    <w:rsid w:val="00EA22E8"/>
    <w:rsid w:val="00EA247C"/>
    <w:rsid w:val="00EA2BBC"/>
    <w:rsid w:val="00EA3B97"/>
    <w:rsid w:val="00EA4755"/>
    <w:rsid w:val="00EA5712"/>
    <w:rsid w:val="00EA5A20"/>
    <w:rsid w:val="00EA6A5E"/>
    <w:rsid w:val="00EA7593"/>
    <w:rsid w:val="00EA7824"/>
    <w:rsid w:val="00EA7973"/>
    <w:rsid w:val="00EA7CA0"/>
    <w:rsid w:val="00EB0925"/>
    <w:rsid w:val="00EB1A3A"/>
    <w:rsid w:val="00EB1D30"/>
    <w:rsid w:val="00EB1D53"/>
    <w:rsid w:val="00EB27D3"/>
    <w:rsid w:val="00EB2A82"/>
    <w:rsid w:val="00EB2B30"/>
    <w:rsid w:val="00EB3758"/>
    <w:rsid w:val="00EB3D85"/>
    <w:rsid w:val="00EB3E40"/>
    <w:rsid w:val="00EB405A"/>
    <w:rsid w:val="00EB4807"/>
    <w:rsid w:val="00EB48B8"/>
    <w:rsid w:val="00EB4A95"/>
    <w:rsid w:val="00EB4F21"/>
    <w:rsid w:val="00EB5752"/>
    <w:rsid w:val="00EB5C85"/>
    <w:rsid w:val="00EB5F27"/>
    <w:rsid w:val="00EB664E"/>
    <w:rsid w:val="00EB674B"/>
    <w:rsid w:val="00EB6DC4"/>
    <w:rsid w:val="00EB6E88"/>
    <w:rsid w:val="00EB770F"/>
    <w:rsid w:val="00EB78D6"/>
    <w:rsid w:val="00EB7B75"/>
    <w:rsid w:val="00EB7F78"/>
    <w:rsid w:val="00EC01DC"/>
    <w:rsid w:val="00EC0795"/>
    <w:rsid w:val="00EC1672"/>
    <w:rsid w:val="00EC18C0"/>
    <w:rsid w:val="00EC1C25"/>
    <w:rsid w:val="00EC28FD"/>
    <w:rsid w:val="00EC2982"/>
    <w:rsid w:val="00EC2EB2"/>
    <w:rsid w:val="00EC307B"/>
    <w:rsid w:val="00EC32E2"/>
    <w:rsid w:val="00EC35EE"/>
    <w:rsid w:val="00EC4738"/>
    <w:rsid w:val="00EC4804"/>
    <w:rsid w:val="00EC4DE0"/>
    <w:rsid w:val="00EC5758"/>
    <w:rsid w:val="00EC5785"/>
    <w:rsid w:val="00EC5F30"/>
    <w:rsid w:val="00EC6983"/>
    <w:rsid w:val="00EC6CB5"/>
    <w:rsid w:val="00EC788F"/>
    <w:rsid w:val="00EC7E4A"/>
    <w:rsid w:val="00ED00F0"/>
    <w:rsid w:val="00ED0110"/>
    <w:rsid w:val="00ED0513"/>
    <w:rsid w:val="00ED0F25"/>
    <w:rsid w:val="00ED1020"/>
    <w:rsid w:val="00ED1AB9"/>
    <w:rsid w:val="00ED2074"/>
    <w:rsid w:val="00ED29B8"/>
    <w:rsid w:val="00ED2C2C"/>
    <w:rsid w:val="00ED2C63"/>
    <w:rsid w:val="00ED2CE6"/>
    <w:rsid w:val="00ED3CF4"/>
    <w:rsid w:val="00ED4117"/>
    <w:rsid w:val="00ED4539"/>
    <w:rsid w:val="00ED4969"/>
    <w:rsid w:val="00ED57E3"/>
    <w:rsid w:val="00ED5D4A"/>
    <w:rsid w:val="00ED65A0"/>
    <w:rsid w:val="00ED67D6"/>
    <w:rsid w:val="00ED68E8"/>
    <w:rsid w:val="00ED6DBA"/>
    <w:rsid w:val="00EE05B5"/>
    <w:rsid w:val="00EE10AF"/>
    <w:rsid w:val="00EE1245"/>
    <w:rsid w:val="00EE12D2"/>
    <w:rsid w:val="00EE145D"/>
    <w:rsid w:val="00EE170A"/>
    <w:rsid w:val="00EE247B"/>
    <w:rsid w:val="00EE27B3"/>
    <w:rsid w:val="00EE2EE0"/>
    <w:rsid w:val="00EE3170"/>
    <w:rsid w:val="00EE354A"/>
    <w:rsid w:val="00EE35DF"/>
    <w:rsid w:val="00EE3702"/>
    <w:rsid w:val="00EE3B9B"/>
    <w:rsid w:val="00EE3DA7"/>
    <w:rsid w:val="00EE42E3"/>
    <w:rsid w:val="00EE438B"/>
    <w:rsid w:val="00EE488D"/>
    <w:rsid w:val="00EE5990"/>
    <w:rsid w:val="00EE5A14"/>
    <w:rsid w:val="00EE5AE7"/>
    <w:rsid w:val="00EE6127"/>
    <w:rsid w:val="00EE624C"/>
    <w:rsid w:val="00EE65B2"/>
    <w:rsid w:val="00EE74EB"/>
    <w:rsid w:val="00EE767C"/>
    <w:rsid w:val="00EE76AC"/>
    <w:rsid w:val="00EF095C"/>
    <w:rsid w:val="00EF096C"/>
    <w:rsid w:val="00EF0DE0"/>
    <w:rsid w:val="00EF20C8"/>
    <w:rsid w:val="00EF218F"/>
    <w:rsid w:val="00EF2C9C"/>
    <w:rsid w:val="00EF3540"/>
    <w:rsid w:val="00EF3A24"/>
    <w:rsid w:val="00EF3DFA"/>
    <w:rsid w:val="00EF48BF"/>
    <w:rsid w:val="00EF53AC"/>
    <w:rsid w:val="00EF53E9"/>
    <w:rsid w:val="00EF545B"/>
    <w:rsid w:val="00EF5B0D"/>
    <w:rsid w:val="00EF6070"/>
    <w:rsid w:val="00EF60D0"/>
    <w:rsid w:val="00EF6336"/>
    <w:rsid w:val="00EF6799"/>
    <w:rsid w:val="00EF7572"/>
    <w:rsid w:val="00EF7852"/>
    <w:rsid w:val="00F0062B"/>
    <w:rsid w:val="00F006AD"/>
    <w:rsid w:val="00F0108E"/>
    <w:rsid w:val="00F0156A"/>
    <w:rsid w:val="00F019A2"/>
    <w:rsid w:val="00F01A81"/>
    <w:rsid w:val="00F0257E"/>
    <w:rsid w:val="00F0260A"/>
    <w:rsid w:val="00F03786"/>
    <w:rsid w:val="00F042B1"/>
    <w:rsid w:val="00F046E6"/>
    <w:rsid w:val="00F05BF8"/>
    <w:rsid w:val="00F062D0"/>
    <w:rsid w:val="00F0671E"/>
    <w:rsid w:val="00F06CDF"/>
    <w:rsid w:val="00F06CFF"/>
    <w:rsid w:val="00F06D70"/>
    <w:rsid w:val="00F0700C"/>
    <w:rsid w:val="00F07340"/>
    <w:rsid w:val="00F079A4"/>
    <w:rsid w:val="00F100DF"/>
    <w:rsid w:val="00F1091D"/>
    <w:rsid w:val="00F11627"/>
    <w:rsid w:val="00F1176D"/>
    <w:rsid w:val="00F11A30"/>
    <w:rsid w:val="00F131F2"/>
    <w:rsid w:val="00F13276"/>
    <w:rsid w:val="00F138B2"/>
    <w:rsid w:val="00F13F85"/>
    <w:rsid w:val="00F14699"/>
    <w:rsid w:val="00F1528E"/>
    <w:rsid w:val="00F152C1"/>
    <w:rsid w:val="00F15441"/>
    <w:rsid w:val="00F155D5"/>
    <w:rsid w:val="00F15B88"/>
    <w:rsid w:val="00F162F9"/>
    <w:rsid w:val="00F16CEF"/>
    <w:rsid w:val="00F17113"/>
    <w:rsid w:val="00F177B0"/>
    <w:rsid w:val="00F20622"/>
    <w:rsid w:val="00F207E5"/>
    <w:rsid w:val="00F20A8C"/>
    <w:rsid w:val="00F20E54"/>
    <w:rsid w:val="00F21BA2"/>
    <w:rsid w:val="00F220A3"/>
    <w:rsid w:val="00F22424"/>
    <w:rsid w:val="00F2278A"/>
    <w:rsid w:val="00F23CA7"/>
    <w:rsid w:val="00F23DFA"/>
    <w:rsid w:val="00F2453A"/>
    <w:rsid w:val="00F2460E"/>
    <w:rsid w:val="00F24E4F"/>
    <w:rsid w:val="00F25272"/>
    <w:rsid w:val="00F254DB"/>
    <w:rsid w:val="00F25D80"/>
    <w:rsid w:val="00F262E4"/>
    <w:rsid w:val="00F26341"/>
    <w:rsid w:val="00F26D7F"/>
    <w:rsid w:val="00F2725C"/>
    <w:rsid w:val="00F272E1"/>
    <w:rsid w:val="00F273E0"/>
    <w:rsid w:val="00F27487"/>
    <w:rsid w:val="00F276DF"/>
    <w:rsid w:val="00F27878"/>
    <w:rsid w:val="00F27942"/>
    <w:rsid w:val="00F300D4"/>
    <w:rsid w:val="00F303E5"/>
    <w:rsid w:val="00F3056C"/>
    <w:rsid w:val="00F30963"/>
    <w:rsid w:val="00F31F84"/>
    <w:rsid w:val="00F322E1"/>
    <w:rsid w:val="00F32462"/>
    <w:rsid w:val="00F32686"/>
    <w:rsid w:val="00F32CDB"/>
    <w:rsid w:val="00F32D2A"/>
    <w:rsid w:val="00F32E0E"/>
    <w:rsid w:val="00F33A70"/>
    <w:rsid w:val="00F342C7"/>
    <w:rsid w:val="00F34447"/>
    <w:rsid w:val="00F348E5"/>
    <w:rsid w:val="00F34ABD"/>
    <w:rsid w:val="00F35077"/>
    <w:rsid w:val="00F355E5"/>
    <w:rsid w:val="00F35D3D"/>
    <w:rsid w:val="00F36315"/>
    <w:rsid w:val="00F36FA3"/>
    <w:rsid w:val="00F37207"/>
    <w:rsid w:val="00F37554"/>
    <w:rsid w:val="00F37C3A"/>
    <w:rsid w:val="00F37CF4"/>
    <w:rsid w:val="00F37DEA"/>
    <w:rsid w:val="00F37F52"/>
    <w:rsid w:val="00F405E8"/>
    <w:rsid w:val="00F412A8"/>
    <w:rsid w:val="00F415A6"/>
    <w:rsid w:val="00F4164D"/>
    <w:rsid w:val="00F41E60"/>
    <w:rsid w:val="00F41F7E"/>
    <w:rsid w:val="00F4242D"/>
    <w:rsid w:val="00F426C7"/>
    <w:rsid w:val="00F42A9E"/>
    <w:rsid w:val="00F42FF3"/>
    <w:rsid w:val="00F442AB"/>
    <w:rsid w:val="00F445F1"/>
    <w:rsid w:val="00F44DF3"/>
    <w:rsid w:val="00F44EF7"/>
    <w:rsid w:val="00F47BC0"/>
    <w:rsid w:val="00F50491"/>
    <w:rsid w:val="00F505E4"/>
    <w:rsid w:val="00F508E8"/>
    <w:rsid w:val="00F50913"/>
    <w:rsid w:val="00F5097D"/>
    <w:rsid w:val="00F50A51"/>
    <w:rsid w:val="00F50D31"/>
    <w:rsid w:val="00F515E7"/>
    <w:rsid w:val="00F5192F"/>
    <w:rsid w:val="00F52D4C"/>
    <w:rsid w:val="00F53725"/>
    <w:rsid w:val="00F53953"/>
    <w:rsid w:val="00F54276"/>
    <w:rsid w:val="00F5437F"/>
    <w:rsid w:val="00F5587A"/>
    <w:rsid w:val="00F55FAC"/>
    <w:rsid w:val="00F5663F"/>
    <w:rsid w:val="00F5681E"/>
    <w:rsid w:val="00F56F15"/>
    <w:rsid w:val="00F579A2"/>
    <w:rsid w:val="00F57A94"/>
    <w:rsid w:val="00F57D88"/>
    <w:rsid w:val="00F6056D"/>
    <w:rsid w:val="00F6066E"/>
    <w:rsid w:val="00F609FF"/>
    <w:rsid w:val="00F614DA"/>
    <w:rsid w:val="00F621C4"/>
    <w:rsid w:val="00F62F23"/>
    <w:rsid w:val="00F62F54"/>
    <w:rsid w:val="00F6355C"/>
    <w:rsid w:val="00F635A3"/>
    <w:rsid w:val="00F64093"/>
    <w:rsid w:val="00F647B7"/>
    <w:rsid w:val="00F64AA7"/>
    <w:rsid w:val="00F6505A"/>
    <w:rsid w:val="00F65B69"/>
    <w:rsid w:val="00F6662C"/>
    <w:rsid w:val="00F66768"/>
    <w:rsid w:val="00F668C1"/>
    <w:rsid w:val="00F66C43"/>
    <w:rsid w:val="00F66F8A"/>
    <w:rsid w:val="00F7051A"/>
    <w:rsid w:val="00F705FC"/>
    <w:rsid w:val="00F706BF"/>
    <w:rsid w:val="00F713C3"/>
    <w:rsid w:val="00F71651"/>
    <w:rsid w:val="00F723A5"/>
    <w:rsid w:val="00F725BA"/>
    <w:rsid w:val="00F729A0"/>
    <w:rsid w:val="00F73450"/>
    <w:rsid w:val="00F7358E"/>
    <w:rsid w:val="00F736F8"/>
    <w:rsid w:val="00F73775"/>
    <w:rsid w:val="00F739A5"/>
    <w:rsid w:val="00F74672"/>
    <w:rsid w:val="00F74758"/>
    <w:rsid w:val="00F748B5"/>
    <w:rsid w:val="00F74E29"/>
    <w:rsid w:val="00F751C5"/>
    <w:rsid w:val="00F76299"/>
    <w:rsid w:val="00F76597"/>
    <w:rsid w:val="00F76975"/>
    <w:rsid w:val="00F77125"/>
    <w:rsid w:val="00F77FBF"/>
    <w:rsid w:val="00F80099"/>
    <w:rsid w:val="00F803C5"/>
    <w:rsid w:val="00F80756"/>
    <w:rsid w:val="00F807BA"/>
    <w:rsid w:val="00F807DA"/>
    <w:rsid w:val="00F81238"/>
    <w:rsid w:val="00F81686"/>
    <w:rsid w:val="00F81762"/>
    <w:rsid w:val="00F81868"/>
    <w:rsid w:val="00F81AD3"/>
    <w:rsid w:val="00F82220"/>
    <w:rsid w:val="00F823F9"/>
    <w:rsid w:val="00F8258D"/>
    <w:rsid w:val="00F826D4"/>
    <w:rsid w:val="00F82E0D"/>
    <w:rsid w:val="00F83047"/>
    <w:rsid w:val="00F83109"/>
    <w:rsid w:val="00F83734"/>
    <w:rsid w:val="00F839CA"/>
    <w:rsid w:val="00F83F88"/>
    <w:rsid w:val="00F83FBC"/>
    <w:rsid w:val="00F84950"/>
    <w:rsid w:val="00F84E95"/>
    <w:rsid w:val="00F853A4"/>
    <w:rsid w:val="00F86596"/>
    <w:rsid w:val="00F867A6"/>
    <w:rsid w:val="00F87496"/>
    <w:rsid w:val="00F875B6"/>
    <w:rsid w:val="00F87C01"/>
    <w:rsid w:val="00F90660"/>
    <w:rsid w:val="00F91057"/>
    <w:rsid w:val="00F93D53"/>
    <w:rsid w:val="00F94712"/>
    <w:rsid w:val="00F9491A"/>
    <w:rsid w:val="00F94949"/>
    <w:rsid w:val="00F95924"/>
    <w:rsid w:val="00F95ADA"/>
    <w:rsid w:val="00F96043"/>
    <w:rsid w:val="00F9667D"/>
    <w:rsid w:val="00F96843"/>
    <w:rsid w:val="00F96E0F"/>
    <w:rsid w:val="00F96F53"/>
    <w:rsid w:val="00F97668"/>
    <w:rsid w:val="00F976C9"/>
    <w:rsid w:val="00F97703"/>
    <w:rsid w:val="00F97ABE"/>
    <w:rsid w:val="00FA0322"/>
    <w:rsid w:val="00FA0AA0"/>
    <w:rsid w:val="00FA166D"/>
    <w:rsid w:val="00FA17D7"/>
    <w:rsid w:val="00FA17DA"/>
    <w:rsid w:val="00FA19AC"/>
    <w:rsid w:val="00FA219F"/>
    <w:rsid w:val="00FA2F1B"/>
    <w:rsid w:val="00FA3874"/>
    <w:rsid w:val="00FA3FDB"/>
    <w:rsid w:val="00FA4146"/>
    <w:rsid w:val="00FA4D31"/>
    <w:rsid w:val="00FA5049"/>
    <w:rsid w:val="00FA5537"/>
    <w:rsid w:val="00FA5A82"/>
    <w:rsid w:val="00FA5DD1"/>
    <w:rsid w:val="00FA5E08"/>
    <w:rsid w:val="00FA61AB"/>
    <w:rsid w:val="00FA77B1"/>
    <w:rsid w:val="00FA7937"/>
    <w:rsid w:val="00FA7B0B"/>
    <w:rsid w:val="00FB029F"/>
    <w:rsid w:val="00FB06FE"/>
    <w:rsid w:val="00FB0C6D"/>
    <w:rsid w:val="00FB0F85"/>
    <w:rsid w:val="00FB1544"/>
    <w:rsid w:val="00FB161C"/>
    <w:rsid w:val="00FB1944"/>
    <w:rsid w:val="00FB1F18"/>
    <w:rsid w:val="00FB2508"/>
    <w:rsid w:val="00FB25A6"/>
    <w:rsid w:val="00FB26B4"/>
    <w:rsid w:val="00FB2833"/>
    <w:rsid w:val="00FB336D"/>
    <w:rsid w:val="00FB411C"/>
    <w:rsid w:val="00FB421E"/>
    <w:rsid w:val="00FB4610"/>
    <w:rsid w:val="00FB4BEB"/>
    <w:rsid w:val="00FB4BFB"/>
    <w:rsid w:val="00FB4DF9"/>
    <w:rsid w:val="00FB508B"/>
    <w:rsid w:val="00FB53B3"/>
    <w:rsid w:val="00FB53F2"/>
    <w:rsid w:val="00FB5C4E"/>
    <w:rsid w:val="00FB5E31"/>
    <w:rsid w:val="00FB5F19"/>
    <w:rsid w:val="00FB6023"/>
    <w:rsid w:val="00FB66F9"/>
    <w:rsid w:val="00FB68F6"/>
    <w:rsid w:val="00FB6CE4"/>
    <w:rsid w:val="00FB7162"/>
    <w:rsid w:val="00FB7EC8"/>
    <w:rsid w:val="00FC0E0E"/>
    <w:rsid w:val="00FC1226"/>
    <w:rsid w:val="00FC17C8"/>
    <w:rsid w:val="00FC1987"/>
    <w:rsid w:val="00FC1FA9"/>
    <w:rsid w:val="00FC22BF"/>
    <w:rsid w:val="00FC2E12"/>
    <w:rsid w:val="00FC344D"/>
    <w:rsid w:val="00FC3881"/>
    <w:rsid w:val="00FC39D1"/>
    <w:rsid w:val="00FC3A77"/>
    <w:rsid w:val="00FC3A90"/>
    <w:rsid w:val="00FC4922"/>
    <w:rsid w:val="00FC4C07"/>
    <w:rsid w:val="00FC4CE8"/>
    <w:rsid w:val="00FC518A"/>
    <w:rsid w:val="00FC538F"/>
    <w:rsid w:val="00FC5442"/>
    <w:rsid w:val="00FC5563"/>
    <w:rsid w:val="00FC5E46"/>
    <w:rsid w:val="00FC61C6"/>
    <w:rsid w:val="00FC6204"/>
    <w:rsid w:val="00FC741A"/>
    <w:rsid w:val="00FC74BA"/>
    <w:rsid w:val="00FC752F"/>
    <w:rsid w:val="00FD0367"/>
    <w:rsid w:val="00FD0A53"/>
    <w:rsid w:val="00FD0D95"/>
    <w:rsid w:val="00FD10A5"/>
    <w:rsid w:val="00FD16F5"/>
    <w:rsid w:val="00FD1D8F"/>
    <w:rsid w:val="00FD220A"/>
    <w:rsid w:val="00FD2212"/>
    <w:rsid w:val="00FD2923"/>
    <w:rsid w:val="00FD2AA4"/>
    <w:rsid w:val="00FD2B0E"/>
    <w:rsid w:val="00FD2F51"/>
    <w:rsid w:val="00FD3A60"/>
    <w:rsid w:val="00FD401A"/>
    <w:rsid w:val="00FD415E"/>
    <w:rsid w:val="00FD4784"/>
    <w:rsid w:val="00FD4832"/>
    <w:rsid w:val="00FD50DB"/>
    <w:rsid w:val="00FD5B1A"/>
    <w:rsid w:val="00FD5F3D"/>
    <w:rsid w:val="00FD5F8D"/>
    <w:rsid w:val="00FD5FB1"/>
    <w:rsid w:val="00FD6877"/>
    <w:rsid w:val="00FD6F1C"/>
    <w:rsid w:val="00FD6FD9"/>
    <w:rsid w:val="00FD6FE0"/>
    <w:rsid w:val="00FD71F5"/>
    <w:rsid w:val="00FD7BC8"/>
    <w:rsid w:val="00FE0104"/>
    <w:rsid w:val="00FE0683"/>
    <w:rsid w:val="00FE1DA0"/>
    <w:rsid w:val="00FE1E14"/>
    <w:rsid w:val="00FE2B94"/>
    <w:rsid w:val="00FE2C0A"/>
    <w:rsid w:val="00FE338D"/>
    <w:rsid w:val="00FE35A5"/>
    <w:rsid w:val="00FE373F"/>
    <w:rsid w:val="00FE45F6"/>
    <w:rsid w:val="00FE4BDE"/>
    <w:rsid w:val="00FE4CA1"/>
    <w:rsid w:val="00FE6513"/>
    <w:rsid w:val="00FE7278"/>
    <w:rsid w:val="00FE7A6C"/>
    <w:rsid w:val="00FE7C51"/>
    <w:rsid w:val="00FF06B7"/>
    <w:rsid w:val="00FF0FA8"/>
    <w:rsid w:val="00FF12DA"/>
    <w:rsid w:val="00FF1376"/>
    <w:rsid w:val="00FF138D"/>
    <w:rsid w:val="00FF222E"/>
    <w:rsid w:val="00FF24EB"/>
    <w:rsid w:val="00FF275F"/>
    <w:rsid w:val="00FF2E2D"/>
    <w:rsid w:val="00FF2FA6"/>
    <w:rsid w:val="00FF3345"/>
    <w:rsid w:val="00FF364E"/>
    <w:rsid w:val="00FF39F4"/>
    <w:rsid w:val="00FF3AD1"/>
    <w:rsid w:val="00FF3AE0"/>
    <w:rsid w:val="00FF3DEF"/>
    <w:rsid w:val="00FF43F6"/>
    <w:rsid w:val="00FF4F91"/>
    <w:rsid w:val="00FF519C"/>
    <w:rsid w:val="00FF543C"/>
    <w:rsid w:val="00FF6E70"/>
    <w:rsid w:val="00FF7A7C"/>
    <w:rsid w:val="00FF7E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9B"/>
    <w:pPr>
      <w:spacing w:after="200" w:line="276" w:lineRule="auto"/>
    </w:pPr>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E3B9B"/>
    <w:pPr>
      <w:widowControl w:val="0"/>
      <w:autoSpaceDE w:val="0"/>
      <w:autoSpaceDN w:val="0"/>
      <w:adjustRightInd w:val="0"/>
    </w:pPr>
    <w:rPr>
      <w:rFonts w:ascii="Calibri" w:eastAsia="Times New Roman" w:hAnsi="Calibri" w:cs="Calibri"/>
    </w:rPr>
  </w:style>
  <w:style w:type="paragraph" w:customStyle="1" w:styleId="ConsPlusNonformat">
    <w:name w:val="ConsPlusNonformat"/>
    <w:uiPriority w:val="99"/>
    <w:rsid w:val="00EE3B9B"/>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EE3B9B"/>
    <w:pPr>
      <w:ind w:left="720"/>
    </w:pPr>
  </w:style>
  <w:style w:type="character" w:styleId="Hyperlink">
    <w:name w:val="Hyperlink"/>
    <w:basedOn w:val="DefaultParagraphFont"/>
    <w:uiPriority w:val="99"/>
    <w:rsid w:val="00EC1C25"/>
    <w:rPr>
      <w:color w:val="0000FF"/>
      <w:u w:val="single"/>
    </w:rPr>
  </w:style>
  <w:style w:type="paragraph" w:styleId="BodyTextIndent">
    <w:name w:val="Body Text Indent"/>
    <w:basedOn w:val="Normal"/>
    <w:link w:val="BodyTextIndentChar"/>
    <w:uiPriority w:val="99"/>
    <w:semiHidden/>
    <w:rsid w:val="00B23045"/>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semiHidden/>
    <w:locked/>
    <w:rsid w:val="00B23045"/>
    <w:rPr>
      <w:rFonts w:eastAsia="Times New Roman"/>
      <w:sz w:val="24"/>
      <w:szCs w:val="24"/>
      <w:lang w:eastAsia="ru-RU"/>
    </w:rPr>
  </w:style>
  <w:style w:type="paragraph" w:styleId="NormalWeb">
    <w:name w:val="Normal (Web)"/>
    <w:basedOn w:val="Normal"/>
    <w:uiPriority w:val="99"/>
    <w:semiHidden/>
    <w:rsid w:val="00196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rsid w:val="004453E8"/>
    <w:pPr>
      <w:tabs>
        <w:tab w:val="center" w:pos="4677"/>
        <w:tab w:val="right" w:pos="9355"/>
      </w:tabs>
    </w:pPr>
  </w:style>
  <w:style w:type="character" w:customStyle="1" w:styleId="HeaderChar">
    <w:name w:val="Header Char"/>
    <w:basedOn w:val="DefaultParagraphFont"/>
    <w:link w:val="Header"/>
    <w:uiPriority w:val="99"/>
    <w:locked/>
    <w:rsid w:val="004453E8"/>
    <w:rPr>
      <w:rFonts w:ascii="Calibri" w:hAnsi="Calibri" w:cs="Calibri"/>
      <w:sz w:val="22"/>
      <w:szCs w:val="22"/>
      <w:lang w:eastAsia="en-US"/>
    </w:rPr>
  </w:style>
  <w:style w:type="paragraph" w:styleId="Footer">
    <w:name w:val="footer"/>
    <w:basedOn w:val="Normal"/>
    <w:link w:val="FooterChar"/>
    <w:uiPriority w:val="99"/>
    <w:rsid w:val="004453E8"/>
    <w:pPr>
      <w:tabs>
        <w:tab w:val="center" w:pos="4677"/>
        <w:tab w:val="right" w:pos="9355"/>
      </w:tabs>
    </w:pPr>
  </w:style>
  <w:style w:type="character" w:customStyle="1" w:styleId="FooterChar">
    <w:name w:val="Footer Char"/>
    <w:basedOn w:val="DefaultParagraphFont"/>
    <w:link w:val="Footer"/>
    <w:uiPriority w:val="99"/>
    <w:locked/>
    <w:rsid w:val="004453E8"/>
    <w:rPr>
      <w:rFonts w:ascii="Calibri" w:hAnsi="Calibri" w:cs="Calibri"/>
      <w:sz w:val="22"/>
      <w:szCs w:val="22"/>
      <w:lang w:eastAsia="en-US"/>
    </w:rPr>
  </w:style>
  <w:style w:type="paragraph" w:styleId="BalloonText">
    <w:name w:val="Balloon Text"/>
    <w:basedOn w:val="Normal"/>
    <w:link w:val="BalloonTextChar"/>
    <w:uiPriority w:val="99"/>
    <w:semiHidden/>
    <w:rsid w:val="00070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0FA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84165530">
      <w:marLeft w:val="0"/>
      <w:marRight w:val="0"/>
      <w:marTop w:val="0"/>
      <w:marBottom w:val="0"/>
      <w:divBdr>
        <w:top w:val="none" w:sz="0" w:space="0" w:color="auto"/>
        <w:left w:val="none" w:sz="0" w:space="0" w:color="auto"/>
        <w:bottom w:val="none" w:sz="0" w:space="0" w:color="auto"/>
        <w:right w:val="none" w:sz="0" w:space="0" w:color="auto"/>
      </w:divBdr>
    </w:div>
    <w:div w:id="1684165531">
      <w:marLeft w:val="0"/>
      <w:marRight w:val="0"/>
      <w:marTop w:val="0"/>
      <w:marBottom w:val="0"/>
      <w:divBdr>
        <w:top w:val="none" w:sz="0" w:space="0" w:color="auto"/>
        <w:left w:val="none" w:sz="0" w:space="0" w:color="auto"/>
        <w:bottom w:val="none" w:sz="0" w:space="0" w:color="auto"/>
        <w:right w:val="none" w:sz="0" w:space="0" w:color="auto"/>
      </w:divBdr>
    </w:div>
    <w:div w:id="1684165532">
      <w:marLeft w:val="0"/>
      <w:marRight w:val="0"/>
      <w:marTop w:val="0"/>
      <w:marBottom w:val="0"/>
      <w:divBdr>
        <w:top w:val="none" w:sz="0" w:space="0" w:color="auto"/>
        <w:left w:val="none" w:sz="0" w:space="0" w:color="auto"/>
        <w:bottom w:val="none" w:sz="0" w:space="0" w:color="auto"/>
        <w:right w:val="none" w:sz="0" w:space="0" w:color="auto"/>
      </w:divBdr>
    </w:div>
    <w:div w:id="1684165533">
      <w:marLeft w:val="0"/>
      <w:marRight w:val="0"/>
      <w:marTop w:val="0"/>
      <w:marBottom w:val="0"/>
      <w:divBdr>
        <w:top w:val="none" w:sz="0" w:space="0" w:color="auto"/>
        <w:left w:val="none" w:sz="0" w:space="0" w:color="auto"/>
        <w:bottom w:val="none" w:sz="0" w:space="0" w:color="auto"/>
        <w:right w:val="none" w:sz="0" w:space="0" w:color="auto"/>
      </w:divBdr>
    </w:div>
    <w:div w:id="1684165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BB33A346D706C9E9EB1C17EA22C8341BC297741B9550E8EBF6B72E238EDA853ED6033EFB238009B7cDO" TargetMode="External"/><Relationship Id="rId13" Type="http://schemas.openxmlformats.org/officeDocument/2006/relationships/hyperlink" Target="consultantplus://offline/ref=16052D54272BCDE38E95EC6A7ACAEC07692FFCD10A91D33FD6D0AE7AE92D13A99DEE264E981AFB51M4GB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1BB33A346D706C9E9EB1C17EA22C8341BC39471199350E8EBF6B72E23B8cEO" TargetMode="External"/><Relationship Id="rId12" Type="http://schemas.openxmlformats.org/officeDocument/2006/relationships/hyperlink" Target="consultantplus://offline/ref=CC321D2A5FA91018ABB954170AA7A397A9B8FB0399F0F30BA57B8E4256E3A3DE8C0C0C67DCAD6C9Ek3C9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E4EE62E29326ECBB2B1BD3C4DBCA7E2F794A676A24A66EC389F82752233B2A448A0FB6339017ElBP3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C321D2A5FA91018ABB954170AA7A397A1B4F9049AFAAE01AD22824051ECFCC98B450066DCAD6Ck9CAF" TargetMode="External"/><Relationship Id="rId5" Type="http://schemas.openxmlformats.org/officeDocument/2006/relationships/footnotes" Target="footnotes.xml"/><Relationship Id="rId15" Type="http://schemas.openxmlformats.org/officeDocument/2006/relationships/hyperlink" Target="consultantplus://offline/ref=3E4EE62E29326ECBB2B1BD3C4DBCA7E2F292AE7DA1483BE630C68E77253CEDB34FE9F76239007CB9l5P9L" TargetMode="External"/><Relationship Id="rId10" Type="http://schemas.openxmlformats.org/officeDocument/2006/relationships/hyperlink" Target="consultantplus://offline/ref=85E145664680340BBEEC525C89F595FBE469E02622B521CD7E4064A198CA54A16AD42C35F0DE9911B7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7E1DFC618B7BB9AA7C46BF6C53C2583557FE877AA3C80DA24C27D1A7BN0k7K" TargetMode="External"/><Relationship Id="rId14" Type="http://schemas.openxmlformats.org/officeDocument/2006/relationships/hyperlink" Target="consultantplus://offline/ref=0A45AA1BEDB8FE3A9A4FCCFC37E45CDEFDE99000D6007CEDFDC5FAF02BD4633F695B4E38CB3B8F14W1L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TotalTime>
  <Pages>28</Pages>
  <Words>9057</Words>
  <Characters>-32766</Characters>
  <Application>Microsoft Office Outlook</Application>
  <DocSecurity>0</DocSecurity>
  <Lines>0</Lines>
  <Paragraphs>0</Paragraphs>
  <ScaleCrop>false</ScaleCrop>
  <Company>Voronezh cityhall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tprozhenko</dc:creator>
  <cp:keywords/>
  <dc:description/>
  <cp:lastModifiedBy>Secretary</cp:lastModifiedBy>
  <cp:revision>10</cp:revision>
  <cp:lastPrinted>2014-09-11T13:10:00Z</cp:lastPrinted>
  <dcterms:created xsi:type="dcterms:W3CDTF">2014-10-23T06:36:00Z</dcterms:created>
  <dcterms:modified xsi:type="dcterms:W3CDTF">2015-02-10T07:55:00Z</dcterms:modified>
</cp:coreProperties>
</file>